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60"/>
        <w:gridCol w:w="5490"/>
        <w:gridCol w:w="889"/>
        <w:gridCol w:w="11"/>
        <w:gridCol w:w="643"/>
        <w:gridCol w:w="707"/>
        <w:gridCol w:w="3060"/>
      </w:tblGrid>
      <w:tr w:rsidR="0092306F" w:rsidRPr="001F479C" w14:paraId="51679265" w14:textId="77777777" w:rsidTr="00A139E8">
        <w:trPr>
          <w:trHeight w:val="288"/>
        </w:trPr>
        <w:tc>
          <w:tcPr>
            <w:tcW w:w="7663" w:type="dxa"/>
            <w:gridSpan w:val="6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63" w14:textId="3F84D5FF" w:rsidR="00E50CD5" w:rsidRPr="00237752" w:rsidRDefault="003F2ED0" w:rsidP="007E203C">
            <w:pPr>
              <w:rPr>
                <w:rFonts w:ascii="Arial Narrow" w:hAnsi="Arial Narrow"/>
              </w:rPr>
            </w:pPr>
            <w:r w:rsidRPr="00695559">
              <w:rPr>
                <w:rFonts w:cstheme="minorHAnsi"/>
                <w:b/>
                <w:color w:val="1F497D" w:themeColor="text2"/>
                <w:sz w:val="20"/>
                <w:szCs w:val="20"/>
              </w:rPr>
              <w:t>PROJECT TITLE</w:t>
            </w:r>
            <w:r w:rsidR="00071481" w:rsidRPr="00695559">
              <w:rPr>
                <w:rFonts w:cstheme="minorHAnsi"/>
                <w:b/>
                <w:color w:val="1F497D" w:themeColor="text2"/>
                <w:sz w:val="20"/>
                <w:szCs w:val="20"/>
              </w:rPr>
              <w:t>:</w:t>
            </w:r>
            <w:r w:rsidR="00071481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r w:rsidR="0092306F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r w:rsidR="00E50CD5" w:rsidRPr="00695559">
              <w:rPr>
                <w:rFonts w:ascii="Arial Narrow" w:hAnsi="Arial Narrow"/>
                <w:color w:val="1F497D" w:themeColor="text2"/>
              </w:rPr>
              <w:t xml:space="preserve"> </w:t>
            </w:r>
            <w:bookmarkStart w:id="0" w:name="Projecttitle"/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Projecttitle"/>
                  <w:enabled/>
                  <w:calcOnExit w:val="0"/>
                  <w:textInput/>
                </w:ffData>
              </w:fldCha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67" w:type="dxa"/>
            <w:gridSpan w:val="2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64" w14:textId="352C5481" w:rsidR="00E50CD5" w:rsidRPr="00237752" w:rsidRDefault="003F2ED0" w:rsidP="007E203C">
            <w:pPr>
              <w:jc w:val="right"/>
              <w:rPr>
                <w:rFonts w:ascii="Arial Narrow" w:hAnsi="Arial Narrow"/>
              </w:rPr>
            </w:pPr>
            <w:r w:rsidRPr="0073153E">
              <w:rPr>
                <w:rFonts w:cstheme="minorHAnsi"/>
                <w:b/>
                <w:color w:val="1F497D" w:themeColor="text2"/>
                <w:sz w:val="20"/>
                <w:szCs w:val="20"/>
              </w:rPr>
              <w:t>REGION</w:t>
            </w:r>
            <w:r w:rsidR="00071481" w:rsidRPr="0073153E">
              <w:rPr>
                <w:rFonts w:cstheme="minorHAnsi"/>
                <w:b/>
                <w:color w:val="1F497D" w:themeColor="text2"/>
                <w:sz w:val="20"/>
                <w:szCs w:val="20"/>
              </w:rPr>
              <w:t>:</w:t>
            </w:r>
            <w:r w:rsidR="00062018" w:rsidRPr="0073153E">
              <w:rPr>
                <w:rFonts w:cstheme="minorHAnsi"/>
                <w:b/>
                <w:color w:val="1F497D" w:themeColor="text2"/>
              </w:rPr>
              <w:t xml:space="preserve"> </w:t>
            </w:r>
            <w:r w:rsidR="0092306F" w:rsidRPr="0073153E">
              <w:rPr>
                <w:rFonts w:cstheme="minorHAnsi"/>
                <w:b/>
                <w:color w:val="1F497D" w:themeColor="text2"/>
              </w:rPr>
              <w:t xml:space="preserve"> </w:t>
            </w:r>
            <w:bookmarkStart w:id="1" w:name="Region"/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Region"/>
                  <w:enabled/>
                  <w:calcOnExit w:val="0"/>
                  <w:textInput/>
                </w:ffData>
              </w:fldCha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061816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9018D4" w:rsidRPr="00D3061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EA76D1" w:rsidRPr="00EA76D1" w14:paraId="51679268" w14:textId="77777777" w:rsidTr="00A139E8">
        <w:trPr>
          <w:trHeight w:val="99"/>
        </w:trPr>
        <w:tc>
          <w:tcPr>
            <w:tcW w:w="7020" w:type="dxa"/>
            <w:gridSpan w:val="5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66" w14:textId="77777777" w:rsidR="00EA76D1" w:rsidRPr="00EA76D1" w:rsidRDefault="00EA76D1" w:rsidP="009760D9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10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67" w14:textId="77777777" w:rsidR="00EA76D1" w:rsidRPr="00EA76D1" w:rsidRDefault="00EA76D1" w:rsidP="009760D9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2306F" w:rsidRPr="00A139E8" w14:paraId="5167926B" w14:textId="77777777" w:rsidTr="00A139E8">
        <w:trPr>
          <w:trHeight w:val="288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69" w14:textId="34A4DB57" w:rsidR="00F44329" w:rsidRPr="00A139E8" w:rsidRDefault="009760D9" w:rsidP="007E20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CHAPTER/UNISERV/SCC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92306F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F44329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2" w:name="Chapter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Chapter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6A" w14:textId="77777777" w:rsidR="00F44329" w:rsidRPr="00A139E8" w:rsidRDefault="009760D9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PRESIDENT/CHAIR</w:t>
            </w:r>
            <w:r w:rsidR="005243A0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NAME</w:t>
            </w: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C5777C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3" w:name="President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President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86022A" w:rsidRPr="00A139E8" w14:paraId="5167926F" w14:textId="77777777" w:rsidTr="00A139E8">
        <w:trPr>
          <w:trHeight w:val="288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C" w14:textId="77777777" w:rsidR="00F44329" w:rsidRPr="00A139E8" w:rsidRDefault="00C87959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ADDRESS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:  </w:t>
            </w:r>
            <w:bookmarkStart w:id="4" w:name="Address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D" w14:textId="77777777" w:rsidR="00F44329" w:rsidRPr="00A139E8" w:rsidRDefault="00C87959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PHONE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C5777C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bookmarkStart w:id="5" w:name="Phone"/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7E203C" w:rsidRPr="00A139E8">
              <w:rPr>
                <w:rFonts w:ascii="Arial Narrow" w:hAnsi="Arial Narrow"/>
                <w:sz w:val="20"/>
                <w:szCs w:val="20"/>
              </w:rPr>
              <w:t> </w:t>
            </w:r>
            <w:r w:rsidR="009018D4" w:rsidRPr="00A139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6E" w14:textId="77777777" w:rsidR="00F44329" w:rsidRPr="00A139E8" w:rsidRDefault="00C87959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EMAIL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="0092306F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F4432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bookmarkStart w:id="6" w:name="Email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87959" w:rsidRPr="00A139E8" w14:paraId="51679271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1679270" w14:textId="77777777" w:rsidR="00C87959" w:rsidRPr="00A139E8" w:rsidRDefault="00C87959" w:rsidP="003366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6F" w:rsidRPr="00A139E8" w14:paraId="51679274" w14:textId="77777777" w:rsidTr="00A139E8">
        <w:trPr>
          <w:trHeight w:val="288"/>
        </w:trPr>
        <w:tc>
          <w:tcPr>
            <w:tcW w:w="700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72" w14:textId="7D003F91" w:rsidR="00C87959" w:rsidRPr="00A139E8" w:rsidRDefault="00C87959" w:rsidP="007E20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PCS/RUS</w:t>
            </w:r>
            <w:r w:rsidR="00FC780B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/SCC STAFF CONSULTANT</w:t>
            </w: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92306F"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bookmarkStart w:id="7" w:name="pcs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pcs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42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79273" w14:textId="77777777" w:rsidR="00C87959" w:rsidRPr="00A139E8" w:rsidRDefault="00C53D0A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OF</w:t>
            </w:r>
            <w:r w:rsidR="00C87959"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FICE:  </w:t>
            </w:r>
            <w:bookmarkStart w:id="8" w:name="Office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Office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92306F" w:rsidRPr="00A139E8" w14:paraId="51679276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1679275" w14:textId="77777777" w:rsidR="0092306F" w:rsidRPr="00A139E8" w:rsidRDefault="0092306F" w:rsidP="003366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06F" w:rsidRPr="00A139E8" w14:paraId="51679278" w14:textId="77777777" w:rsidTr="00A139E8">
        <w:trPr>
          <w:trHeight w:val="288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77" w14:textId="502406C4" w:rsidR="0092306F" w:rsidRPr="00A139E8" w:rsidRDefault="0092306F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OTHER CTA STAFF INVOLVED: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</w:t>
            </w:r>
            <w:bookmarkStart w:id="9" w:name="Staff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Staff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061816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92306F" w:rsidRPr="00A139E8" w14:paraId="5167927B" w14:textId="77777777" w:rsidTr="00A139E8">
        <w:trPr>
          <w:trHeight w:val="288"/>
        </w:trPr>
        <w:tc>
          <w:tcPr>
            <w:tcW w:w="6120" w:type="dxa"/>
            <w:gridSpan w:val="3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79" w14:textId="77777777" w:rsidR="0092306F" w:rsidRPr="00A139E8" w:rsidRDefault="0092306F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AREA CTA BOARD MEMBER:</w:t>
            </w:r>
            <w:r w:rsidRPr="00A139E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</w:t>
            </w:r>
            <w:bookmarkStart w:id="10" w:name="CTABoard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CTABoard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5310" w:type="dxa"/>
            <w:gridSpan w:val="5"/>
            <w:tcBorders>
              <w:top w:val="nil"/>
              <w:left w:val="nil"/>
              <w:bottom w:val="threeDEngrave" w:sz="6" w:space="0" w:color="auto"/>
              <w:right w:val="nil"/>
            </w:tcBorders>
            <w:vAlign w:val="center"/>
          </w:tcPr>
          <w:p w14:paraId="5167927A" w14:textId="77777777" w:rsidR="0092306F" w:rsidRPr="00A139E8" w:rsidRDefault="0092306F" w:rsidP="007E20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139E8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AREA NEA BOARD MEMBER:  </w:t>
            </w:r>
            <w:bookmarkStart w:id="11" w:name="NEA"/>
            <w:r w:rsidR="009018D4" w:rsidRPr="00A139E8">
              <w:rPr>
                <w:rFonts w:ascii="Arial Narrow" w:hAnsi="Arial Narrow"/>
              </w:rPr>
              <w:fldChar w:fldCharType="begin">
                <w:ffData>
                  <w:name w:val="NEA"/>
                  <w:enabled/>
                  <w:calcOnExit w:val="0"/>
                  <w:textInput/>
                </w:ffData>
              </w:fldChar>
            </w:r>
            <w:r w:rsidR="009018D4" w:rsidRPr="00A139E8">
              <w:rPr>
                <w:rFonts w:ascii="Arial Narrow" w:hAnsi="Arial Narrow"/>
              </w:rPr>
              <w:instrText xml:space="preserve"> FORMTEXT </w:instrText>
            </w:r>
            <w:r w:rsidR="009018D4" w:rsidRPr="00A139E8">
              <w:rPr>
                <w:rFonts w:ascii="Arial Narrow" w:hAnsi="Arial Narrow"/>
              </w:rPr>
            </w:r>
            <w:r w:rsidR="009018D4" w:rsidRPr="00A139E8">
              <w:rPr>
                <w:rFonts w:ascii="Arial Narrow" w:hAnsi="Arial Narrow"/>
              </w:rPr>
              <w:fldChar w:fldCharType="separate"/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7E203C" w:rsidRPr="00A139E8">
              <w:rPr>
                <w:rFonts w:ascii="Arial Narrow" w:hAnsi="Arial Narrow"/>
              </w:rPr>
              <w:t> </w:t>
            </w:r>
            <w:r w:rsidR="009018D4" w:rsidRPr="00A139E8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C87959" w:rsidRPr="00C87959" w14:paraId="5167927D" w14:textId="77777777" w:rsidTr="00A139E8">
        <w:trPr>
          <w:trHeight w:val="99"/>
        </w:trPr>
        <w:tc>
          <w:tcPr>
            <w:tcW w:w="11430" w:type="dxa"/>
            <w:gridSpan w:val="8"/>
            <w:tcBorders>
              <w:top w:val="threeDEngrave" w:sz="6" w:space="0" w:color="auto"/>
              <w:left w:val="nil"/>
              <w:bottom w:val="nil"/>
              <w:right w:val="nil"/>
            </w:tcBorders>
            <w:vAlign w:val="center"/>
          </w:tcPr>
          <w:p w14:paraId="5167927C" w14:textId="77777777" w:rsidR="00C87959" w:rsidRPr="00C87959" w:rsidRDefault="00C87959" w:rsidP="0033664E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85194" w:rsidRPr="00EF2855" w14:paraId="51679280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7E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1.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7F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Project Overview:  </w:t>
            </w:r>
          </w:p>
        </w:tc>
      </w:tr>
      <w:tr w:rsidR="00885194" w:rsidRPr="001F479C" w14:paraId="51679283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1" w14:textId="77777777" w:rsidR="00885194" w:rsidRPr="006551C6" w:rsidRDefault="00885194" w:rsidP="008602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2" w:name="Text1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2" w14:textId="64D61C4A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  <w:tr w:rsidR="00885194" w:rsidRPr="00EF2855" w14:paraId="51679286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4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2.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5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Desired goals or outcomes of the project:</w:t>
            </w:r>
          </w:p>
        </w:tc>
      </w:tr>
      <w:tr w:rsidR="00885194" w:rsidRPr="001F479C" w14:paraId="51679289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7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3" w:name="Text2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8" w14:textId="5AEFC502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885194" w:rsidRPr="00EF2855" w14:paraId="5167928C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A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3.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B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List the resources that will be required, including personnel, release time and travel:</w:t>
            </w:r>
          </w:p>
        </w:tc>
      </w:tr>
      <w:tr w:rsidR="00885194" w:rsidRPr="001F479C" w14:paraId="5167928F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8D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4" w:name="Text3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8E" w14:textId="7E54E966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885194" w:rsidRPr="00EF2855" w14:paraId="51679292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0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4.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1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Describe monitoring and evaluation procedures for the project:</w:t>
            </w:r>
          </w:p>
        </w:tc>
      </w:tr>
      <w:tr w:rsidR="00885194" w:rsidRPr="001F479C" w14:paraId="51679295" w14:textId="77777777" w:rsidTr="00A139E8">
        <w:trPr>
          <w:trHeight w:val="5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3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5" w:name="Text4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4" w14:textId="77777777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885194" w:rsidRPr="00EF2855" w14:paraId="51679298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6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5.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7" w14:textId="77777777" w:rsidR="00885194" w:rsidRPr="006551C6" w:rsidRDefault="00885194" w:rsidP="0071507F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What period of time </w:t>
            </w:r>
            <w:r w:rsidR="0071507F"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(within this fiscal year) </w:t>
            </w: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will this grant cover</w:t>
            </w:r>
            <w:r w:rsidR="0071507F"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?</w:t>
            </w:r>
          </w:p>
        </w:tc>
      </w:tr>
      <w:tr w:rsidR="00885194" w:rsidRPr="001F479C" w14:paraId="5167929B" w14:textId="77777777" w:rsidTr="00A139E8">
        <w:trPr>
          <w:trHeight w:val="4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9" w14:textId="77777777" w:rsidR="00885194" w:rsidRPr="006551C6" w:rsidRDefault="00885194" w:rsidP="008851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16" w:name="Text5"/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A" w14:textId="19185080" w:rsidR="0088519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06181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885194" w:rsidRPr="00EF2855" w14:paraId="5167929E" w14:textId="77777777" w:rsidTr="00A139E8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7929C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6.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7929D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Community Engagement Grant monies are available to establish engagement projects.  Continued funding for such projects should become a regular   budget allocation from the applying entity.</w:t>
            </w:r>
          </w:p>
        </w:tc>
      </w:tr>
      <w:tr w:rsidR="00885194" w:rsidRPr="00EF2855" w14:paraId="516792A1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9F" w14:textId="77777777" w:rsidR="00885194" w:rsidRPr="006551C6" w:rsidRDefault="00885194" w:rsidP="00885194">
            <w:pPr>
              <w:rPr>
                <w:rFonts w:ascii="Arial Narrow" w:hAnsi="Arial Narrow" w:cstheme="minorHAnsi"/>
                <w:color w:val="595959" w:themeColor="text1" w:themeTint="A6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(a)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0" w14:textId="3FA8C4AB" w:rsidR="00885194" w:rsidRPr="006551C6" w:rsidRDefault="00885194" w:rsidP="006208AE">
            <w:pPr>
              <w:rPr>
                <w:rFonts w:ascii="Arial Narrow" w:hAnsi="Arial Narrow" w:cstheme="minorHAnsi"/>
                <w:color w:val="595959" w:themeColor="text1" w:themeTint="A6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Are any community-based organizations going to participate in the project?     </w:t>
            </w:r>
            <w:bookmarkStart w:id="17" w:name="yes"/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F4761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</w:r>
            <w:r w:rsidR="00F4761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7"/>
            <w:r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Yes   </w:t>
            </w:r>
            <w:bookmarkStart w:id="18" w:name="no"/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F4761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</w:r>
            <w:r w:rsidR="00F4761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separate"/>
            </w:r>
            <w:r w:rsidR="006208AE" w:rsidRPr="006551C6">
              <w:rPr>
                <w:rFonts w:ascii="Arial Narrow" w:eastAsia="MS Gothic" w:hAnsi="Arial Narrow" w:cstheme="minorHAnsi"/>
                <w:color w:val="1F497D" w:themeColor="text2"/>
                <w:sz w:val="20"/>
                <w:szCs w:val="20"/>
              </w:rPr>
              <w:fldChar w:fldCharType="end"/>
            </w:r>
            <w:bookmarkEnd w:id="18"/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No </w:t>
            </w:r>
          </w:p>
        </w:tc>
      </w:tr>
      <w:tr w:rsidR="00885194" w:rsidRPr="00EF2855" w14:paraId="516792A4" w14:textId="77777777" w:rsidTr="00A139E8">
        <w:trPr>
          <w:gridBefore w:val="1"/>
          <w:wBefore w:w="270" w:type="dxa"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2" w14:textId="77777777" w:rsidR="00885194" w:rsidRPr="006551C6" w:rsidRDefault="00885194" w:rsidP="008851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3" w14:textId="77777777" w:rsidR="00885194" w:rsidRPr="006551C6" w:rsidRDefault="00885194" w:rsidP="007E203C">
            <w:pPr>
              <w:rPr>
                <w:rFonts w:ascii="Arial Narrow" w:hAnsi="Arial Narrow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If yes, specify:</w:t>
            </w:r>
            <w:r w:rsidRPr="006551C6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 </w:t>
            </w:r>
            <w:bookmarkStart w:id="19" w:name="Text6a"/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a"/>
                  <w:enabled/>
                  <w:calcOnExit w:val="0"/>
                  <w:textInput/>
                </w:ffData>
              </w:fldChar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9018D4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  <w:tr w:rsidR="00FB6E74" w:rsidRPr="00EF2855" w14:paraId="516792A7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5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(b)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6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How does the chapter(s), Service Center Council, or UniServ unit plan to sustain this community engagement effort? </w:t>
            </w:r>
          </w:p>
        </w:tc>
      </w:tr>
      <w:tr w:rsidR="00FB6E74" w:rsidRPr="001F479C" w14:paraId="516792AA" w14:textId="77777777" w:rsidTr="0082167F">
        <w:trPr>
          <w:gridBefore w:val="1"/>
          <w:wBefore w:w="270" w:type="dxa"/>
          <w:trHeight w:val="4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8" w14:textId="77777777" w:rsidR="00FB6E74" w:rsidRPr="006551C6" w:rsidRDefault="00FB6E74" w:rsidP="002B29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20" w:name="Text6b"/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9" w14:textId="77777777" w:rsidR="00FB6E7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b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</w:tc>
      </w:tr>
      <w:tr w:rsidR="00FB6E74" w:rsidRPr="00EF2855" w14:paraId="516792AD" w14:textId="77777777" w:rsidTr="00A139E8">
        <w:trPr>
          <w:gridBefore w:val="1"/>
          <w:wBefore w:w="270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B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(c)</w:t>
            </w: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92AC" w14:textId="77777777" w:rsidR="00FB6E74" w:rsidRPr="006551C6" w:rsidRDefault="00FB6E74" w:rsidP="002B293B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What will be the source of funds for this or other community outreach projects for the following years?</w:t>
            </w:r>
          </w:p>
        </w:tc>
      </w:tr>
      <w:tr w:rsidR="00FB6E74" w:rsidRPr="001F479C" w14:paraId="516792B0" w14:textId="77777777" w:rsidTr="00A139E8">
        <w:trPr>
          <w:gridBefore w:val="1"/>
          <w:wBefore w:w="270" w:type="dxa"/>
          <w:trHeight w:val="43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92AE" w14:textId="77777777" w:rsidR="00FB6E74" w:rsidRPr="006551C6" w:rsidRDefault="00FB6E74" w:rsidP="002B29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21" w:name="Text6c"/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792AF" w14:textId="77777777" w:rsidR="00FB6E74" w:rsidRPr="006551C6" w:rsidRDefault="009018D4" w:rsidP="007E20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6c"/>
                  <w:enabled/>
                  <w:calcOnExit w:val="0"/>
                  <w:textInput/>
                </w:ffData>
              </w:fldCha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7E203C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</w:tr>
      <w:tr w:rsidR="00FB6E74" w:rsidRPr="00EF2855" w14:paraId="516792B3" w14:textId="77777777" w:rsidTr="001A27EB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792B1" w14:textId="77777777" w:rsidR="00FB6E74" w:rsidRPr="006551C6" w:rsidRDefault="00FB6E74" w:rsidP="00FB6E74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7.  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6792B2" w14:textId="77777777" w:rsidR="00FB6E74" w:rsidRPr="006551C6" w:rsidRDefault="00FB6E74" w:rsidP="001A27EB">
            <w:pPr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</w:pPr>
            <w:r w:rsidRPr="006551C6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>Additional Comments:</w:t>
            </w:r>
            <w:r w:rsidR="001A27EB">
              <w:rPr>
                <w:rFonts w:ascii="Arial Narrow" w:hAnsi="Arial Narrow" w:cstheme="minorHAnsi"/>
                <w:color w:val="1F497D" w:themeColor="text2"/>
                <w:sz w:val="20"/>
                <w:szCs w:val="20"/>
              </w:rPr>
              <w:t xml:space="preserve">  </w: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>
              <w:rPr>
                <w:rFonts w:ascii="Arial Narrow" w:hAnsi="Arial Narrow"/>
                <w:color w:val="000000" w:themeColor="text1"/>
                <w:sz w:val="20"/>
                <w:szCs w:val="20"/>
              </w:rPr>
              <w:t> </w:t>
            </w:r>
            <w:r w:rsidR="001A27EB" w:rsidRPr="006551C6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16792B4" w14:textId="77777777" w:rsidR="00A444CF" w:rsidRPr="0033664E" w:rsidRDefault="00A444CF">
      <w:pPr>
        <w:rPr>
          <w:rFonts w:ascii="Arial Narrow" w:hAnsi="Arial Narrow"/>
          <w:sz w:val="10"/>
          <w:szCs w:val="10"/>
        </w:rPr>
      </w:pPr>
    </w:p>
    <w:p w14:paraId="516792B5" w14:textId="77777777" w:rsidR="0033664E" w:rsidRPr="000B0A50" w:rsidRDefault="000B0A50" w:rsidP="000B0A50">
      <w:pPr>
        <w:jc w:val="center"/>
        <w:rPr>
          <w:rFonts w:cstheme="minorHAnsi"/>
          <w:b/>
        </w:rPr>
      </w:pPr>
      <w:r w:rsidRPr="000B0A50">
        <w:rPr>
          <w:rFonts w:cstheme="minorHAnsi"/>
          <w:b/>
        </w:rPr>
        <w:sym w:font="Webdings" w:char="F034"/>
      </w:r>
      <w:r w:rsidRPr="000B0A50">
        <w:rPr>
          <w:rFonts w:cstheme="minorHAnsi"/>
          <w:b/>
        </w:rPr>
        <w:t xml:space="preserve"> Community Engagement Grants are to be submitted for approval and funding on an annual basis.  </w:t>
      </w:r>
      <w:r w:rsidRPr="000B0A50">
        <w:rPr>
          <w:rFonts w:cstheme="minorHAnsi"/>
          <w:b/>
        </w:rPr>
        <w:sym w:font="Webdings" w:char="F033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  <w:gridCol w:w="1890"/>
      </w:tblGrid>
      <w:tr w:rsidR="000A5FB4" w:rsidRPr="00062018" w14:paraId="516792B7" w14:textId="77777777" w:rsidTr="0082167F">
        <w:tc>
          <w:tcPr>
            <w:tcW w:w="11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 w:themeFill="text2"/>
          </w:tcPr>
          <w:p w14:paraId="516792B6" w14:textId="77777777" w:rsidR="000A5FB4" w:rsidRPr="00237752" w:rsidRDefault="00D27D55" w:rsidP="009A6661">
            <w:pPr>
              <w:keepNext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SIGNATURES:</w:t>
            </w:r>
          </w:p>
        </w:tc>
      </w:tr>
      <w:tr w:rsidR="000138FC" w:rsidRPr="0067520F" w14:paraId="516792BD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6792B8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9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792D3" wp14:editId="516792D4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428570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BA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Chapter President / SCC Chair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792BB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C" w14:textId="77777777" w:rsidR="000138FC" w:rsidRPr="0067520F" w:rsidRDefault="000138FC" w:rsidP="007E203C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2" w:name="date1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</w:tr>
      <w:tr w:rsidR="000138FC" w:rsidRPr="0067520F" w14:paraId="516792C3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6792BE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BF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6792D5" wp14:editId="516792D6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3AEB66" id="Straight Connector 8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0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Primary Contact Staff / SCC Staff Consultant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792C1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2" w14:textId="77777777" w:rsidR="000138FC" w:rsidRPr="0067520F" w:rsidRDefault="000138FC" w:rsidP="007E203C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3" w:name="date2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7E203C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0138FC" w:rsidRPr="0067520F" w14:paraId="516792C9" w14:textId="77777777" w:rsidTr="0082167F"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6792C4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5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16792D7" wp14:editId="516792D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8C2957" id="Straight Connector 9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6" w14:textId="77777777" w:rsidR="000138FC" w:rsidRPr="0067520F" w:rsidRDefault="000138FC" w:rsidP="009A6661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Regional Management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792C7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8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4" w:name="date3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3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4"/>
          </w:p>
        </w:tc>
      </w:tr>
      <w:tr w:rsidR="005243A0" w:rsidRPr="0067520F" w14:paraId="516792CB" w14:textId="77777777" w:rsidTr="0082167F">
        <w:trPr>
          <w:trHeight w:val="167"/>
        </w:trPr>
        <w:tc>
          <w:tcPr>
            <w:tcW w:w="1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6792CA" w14:textId="77777777" w:rsidR="005243A0" w:rsidRPr="0067520F" w:rsidRDefault="005243A0" w:rsidP="005243A0">
            <w:pPr>
              <w:pStyle w:val="Footer"/>
              <w:jc w:val="center"/>
              <w:rPr>
                <w:rFonts w:ascii="Arial Narrow" w:hAnsi="Arial Narrow"/>
                <w:b/>
                <w:caps/>
                <w:color w:val="000099"/>
                <w:sz w:val="18"/>
                <w:szCs w:val="18"/>
              </w:rPr>
            </w:pPr>
            <w:r w:rsidRPr="0067520F">
              <w:rPr>
                <w:rFonts w:ascii="Arial Narrow" w:hAnsi="Arial Narrow"/>
                <w:b/>
                <w:caps/>
                <w:color w:val="000000" w:themeColor="text1"/>
                <w:sz w:val="18"/>
                <w:szCs w:val="18"/>
                <w:highlight w:val="yellow"/>
              </w:rPr>
              <w:t xml:space="preserve">Email completed request form and all pertinent information to:  </w:t>
            </w:r>
            <w:hyperlink r:id="rId12" w:history="1">
              <w:r w:rsidRPr="0067520F">
                <w:rPr>
                  <w:rStyle w:val="Hyperlink"/>
                  <w:rFonts w:ascii="Arial Narrow" w:hAnsi="Arial Narrow"/>
                  <w:b/>
                  <w:caps/>
                  <w:color w:val="000099"/>
                  <w:sz w:val="18"/>
                  <w:szCs w:val="18"/>
                  <w:highlight w:val="yellow"/>
                </w:rPr>
                <w:t>communityeventsandgrants@cta.org</w:t>
              </w:r>
            </w:hyperlink>
            <w:r w:rsidRPr="0067520F">
              <w:rPr>
                <w:rFonts w:ascii="Arial Narrow" w:hAnsi="Arial Narrow"/>
                <w:b/>
                <w:caps/>
                <w:color w:val="000099"/>
                <w:sz w:val="18"/>
                <w:szCs w:val="18"/>
              </w:rPr>
              <w:t xml:space="preserve"> </w:t>
            </w:r>
          </w:p>
        </w:tc>
      </w:tr>
      <w:tr w:rsidR="000138FC" w:rsidRPr="0067520F" w14:paraId="516792D1" w14:textId="77777777" w:rsidTr="0082167F">
        <w:trPr>
          <w:trHeight w:val="554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6792CC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CD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16792D9" wp14:editId="516792D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125095</wp:posOffset>
                      </wp:positionV>
                      <wp:extent cx="41148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805454" id="Straight Connector 10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9.85pt" to="37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" strokecolor="black [3040]"/>
                  </w:pict>
                </mc:Fallback>
              </mc:AlternateContent>
            </w:r>
            <w:r w:rsidRPr="0067520F">
              <w:rPr>
                <w:rFonts w:ascii="Arial Narrow" w:hAnsi="Arial Narrow"/>
                <w:sz w:val="18"/>
                <w:szCs w:val="18"/>
              </w:rPr>
              <w:t xml:space="preserve">APPROVAL: </w:t>
            </w:r>
          </w:p>
          <w:p w14:paraId="516792CE" w14:textId="04BF9BEC" w:rsidR="000138FC" w:rsidRPr="0067520F" w:rsidRDefault="000138FC" w:rsidP="00253AFB">
            <w:pPr>
              <w:keepNext/>
              <w:rPr>
                <w:rFonts w:ascii="Arial Narrow" w:hAnsi="Arial Narrow"/>
                <w:bCs/>
                <w:sz w:val="18"/>
                <w:szCs w:val="18"/>
              </w:rPr>
            </w:pP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 w:rsidR="00F85F07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53111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7520F">
              <w:rPr>
                <w:rFonts w:ascii="Arial Narrow" w:hAnsi="Arial Narrow"/>
                <w:bCs/>
                <w:sz w:val="18"/>
                <w:szCs w:val="18"/>
              </w:rPr>
              <w:t xml:space="preserve">Community </w:t>
            </w:r>
            <w:r w:rsidR="00253AFB" w:rsidRPr="0067520F">
              <w:rPr>
                <w:rFonts w:ascii="Arial Narrow" w:hAnsi="Arial Narrow"/>
                <w:bCs/>
                <w:sz w:val="18"/>
                <w:szCs w:val="18"/>
              </w:rPr>
              <w:t>Engagemen</w:t>
            </w:r>
            <w:r w:rsidR="005B3615">
              <w:rPr>
                <w:rFonts w:ascii="Arial Narrow" w:hAnsi="Arial Narrow"/>
                <w:bCs/>
                <w:sz w:val="18"/>
                <w:szCs w:val="18"/>
              </w:rPr>
              <w:t xml:space="preserve">t </w:t>
            </w:r>
            <w:r w:rsidR="003D127C">
              <w:rPr>
                <w:rFonts w:ascii="Arial Narrow" w:hAnsi="Arial Narrow"/>
                <w:bCs/>
                <w:sz w:val="18"/>
                <w:szCs w:val="18"/>
              </w:rPr>
              <w:t>Coordinator</w:t>
            </w:r>
            <w:r w:rsidR="00B16B7D">
              <w:rPr>
                <w:rFonts w:ascii="Arial Narrow" w:hAnsi="Arial Narrow"/>
                <w:bCs/>
                <w:sz w:val="18"/>
                <w:szCs w:val="18"/>
              </w:rPr>
              <w:t>, Nicole Love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792CF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</w:p>
          <w:p w14:paraId="516792D0" w14:textId="77777777" w:rsidR="000138FC" w:rsidRPr="0067520F" w:rsidRDefault="000138FC" w:rsidP="009A6661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67520F">
              <w:rPr>
                <w:rFonts w:ascii="Arial Narrow" w:hAnsi="Arial Narrow"/>
                <w:sz w:val="18"/>
                <w:szCs w:val="18"/>
              </w:rPr>
              <w:t xml:space="preserve">DATE:  </w:t>
            </w:r>
            <w:bookmarkStart w:id="25" w:name="date4"/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date4"/>
                  <w:enabled/>
                  <w:calcOnExit w:val="0"/>
                  <w:textInput/>
                </w:ffData>
              </w:fldCha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u w:val="single"/>
              </w:rPr>
              <w:t> </w:t>
            </w:r>
            <w:r w:rsidR="009018D4" w:rsidRPr="0067520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</w:tr>
    </w:tbl>
    <w:p w14:paraId="516792D2" w14:textId="77777777" w:rsidR="00DA2CDC" w:rsidRPr="00062018" w:rsidRDefault="00DA2CDC" w:rsidP="00ED0045">
      <w:pPr>
        <w:rPr>
          <w:rFonts w:ascii="Arial Narrow" w:hAnsi="Arial Narrow"/>
        </w:rPr>
      </w:pPr>
    </w:p>
    <w:sectPr w:rsidR="00DA2CDC" w:rsidRPr="00062018" w:rsidSect="006752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360" w:bottom="245" w:left="360" w:header="27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4DE9" w14:textId="77777777" w:rsidR="00F47616" w:rsidRDefault="00F47616" w:rsidP="0075012A">
      <w:pPr>
        <w:spacing w:line="240" w:lineRule="auto"/>
      </w:pPr>
      <w:r>
        <w:separator/>
      </w:r>
    </w:p>
  </w:endnote>
  <w:endnote w:type="continuationSeparator" w:id="0">
    <w:p w14:paraId="51FB8D13" w14:textId="77777777" w:rsidR="00F47616" w:rsidRDefault="00F47616" w:rsidP="0075012A">
      <w:pPr>
        <w:spacing w:line="240" w:lineRule="auto"/>
      </w:pPr>
      <w:r>
        <w:continuationSeparator/>
      </w:r>
    </w:p>
  </w:endnote>
  <w:endnote w:type="continuationNotice" w:id="1">
    <w:p w14:paraId="0F08B0FF" w14:textId="77777777" w:rsidR="00F47616" w:rsidRDefault="00F476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4BC3" w14:textId="77777777" w:rsidR="00610B44" w:rsidRDefault="00610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39"/>
    </w:tblGrid>
    <w:tr w:rsidR="00617233" w14:paraId="516792E7" w14:textId="77777777" w:rsidTr="00A139E8">
      <w:tc>
        <w:tcPr>
          <w:tcW w:w="11538" w:type="dxa"/>
        </w:tcPr>
        <w:p w14:paraId="516792E6" w14:textId="6729A64E" w:rsidR="00617233" w:rsidRPr="002742DF" w:rsidRDefault="00617233" w:rsidP="00A139E8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Page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PAGE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061816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 w:rsidRPr="00B61A10">
            <w:rPr>
              <w:rFonts w:ascii="Times New Roman" w:hAnsi="Times New Roman" w:cs="Times New Roman"/>
              <w:i/>
              <w:sz w:val="16"/>
              <w:szCs w:val="16"/>
            </w:rPr>
            <w:t xml:space="preserve"> of 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begin"/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instrText xml:space="preserve"> NUMPAGES  \* Arabic  \* MERGEFORMAT </w:instrTex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separate"/>
          </w:r>
          <w:r w:rsidR="00061816">
            <w:rPr>
              <w:rFonts w:ascii="Times New Roman" w:hAnsi="Times New Roman" w:cs="Times New Roman"/>
              <w:b/>
              <w:i/>
              <w:noProof/>
              <w:sz w:val="16"/>
              <w:szCs w:val="16"/>
            </w:rPr>
            <w:t>1</w:t>
          </w:r>
          <w:r w:rsidRPr="00B61A10">
            <w:rPr>
              <w:rFonts w:ascii="Times New Roman" w:hAnsi="Times New Roman" w:cs="Times New Roman"/>
              <w:b/>
              <w:i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A139E8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    </w:t>
          </w:r>
          <w:r w:rsidR="00A139E8">
            <w:rPr>
              <w:rFonts w:ascii="Times New Roman" w:hAnsi="Times New Roman" w:cs="Times New Roman"/>
              <w:i/>
              <w:sz w:val="16"/>
              <w:szCs w:val="16"/>
            </w:rPr>
            <w:t xml:space="preserve">Rev. </w:t>
          </w:r>
          <w:r w:rsidR="00610B44">
            <w:rPr>
              <w:rFonts w:ascii="Times New Roman" w:hAnsi="Times New Roman" w:cs="Times New Roman"/>
              <w:i/>
              <w:sz w:val="16"/>
              <w:szCs w:val="16"/>
            </w:rPr>
            <w:t>03/2021</w:t>
          </w:r>
        </w:p>
      </w:tc>
    </w:tr>
  </w:tbl>
  <w:p w14:paraId="516792E8" w14:textId="77777777" w:rsidR="00617233" w:rsidRPr="0082167F" w:rsidRDefault="00617233" w:rsidP="0082167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B290" w14:textId="77777777" w:rsidR="00610B44" w:rsidRDefault="0061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8C96" w14:textId="77777777" w:rsidR="00F47616" w:rsidRDefault="00F47616" w:rsidP="0075012A">
      <w:pPr>
        <w:spacing w:line="240" w:lineRule="auto"/>
      </w:pPr>
      <w:r>
        <w:separator/>
      </w:r>
    </w:p>
  </w:footnote>
  <w:footnote w:type="continuationSeparator" w:id="0">
    <w:p w14:paraId="2F41A9AD" w14:textId="77777777" w:rsidR="00F47616" w:rsidRDefault="00F47616" w:rsidP="0075012A">
      <w:pPr>
        <w:spacing w:line="240" w:lineRule="auto"/>
      </w:pPr>
      <w:r>
        <w:continuationSeparator/>
      </w:r>
    </w:p>
  </w:footnote>
  <w:footnote w:type="continuationNotice" w:id="1">
    <w:p w14:paraId="639DBFFF" w14:textId="77777777" w:rsidR="00F47616" w:rsidRDefault="00F476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BC56" w14:textId="77777777" w:rsidR="00610B44" w:rsidRDefault="00610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64" w:type="pct"/>
      <w:tblInd w:w="115" w:type="dxa"/>
      <w:tblBorders>
        <w:top w:val="single" w:sz="18" w:space="0" w:color="808080" w:themeColor="background1" w:themeShade="80"/>
        <w:bottom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5490"/>
    </w:tblGrid>
    <w:tr w:rsidR="00617233" w14:paraId="516792E4" w14:textId="77777777" w:rsidTr="00A139E8">
      <w:trPr>
        <w:trHeight w:val="288"/>
      </w:trPr>
      <w:tc>
        <w:tcPr>
          <w:tcW w:w="5940" w:type="dxa"/>
        </w:tcPr>
        <w:p w14:paraId="516792DF" w14:textId="77777777" w:rsidR="00617233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>
            <w:rPr>
              <w:rFonts w:asciiTheme="majorHAnsi" w:hAnsiTheme="majorHAnsi"/>
              <w:b/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4384" behindDoc="0" locked="0" layoutInCell="1" allowOverlap="1" wp14:anchorId="516792E9" wp14:editId="516792E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815340" cy="309223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A LOGO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309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  </w:t>
          </w:r>
        </w:p>
        <w:p w14:paraId="516792E0" w14:textId="77777777" w:rsidR="00617233" w:rsidRPr="00EC2297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10"/>
              <w:szCs w:val="10"/>
            </w:rPr>
          </w:pPr>
        </w:p>
        <w:p w14:paraId="516792E1" w14:textId="77777777" w:rsidR="00617233" w:rsidRPr="00EC2297" w:rsidRDefault="00617233" w:rsidP="00EC2297">
          <w:pPr>
            <w:pStyle w:val="Header"/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COMMUNITY ENGAGEMENT</w:t>
          </w:r>
        </w:p>
      </w:tc>
      <w:tc>
        <w:tcPr>
          <w:tcW w:w="5490" w:type="dxa"/>
        </w:tcPr>
        <w:p w14:paraId="516792E2" w14:textId="6F49B26A" w:rsidR="00617233" w:rsidRDefault="00617233" w:rsidP="00EC2297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</w:pPr>
          <w:r w:rsidRPr="00EC2297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20</w:t>
          </w:r>
          <w:r w:rsidR="005B3615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___</w:t>
          </w:r>
          <w:r w:rsidR="00AD5683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-20</w:t>
          </w:r>
          <w:r w:rsidR="005B3615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z w:val="36"/>
              <w:szCs w:val="36"/>
              <w14:numForm w14:val="oldStyle"/>
            </w:rPr>
            <w:t>___</w:t>
          </w:r>
        </w:p>
        <w:p w14:paraId="516792E3" w14:textId="77777777" w:rsidR="00617233" w:rsidRDefault="00617233" w:rsidP="000F3E89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EC2297"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 xml:space="preserve">PROJECT GRANT </w:t>
          </w:r>
          <w:r>
            <w:rPr>
              <w:rFonts w:asciiTheme="majorHAnsi" w:hAnsiTheme="majorHAnsi"/>
              <w:b/>
              <w:color w:val="17365D" w:themeColor="text2" w:themeShade="BF"/>
              <w:sz w:val="32"/>
              <w:szCs w:val="32"/>
            </w:rPr>
            <w:t>APPLICATION</w:t>
          </w:r>
        </w:p>
      </w:tc>
    </w:tr>
  </w:tbl>
  <w:p w14:paraId="516792E5" w14:textId="77777777" w:rsidR="00617233" w:rsidRPr="00DA2CDC" w:rsidRDefault="00617233" w:rsidP="0075012A">
    <w:pPr>
      <w:pStyle w:val="Header"/>
      <w:jc w:val="cent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D6BE" w14:textId="77777777" w:rsidR="00610B44" w:rsidRDefault="0061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D3E"/>
    <w:multiLevelType w:val="hybridMultilevel"/>
    <w:tmpl w:val="AB32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624"/>
    <w:multiLevelType w:val="hybridMultilevel"/>
    <w:tmpl w:val="195A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5EF"/>
    <w:multiLevelType w:val="hybridMultilevel"/>
    <w:tmpl w:val="DF5C4A58"/>
    <w:lvl w:ilvl="0" w:tplc="1DD01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120"/>
    <w:multiLevelType w:val="hybridMultilevel"/>
    <w:tmpl w:val="9CF4D7A0"/>
    <w:lvl w:ilvl="0" w:tplc="F6942C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D1"/>
    <w:rsid w:val="000138FC"/>
    <w:rsid w:val="00034861"/>
    <w:rsid w:val="00061816"/>
    <w:rsid w:val="00062018"/>
    <w:rsid w:val="00071481"/>
    <w:rsid w:val="00081A40"/>
    <w:rsid w:val="000A3DFA"/>
    <w:rsid w:val="000A5FB4"/>
    <w:rsid w:val="000B0A50"/>
    <w:rsid w:val="000B3148"/>
    <w:rsid w:val="000D0465"/>
    <w:rsid w:val="000D22AC"/>
    <w:rsid w:val="000F3E89"/>
    <w:rsid w:val="001A27EB"/>
    <w:rsid w:val="001C3D0D"/>
    <w:rsid w:val="001F1CEC"/>
    <w:rsid w:val="001F479C"/>
    <w:rsid w:val="00231797"/>
    <w:rsid w:val="00237752"/>
    <w:rsid w:val="00253AFB"/>
    <w:rsid w:val="002649B3"/>
    <w:rsid w:val="002742DF"/>
    <w:rsid w:val="00277B65"/>
    <w:rsid w:val="002869AA"/>
    <w:rsid w:val="002B293B"/>
    <w:rsid w:val="002B5A10"/>
    <w:rsid w:val="002D197B"/>
    <w:rsid w:val="003276CA"/>
    <w:rsid w:val="00331D91"/>
    <w:rsid w:val="0033664E"/>
    <w:rsid w:val="003D127C"/>
    <w:rsid w:val="003D71F7"/>
    <w:rsid w:val="003F2ED0"/>
    <w:rsid w:val="00427C51"/>
    <w:rsid w:val="00441D0A"/>
    <w:rsid w:val="004C007F"/>
    <w:rsid w:val="00502E59"/>
    <w:rsid w:val="0051236D"/>
    <w:rsid w:val="005243A0"/>
    <w:rsid w:val="00531F5A"/>
    <w:rsid w:val="0056042F"/>
    <w:rsid w:val="005B3615"/>
    <w:rsid w:val="005B3FBB"/>
    <w:rsid w:val="00610B44"/>
    <w:rsid w:val="00611805"/>
    <w:rsid w:val="00612C0A"/>
    <w:rsid w:val="00617233"/>
    <w:rsid w:val="006208AE"/>
    <w:rsid w:val="00634F43"/>
    <w:rsid w:val="00637A44"/>
    <w:rsid w:val="006551C6"/>
    <w:rsid w:val="00666123"/>
    <w:rsid w:val="0067520F"/>
    <w:rsid w:val="00695559"/>
    <w:rsid w:val="006C7AD1"/>
    <w:rsid w:val="006D3B39"/>
    <w:rsid w:val="0071507F"/>
    <w:rsid w:val="00727065"/>
    <w:rsid w:val="00727CE3"/>
    <w:rsid w:val="0073153E"/>
    <w:rsid w:val="0075012A"/>
    <w:rsid w:val="0079500E"/>
    <w:rsid w:val="007A1F2E"/>
    <w:rsid w:val="007D2643"/>
    <w:rsid w:val="007E203C"/>
    <w:rsid w:val="007F1691"/>
    <w:rsid w:val="00815EDD"/>
    <w:rsid w:val="0082167F"/>
    <w:rsid w:val="00853111"/>
    <w:rsid w:val="0086022A"/>
    <w:rsid w:val="00885194"/>
    <w:rsid w:val="008900B7"/>
    <w:rsid w:val="008A1BE8"/>
    <w:rsid w:val="008A3AD3"/>
    <w:rsid w:val="008C0ED4"/>
    <w:rsid w:val="009018D4"/>
    <w:rsid w:val="00913343"/>
    <w:rsid w:val="0092306F"/>
    <w:rsid w:val="00941463"/>
    <w:rsid w:val="00945B0E"/>
    <w:rsid w:val="00946CC3"/>
    <w:rsid w:val="00955E7D"/>
    <w:rsid w:val="00964E1F"/>
    <w:rsid w:val="00970ED8"/>
    <w:rsid w:val="009760D9"/>
    <w:rsid w:val="00986C44"/>
    <w:rsid w:val="009A6661"/>
    <w:rsid w:val="009B0EEC"/>
    <w:rsid w:val="009E1BE3"/>
    <w:rsid w:val="009E2325"/>
    <w:rsid w:val="009F2F45"/>
    <w:rsid w:val="00A139E8"/>
    <w:rsid w:val="00A30B25"/>
    <w:rsid w:val="00A3465C"/>
    <w:rsid w:val="00A444CF"/>
    <w:rsid w:val="00A562DE"/>
    <w:rsid w:val="00A62C49"/>
    <w:rsid w:val="00A7237A"/>
    <w:rsid w:val="00A803FB"/>
    <w:rsid w:val="00A82AF4"/>
    <w:rsid w:val="00A90C04"/>
    <w:rsid w:val="00AC7425"/>
    <w:rsid w:val="00AD5683"/>
    <w:rsid w:val="00B1000A"/>
    <w:rsid w:val="00B156D8"/>
    <w:rsid w:val="00B16B7D"/>
    <w:rsid w:val="00B61A10"/>
    <w:rsid w:val="00B81E2F"/>
    <w:rsid w:val="00B975E7"/>
    <w:rsid w:val="00BC7FF7"/>
    <w:rsid w:val="00BF2987"/>
    <w:rsid w:val="00C53D0A"/>
    <w:rsid w:val="00C568CC"/>
    <w:rsid w:val="00C5777C"/>
    <w:rsid w:val="00C579FF"/>
    <w:rsid w:val="00C82DE9"/>
    <w:rsid w:val="00C83496"/>
    <w:rsid w:val="00C840E6"/>
    <w:rsid w:val="00C87959"/>
    <w:rsid w:val="00CA6C71"/>
    <w:rsid w:val="00CB089E"/>
    <w:rsid w:val="00CD20C4"/>
    <w:rsid w:val="00CE56FE"/>
    <w:rsid w:val="00CF015E"/>
    <w:rsid w:val="00D02395"/>
    <w:rsid w:val="00D27D55"/>
    <w:rsid w:val="00D30614"/>
    <w:rsid w:val="00D82B53"/>
    <w:rsid w:val="00D97EFD"/>
    <w:rsid w:val="00DA2CDC"/>
    <w:rsid w:val="00DC2C06"/>
    <w:rsid w:val="00DC346D"/>
    <w:rsid w:val="00DC5B3C"/>
    <w:rsid w:val="00DC6AFC"/>
    <w:rsid w:val="00E50CD5"/>
    <w:rsid w:val="00E51621"/>
    <w:rsid w:val="00E561ED"/>
    <w:rsid w:val="00E6358A"/>
    <w:rsid w:val="00E66E6B"/>
    <w:rsid w:val="00E86702"/>
    <w:rsid w:val="00EA0020"/>
    <w:rsid w:val="00EA76D1"/>
    <w:rsid w:val="00EB426D"/>
    <w:rsid w:val="00EB65DD"/>
    <w:rsid w:val="00EC2297"/>
    <w:rsid w:val="00ED0045"/>
    <w:rsid w:val="00ED7811"/>
    <w:rsid w:val="00ED7D60"/>
    <w:rsid w:val="00EE4993"/>
    <w:rsid w:val="00EF2855"/>
    <w:rsid w:val="00F1335F"/>
    <w:rsid w:val="00F44329"/>
    <w:rsid w:val="00F47616"/>
    <w:rsid w:val="00F53FEA"/>
    <w:rsid w:val="00F85F07"/>
    <w:rsid w:val="00FB4478"/>
    <w:rsid w:val="00FB6E74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79263"/>
  <w15:docId w15:val="{92729A68-5F0F-4DBE-9060-A6C45367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A"/>
  </w:style>
  <w:style w:type="paragraph" w:styleId="Footer">
    <w:name w:val="footer"/>
    <w:basedOn w:val="Normal"/>
    <w:link w:val="FooterChar"/>
    <w:uiPriority w:val="99"/>
    <w:unhideWhenUsed/>
    <w:rsid w:val="0075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A"/>
  </w:style>
  <w:style w:type="table" w:styleId="TableGrid">
    <w:name w:val="Table Grid"/>
    <w:basedOn w:val="TableNormal"/>
    <w:uiPriority w:val="59"/>
    <w:rsid w:val="00750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5">
    <w:name w:val="Light Shading Accent 5"/>
    <w:basedOn w:val="TableNormal"/>
    <w:uiPriority w:val="60"/>
    <w:rsid w:val="0007148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7148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eventsandgrants@ct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Lechuga\Documents\Community%20Outreach\CO%20Event%20Application%20Intera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f37643-240b-4141-84e9-ae36adcd9072"/>
    <TaxKeywordTaxHTField xmlns="bff37643-240b-4141-84e9-ae36adcd9072">
      <Terms xmlns="http://schemas.microsoft.com/office/infopath/2007/PartnerControls"/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7980D079BF34AB3F6D00957FA8DC7" ma:contentTypeVersion="17" ma:contentTypeDescription="Create a new document." ma:contentTypeScope="" ma:versionID="cc938edffcd5584e54c38c570ac91c6e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7382c204-2cbd-43d5-8760-917783fece49" targetNamespace="http://schemas.microsoft.com/office/2006/metadata/properties" ma:root="true" ma:fieldsID="421fa35f44380260f0eb14df05ba1c04" ns1:_="" ns2:_="" ns3:_="">
    <xsd:import namespace="http://schemas.microsoft.com/sharepoint/v3"/>
    <xsd:import namespace="bff37643-240b-4141-84e9-ae36adcd9072"/>
    <xsd:import namespace="7382c204-2cbd-43d5-8760-917783fece4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c204-2cbd-43d5-8760-917783fec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F6D42-9EEE-4CFA-94BE-276ED1852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A963C-1E7C-47E6-9097-BF6E53956CFF}">
  <ds:schemaRefs>
    <ds:schemaRef ds:uri="http://schemas.microsoft.com/office/2006/metadata/properties"/>
    <ds:schemaRef ds:uri="http://schemas.microsoft.com/office/infopath/2007/PartnerControls"/>
    <ds:schemaRef ds:uri="bff37643-240b-4141-84e9-ae36adcd90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72D45F-F2C2-4F0A-8B48-A4595873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7382c204-2cbd-43d5-8760-917783fec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AEF8EE-C430-4695-868C-359BED586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 Event Application Interactive.dotx</Template>
  <TotalTime>48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Gallert, Di</cp:lastModifiedBy>
  <cp:revision>35</cp:revision>
  <cp:lastPrinted>2017-07-17T21:44:00Z</cp:lastPrinted>
  <dcterms:created xsi:type="dcterms:W3CDTF">2014-03-13T19:22:00Z</dcterms:created>
  <dcterms:modified xsi:type="dcterms:W3CDTF">2021-03-08T17:26:00Z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0x010100D707980D079BF34AB3F6D00957FA8DC7</vt:lpwstr>
  </property>
  <property fmtid="{D5CDD505-2E9C-101B-9397-08002B2CF9AE}" pid="3" name="TaxKeyword">
    <vt:lpwstr/>
  </property>
</Properties>
</file>