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250"/>
        <w:gridCol w:w="6750"/>
        <w:gridCol w:w="2250"/>
      </w:tblGrid>
      <w:tr w:rsidR="001C7330" w:rsidRPr="001C7330" w:rsidTr="00677132">
        <w:trPr>
          <w:trHeight w:val="610"/>
        </w:trPr>
        <w:tc>
          <w:tcPr>
            <w:tcW w:w="9270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:rsidR="00E50CD5" w:rsidRPr="001C7330" w:rsidRDefault="001C7330" w:rsidP="0059604E">
            <w:pPr>
              <w:spacing w:before="200" w:after="120"/>
              <w:rPr>
                <w:rFonts w:ascii="Arial Narrow" w:hAnsi="Arial Narrow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b/>
                <w:color w:val="000000" w:themeColor="text1"/>
              </w:rPr>
              <w:t>EVENT NAME</w:t>
            </w:r>
            <w:r w:rsidR="00071481" w:rsidRPr="001C7330">
              <w:rPr>
                <w:rFonts w:ascii="Arial Narrow" w:hAnsi="Arial Narrow" w:cstheme="minorHAnsi"/>
                <w:b/>
                <w:color w:val="000000" w:themeColor="text1"/>
              </w:rPr>
              <w:t>:</w:t>
            </w:r>
            <w:r w:rsidR="00071481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2306F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50CD5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0" w:name="Projecttitle"/>
            <w:r w:rsidR="004F3ADC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1" w:name="EventName"/>
            <w:bookmarkEnd w:id="0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EventName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bookmarkStart w:id="2" w:name="_GoBack"/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bookmarkEnd w:id="2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50" w:type="dxa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:rsidR="00E50CD5" w:rsidRPr="001C7330" w:rsidRDefault="003F2ED0" w:rsidP="0059604E">
            <w:pPr>
              <w:spacing w:before="200" w:after="120"/>
              <w:jc w:val="right"/>
              <w:rPr>
                <w:rFonts w:ascii="Arial Narrow" w:hAnsi="Arial Narrow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b/>
                <w:color w:val="000000" w:themeColor="text1"/>
              </w:rPr>
              <w:t>REGION</w:t>
            </w:r>
            <w:r w:rsidR="00071481" w:rsidRPr="001C7330">
              <w:rPr>
                <w:rFonts w:ascii="Arial Narrow" w:hAnsi="Arial Narrow" w:cstheme="minorHAnsi"/>
                <w:b/>
                <w:color w:val="000000" w:themeColor="text1"/>
              </w:rPr>
              <w:t>:</w:t>
            </w:r>
            <w:r w:rsidR="00062018" w:rsidRPr="001C7330">
              <w:rPr>
                <w:rFonts w:ascii="Arial Narrow" w:hAnsi="Arial Narrow" w:cstheme="minorHAnsi"/>
                <w:b/>
                <w:color w:val="000000" w:themeColor="text1"/>
              </w:rPr>
              <w:t xml:space="preserve"> </w:t>
            </w:r>
            <w:r w:rsidR="0092306F" w:rsidRPr="001C7330">
              <w:rPr>
                <w:rFonts w:ascii="Arial Narrow" w:hAnsi="Arial Narrow" w:cstheme="minorHAnsi"/>
                <w:b/>
                <w:color w:val="000000" w:themeColor="text1"/>
              </w:rPr>
              <w:t xml:space="preserve"> </w:t>
            </w:r>
            <w:bookmarkStart w:id="3" w:name="Region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1C7330" w:rsidRPr="001C7330" w:rsidTr="00677132">
        <w:trPr>
          <w:trHeight w:val="547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29" w:rsidRPr="001C7330" w:rsidRDefault="001C7330" w:rsidP="0059604E">
            <w:pPr>
              <w:spacing w:before="120"/>
              <w:rPr>
                <w:rFonts w:ascii="Arial Narrow" w:hAnsi="Arial Narrow"/>
                <w:bCs/>
                <w:color w:val="000000" w:themeColor="text1"/>
              </w:rPr>
            </w:pPr>
            <w:r w:rsidRPr="004F3ADC">
              <w:rPr>
                <w:rFonts w:ascii="Arial Narrow" w:hAnsi="Arial Narrow" w:cstheme="minorHAnsi"/>
                <w:b/>
                <w:color w:val="000000" w:themeColor="text1"/>
              </w:rPr>
              <w:t>EVENT DATE</w:t>
            </w:r>
            <w:r w:rsidR="00F44329" w:rsidRPr="001C7330">
              <w:rPr>
                <w:rFonts w:ascii="Arial Narrow" w:hAnsi="Arial Narrow" w:cstheme="minorHAnsi"/>
                <w:color w:val="000000" w:themeColor="text1"/>
              </w:rPr>
              <w:t>:</w:t>
            </w:r>
            <w:r w:rsidR="0092306F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F3AD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F44329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4" w:name="EventDate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EventDate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29" w:rsidRPr="001C7330" w:rsidRDefault="001C7330" w:rsidP="0059604E">
            <w:pPr>
              <w:spacing w:before="120"/>
              <w:rPr>
                <w:rFonts w:ascii="Arial Narrow" w:hAnsi="Arial Narrow"/>
                <w:color w:val="000000" w:themeColor="text1"/>
              </w:rPr>
            </w:pPr>
            <w:r w:rsidRPr="004F3ADC">
              <w:rPr>
                <w:rFonts w:ascii="Arial Narrow" w:hAnsi="Arial Narrow" w:cstheme="minorHAnsi"/>
                <w:b/>
                <w:color w:val="000000" w:themeColor="text1"/>
              </w:rPr>
              <w:t>LOCATION</w:t>
            </w:r>
            <w:r w:rsidR="009760D9" w:rsidRPr="004F3ADC">
              <w:rPr>
                <w:rFonts w:ascii="Arial Narrow" w:hAnsi="Arial Narrow" w:cstheme="minorHAnsi"/>
                <w:b/>
                <w:color w:val="000000" w:themeColor="text1"/>
              </w:rPr>
              <w:t>:</w:t>
            </w:r>
            <w:r w:rsidR="009760D9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C5777C" w:rsidRPr="001C7330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5" w:name="Location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Location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C87959" w:rsidRPr="00C87959" w:rsidTr="00677132">
        <w:trPr>
          <w:trHeight w:val="99"/>
        </w:trPr>
        <w:tc>
          <w:tcPr>
            <w:tcW w:w="11520" w:type="dxa"/>
            <w:gridSpan w:val="4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87959" w:rsidRPr="00C87959" w:rsidTr="00677132">
        <w:trPr>
          <w:trHeight w:val="99"/>
        </w:trPr>
        <w:tc>
          <w:tcPr>
            <w:tcW w:w="11520" w:type="dxa"/>
            <w:gridSpan w:val="4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C7330" w:rsidRPr="001C7330" w:rsidTr="001C7330">
        <w:trPr>
          <w:trHeight w:val="288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330" w:rsidRPr="001C7330" w:rsidRDefault="001C7330" w:rsidP="00677132">
            <w:pPr>
              <w:spacing w:after="120"/>
              <w:rPr>
                <w:rFonts w:ascii="Arial Narrow" w:hAnsi="Arial Narrow" w:cstheme="minorHAnsi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color w:val="000000" w:themeColor="text1"/>
              </w:rPr>
              <w:t xml:space="preserve">  Names of guests who attended:  </w:t>
            </w:r>
          </w:p>
        </w:tc>
      </w:tr>
      <w:tr w:rsidR="00885194" w:rsidRPr="001F479C" w:rsidTr="00677132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85194" w:rsidRDefault="00885194" w:rsidP="008602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6" w:name="Guests"/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85194" w:rsidRPr="00D32096" w:rsidRDefault="006A3839" w:rsidP="007E203C">
            <w:pPr>
              <w:rPr>
                <w:rFonts w:ascii="Arial Narrow" w:hAnsi="Arial Narrow"/>
                <w:color w:val="000000" w:themeColor="text1"/>
              </w:rPr>
            </w:pPr>
            <w:r w:rsidRPr="00D32096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Guests"/>
                  <w:enabled/>
                  <w:calcOnExit w:val="0"/>
                  <w:textInput/>
                </w:ffData>
              </w:fldChar>
            </w:r>
            <w:r w:rsidRPr="00D32096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D32096">
              <w:rPr>
                <w:rFonts w:ascii="Arial Narrow" w:hAnsi="Arial Narrow"/>
                <w:color w:val="000000" w:themeColor="text1"/>
              </w:rPr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6"/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F3ADC" w:rsidRPr="001C7330" w:rsidRDefault="004F3ADC" w:rsidP="007E203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C7330" w:rsidRPr="00EF2855" w:rsidTr="00677132">
        <w:trPr>
          <w:trHeight w:val="288"/>
        </w:trPr>
        <w:tc>
          <w:tcPr>
            <w:tcW w:w="1152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C7330" w:rsidRPr="001C7330" w:rsidRDefault="001C7330" w:rsidP="00D32096">
            <w:pPr>
              <w:spacing w:before="120" w:after="120"/>
              <w:rPr>
                <w:rFonts w:ascii="Arial Narrow" w:hAnsi="Arial Narrow" w:cstheme="minorHAnsi"/>
                <w:color w:val="000000" w:themeColor="text1"/>
              </w:rPr>
            </w:pPr>
            <w:r w:rsidRPr="001C7330">
              <w:rPr>
                <w:rFonts w:ascii="Arial Narrow" w:hAnsi="Arial Narrow" w:cstheme="minorHAnsi"/>
                <w:color w:val="000000" w:themeColor="text1"/>
              </w:rPr>
              <w:t xml:space="preserve">  Comments:</w:t>
            </w:r>
          </w:p>
        </w:tc>
      </w:tr>
      <w:tr w:rsidR="00885194" w:rsidRPr="001F479C" w:rsidTr="00677132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5194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7" w:name="Comments"/>
        <w:tc>
          <w:tcPr>
            <w:tcW w:w="1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194" w:rsidRDefault="006A3839" w:rsidP="007E203C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7"/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color w:val="000000" w:themeColor="text1"/>
              </w:rPr>
            </w:pPr>
          </w:p>
          <w:p w:rsidR="004F3ADC" w:rsidRDefault="004F3ADC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F3ADC" w:rsidRPr="00C87959" w:rsidTr="00677132">
        <w:trPr>
          <w:trHeight w:val="99"/>
        </w:trPr>
        <w:tc>
          <w:tcPr>
            <w:tcW w:w="11520" w:type="dxa"/>
            <w:gridSpan w:val="4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3ADC" w:rsidRPr="00C87959" w:rsidTr="00677132">
        <w:trPr>
          <w:trHeight w:val="99"/>
        </w:trPr>
        <w:tc>
          <w:tcPr>
            <w:tcW w:w="11520" w:type="dxa"/>
            <w:gridSpan w:val="4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</w:tbl>
    <w:p w:rsidR="00A444CF" w:rsidRPr="0033664E" w:rsidRDefault="00A444CF">
      <w:pPr>
        <w:rPr>
          <w:rFonts w:ascii="Arial Narrow" w:hAnsi="Arial Narrow"/>
          <w:sz w:val="10"/>
          <w:szCs w:val="10"/>
        </w:rPr>
      </w:pPr>
    </w:p>
    <w:p w:rsidR="004F3ADC" w:rsidRDefault="004F3ADC" w:rsidP="000B0A50">
      <w:pPr>
        <w:jc w:val="center"/>
        <w:rPr>
          <w:rFonts w:cstheme="minorHAnsi"/>
          <w:b/>
        </w:rPr>
      </w:pPr>
    </w:p>
    <w:p w:rsidR="0033664E" w:rsidRPr="000B0A50" w:rsidRDefault="000B0A50" w:rsidP="000B0A50">
      <w:pPr>
        <w:jc w:val="center"/>
        <w:rPr>
          <w:rFonts w:cstheme="minorHAnsi"/>
          <w:b/>
        </w:rPr>
      </w:pPr>
      <w:r w:rsidRPr="000B0A50">
        <w:rPr>
          <w:rFonts w:cstheme="minorHAnsi"/>
          <w:b/>
        </w:rPr>
        <w:sym w:font="Webdings" w:char="F034"/>
      </w:r>
      <w:r w:rsidRPr="000B0A50">
        <w:rPr>
          <w:rFonts w:cstheme="minorHAnsi"/>
          <w:b/>
        </w:rPr>
        <w:t xml:space="preserve"> </w:t>
      </w:r>
      <w:r w:rsidR="004F3ADC">
        <w:rPr>
          <w:rFonts w:cstheme="minorHAnsi"/>
          <w:b/>
        </w:rPr>
        <w:t>NAME OF PERSON COMPLETING THIS FORM</w:t>
      </w:r>
      <w:r w:rsidRPr="000B0A50">
        <w:rPr>
          <w:rFonts w:cstheme="minorHAnsi"/>
          <w:b/>
        </w:rPr>
        <w:sym w:font="Webdings" w:char="F033"/>
      </w:r>
    </w:p>
    <w:p w:rsidR="00DA2CDC" w:rsidRDefault="00DA2CDC" w:rsidP="00ED0045">
      <w:pPr>
        <w:rPr>
          <w:rFonts w:ascii="Arial Narrow" w:hAnsi="Arial Narrow"/>
        </w:rPr>
      </w:pPr>
    </w:p>
    <w:p w:rsidR="004F3ADC" w:rsidRDefault="004F3ADC" w:rsidP="00ED0045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20"/>
        <w:gridCol w:w="266"/>
        <w:gridCol w:w="4414"/>
        <w:gridCol w:w="280"/>
        <w:gridCol w:w="2240"/>
      </w:tblGrid>
      <w:tr w:rsidR="004F3ADC" w:rsidTr="00C43733">
        <w:trPr>
          <w:gridBefore w:val="1"/>
          <w:wBefore w:w="108" w:type="dxa"/>
        </w:trPr>
        <w:tc>
          <w:tcPr>
            <w:tcW w:w="4320" w:type="dxa"/>
            <w:tcBorders>
              <w:bottom w:val="single" w:sz="4" w:space="0" w:color="7F7F7F" w:themeColor="text1" w:themeTint="80"/>
            </w:tcBorders>
          </w:tcPr>
          <w:bookmarkStart w:id="8" w:name="Name"/>
          <w:p w:rsidR="004F3ADC" w:rsidRDefault="006A3839" w:rsidP="006A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266" w:type="dxa"/>
          </w:tcPr>
          <w:p w:rsidR="004F3ADC" w:rsidRDefault="004F3ADC" w:rsidP="006A3839">
            <w:pPr>
              <w:jc w:val="center"/>
              <w:rPr>
                <w:rFonts w:ascii="Arial Narrow" w:hAnsi="Arial Narrow"/>
              </w:rPr>
            </w:pPr>
          </w:p>
        </w:tc>
        <w:bookmarkStart w:id="9" w:name="Title"/>
        <w:tc>
          <w:tcPr>
            <w:tcW w:w="4414" w:type="dxa"/>
            <w:tcBorders>
              <w:bottom w:val="single" w:sz="4" w:space="0" w:color="7F7F7F" w:themeColor="text1" w:themeTint="80"/>
            </w:tcBorders>
          </w:tcPr>
          <w:p w:rsidR="004F3ADC" w:rsidRDefault="006A3839" w:rsidP="006A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280" w:type="dxa"/>
          </w:tcPr>
          <w:p w:rsidR="004F3ADC" w:rsidRDefault="004F3ADC" w:rsidP="006A3839">
            <w:pPr>
              <w:jc w:val="center"/>
              <w:rPr>
                <w:rFonts w:ascii="Arial Narrow" w:hAnsi="Arial Narrow"/>
              </w:rPr>
            </w:pPr>
          </w:p>
        </w:tc>
        <w:bookmarkStart w:id="10" w:name="Date"/>
        <w:tc>
          <w:tcPr>
            <w:tcW w:w="2240" w:type="dxa"/>
            <w:tcBorders>
              <w:bottom w:val="single" w:sz="4" w:space="0" w:color="7F7F7F" w:themeColor="text1" w:themeTint="80"/>
            </w:tcBorders>
          </w:tcPr>
          <w:p w:rsidR="004F3ADC" w:rsidRDefault="006A3839" w:rsidP="006A3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0"/>
          </w:p>
        </w:tc>
      </w:tr>
      <w:tr w:rsidR="004F3ADC" w:rsidRPr="006A3839" w:rsidTr="00C43733">
        <w:tc>
          <w:tcPr>
            <w:tcW w:w="4428" w:type="dxa"/>
            <w:gridSpan w:val="2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66" w:type="dxa"/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280" w:type="dxa"/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:rsidR="004F3ADC" w:rsidRDefault="004F3ADC" w:rsidP="00ED0045">
      <w:pPr>
        <w:rPr>
          <w:rFonts w:ascii="Arial Narrow" w:hAnsi="Arial Narrow"/>
        </w:rPr>
      </w:pPr>
    </w:p>
    <w:sectPr w:rsidR="004F3ADC" w:rsidSect="00ED0045">
      <w:headerReference w:type="default" r:id="rId10"/>
      <w:footerReference w:type="default" r:id="rId11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96" w:rsidRDefault="00D32096" w:rsidP="0075012A">
      <w:pPr>
        <w:spacing w:line="240" w:lineRule="auto"/>
      </w:pPr>
      <w:r>
        <w:separator/>
      </w:r>
    </w:p>
  </w:endnote>
  <w:endnote w:type="continuationSeparator" w:id="0">
    <w:p w:rsidR="00D32096" w:rsidRDefault="00D32096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20"/>
    </w:tblGrid>
    <w:tr w:rsidR="00D32096" w:rsidTr="00C43733">
      <w:tc>
        <w:tcPr>
          <w:tcW w:w="11520" w:type="dxa"/>
        </w:tcPr>
        <w:p w:rsidR="00D32096" w:rsidRPr="002742DF" w:rsidRDefault="00D32096" w:rsidP="00D27D55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Email completed Local Event Participation Form</w:t>
          </w:r>
          <w:r w:rsidRPr="002742DF">
            <w:rPr>
              <w:rFonts w:cstheme="minorHAnsi"/>
              <w:sz w:val="20"/>
              <w:szCs w:val="20"/>
            </w:rPr>
            <w:t xml:space="preserve"> to:  </w:t>
          </w:r>
          <w:hyperlink r:id="rId1" w:history="1">
            <w:r w:rsidRPr="002742DF">
              <w:rPr>
                <w:rStyle w:val="Hyperlink"/>
                <w:rFonts w:cstheme="minorHAnsi"/>
                <w:sz w:val="20"/>
                <w:szCs w:val="20"/>
              </w:rPr>
              <w:t>communityeventsandgrants@cta.org</w:t>
            </w:r>
          </w:hyperlink>
          <w:r w:rsidR="00DD15A8">
            <w:rPr>
              <w:rFonts w:cstheme="minorHAnsi"/>
              <w:sz w:val="20"/>
              <w:szCs w:val="20"/>
            </w:rPr>
            <w:t xml:space="preserve"> </w:t>
          </w:r>
        </w:p>
        <w:p w:rsidR="00D32096" w:rsidRPr="002742DF" w:rsidRDefault="00D32096" w:rsidP="00EE23D0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Page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PAGE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DD15A8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 of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NUMPAGES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DD15A8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2742DF">
            <w:rPr>
              <w:rFonts w:ascii="Times New Roman" w:hAnsi="Times New Roman" w:cs="Times New Roman"/>
              <w:i/>
              <w:sz w:val="16"/>
              <w:szCs w:val="16"/>
            </w:rPr>
            <w:t>Rev. 02/2014</w:t>
          </w:r>
        </w:p>
      </w:tc>
    </w:tr>
  </w:tbl>
  <w:p w:rsidR="00D32096" w:rsidRDefault="00D3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96" w:rsidRDefault="00D32096" w:rsidP="0075012A">
      <w:pPr>
        <w:spacing w:line="240" w:lineRule="auto"/>
      </w:pPr>
      <w:r>
        <w:separator/>
      </w:r>
    </w:p>
  </w:footnote>
  <w:footnote w:type="continuationSeparator" w:id="0">
    <w:p w:rsidR="00D32096" w:rsidRDefault="00D32096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2" w:type="pct"/>
      <w:tblInd w:w="115" w:type="dxa"/>
      <w:tblBorders>
        <w:top w:val="single" w:sz="18" w:space="0" w:color="808080" w:themeColor="background1" w:themeShade="80"/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20"/>
    </w:tblGrid>
    <w:tr w:rsidR="00D32096" w:rsidTr="00C43733">
      <w:trPr>
        <w:trHeight w:val="288"/>
      </w:trPr>
      <w:tc>
        <w:tcPr>
          <w:tcW w:w="11520" w:type="dxa"/>
        </w:tcPr>
        <w:p w:rsidR="00D32096" w:rsidRPr="00EC2297" w:rsidRDefault="00D32096" w:rsidP="00C43733">
          <w:pPr>
            <w:pStyle w:val="Header"/>
            <w:ind w:right="90"/>
            <w:rPr>
              <w:rFonts w:asciiTheme="majorHAnsi" w:hAnsiTheme="majorHAnsi"/>
              <w:b/>
              <w:color w:val="17365D" w:themeColor="text2" w:themeShade="BF"/>
              <w:sz w:val="10"/>
              <w:szCs w:val="10"/>
            </w:rPr>
          </w:pPr>
          <w:r>
            <w:rPr>
              <w:rFonts w:asciiTheme="majorHAnsi" w:hAnsiTheme="majorHAnsi"/>
              <w:b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363261B8" wp14:editId="45DB93F4">
                <wp:simplePos x="0" y="0"/>
                <wp:positionH relativeFrom="column">
                  <wp:posOffset>3192780</wp:posOffset>
                </wp:positionH>
                <wp:positionV relativeFrom="paragraph">
                  <wp:posOffset>-11430</wp:posOffset>
                </wp:positionV>
                <wp:extent cx="815340" cy="309223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0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  </w:t>
          </w:r>
        </w:p>
        <w:p w:rsidR="00D32096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</w:p>
        <w:p w:rsidR="00D32096" w:rsidRPr="00EC2297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COMMUNITY ENGAGEMENT</w:t>
          </w:r>
        </w:p>
        <w:p w:rsidR="00D32096" w:rsidRDefault="00D32096" w:rsidP="00203AB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Local Event Participation Form</w:t>
          </w:r>
        </w:p>
      </w:tc>
    </w:tr>
  </w:tbl>
  <w:p w:rsidR="00D32096" w:rsidRPr="00DA2CDC" w:rsidRDefault="00D32096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15120"/>
    <w:multiLevelType w:val="hybridMultilevel"/>
    <w:tmpl w:val="9CF4D7A0"/>
    <w:lvl w:ilvl="0" w:tplc="F6942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1"/>
    <w:rsid w:val="000138FC"/>
    <w:rsid w:val="00034861"/>
    <w:rsid w:val="00062018"/>
    <w:rsid w:val="00071481"/>
    <w:rsid w:val="00081A40"/>
    <w:rsid w:val="000A3DFA"/>
    <w:rsid w:val="000A5FB4"/>
    <w:rsid w:val="000B0A50"/>
    <w:rsid w:val="000B3148"/>
    <w:rsid w:val="000D0465"/>
    <w:rsid w:val="000F3E89"/>
    <w:rsid w:val="001C3D0D"/>
    <w:rsid w:val="001C7330"/>
    <w:rsid w:val="001F479C"/>
    <w:rsid w:val="00203AB1"/>
    <w:rsid w:val="00237752"/>
    <w:rsid w:val="002742DF"/>
    <w:rsid w:val="002869AA"/>
    <w:rsid w:val="002B293B"/>
    <w:rsid w:val="002B5A10"/>
    <w:rsid w:val="00331D91"/>
    <w:rsid w:val="0033664E"/>
    <w:rsid w:val="003A2175"/>
    <w:rsid w:val="003F2ED0"/>
    <w:rsid w:val="00441D0A"/>
    <w:rsid w:val="004F3ADC"/>
    <w:rsid w:val="00502E59"/>
    <w:rsid w:val="0051236D"/>
    <w:rsid w:val="00531F5A"/>
    <w:rsid w:val="0059604E"/>
    <w:rsid w:val="005B3FBB"/>
    <w:rsid w:val="00611805"/>
    <w:rsid w:val="00612C0A"/>
    <w:rsid w:val="00617233"/>
    <w:rsid w:val="006208AE"/>
    <w:rsid w:val="00634F43"/>
    <w:rsid w:val="00677132"/>
    <w:rsid w:val="00695559"/>
    <w:rsid w:val="006A3839"/>
    <w:rsid w:val="006C7AD1"/>
    <w:rsid w:val="00727065"/>
    <w:rsid w:val="0073153E"/>
    <w:rsid w:val="0075012A"/>
    <w:rsid w:val="0079500E"/>
    <w:rsid w:val="007D2643"/>
    <w:rsid w:val="007E203C"/>
    <w:rsid w:val="007F1691"/>
    <w:rsid w:val="00815EDD"/>
    <w:rsid w:val="00832BAB"/>
    <w:rsid w:val="0086022A"/>
    <w:rsid w:val="00885194"/>
    <w:rsid w:val="008900B7"/>
    <w:rsid w:val="008A3AD3"/>
    <w:rsid w:val="008C0ED4"/>
    <w:rsid w:val="009018D4"/>
    <w:rsid w:val="009034BF"/>
    <w:rsid w:val="0092306F"/>
    <w:rsid w:val="00941463"/>
    <w:rsid w:val="00945B0E"/>
    <w:rsid w:val="00955E7D"/>
    <w:rsid w:val="00964E1F"/>
    <w:rsid w:val="009760D9"/>
    <w:rsid w:val="00986C44"/>
    <w:rsid w:val="009A6661"/>
    <w:rsid w:val="009B0EEC"/>
    <w:rsid w:val="00A30B25"/>
    <w:rsid w:val="00A3465C"/>
    <w:rsid w:val="00A444CF"/>
    <w:rsid w:val="00A51D7C"/>
    <w:rsid w:val="00A562DE"/>
    <w:rsid w:val="00A62C49"/>
    <w:rsid w:val="00A7237A"/>
    <w:rsid w:val="00A803FB"/>
    <w:rsid w:val="00A82AF4"/>
    <w:rsid w:val="00A90C04"/>
    <w:rsid w:val="00AC7425"/>
    <w:rsid w:val="00B156D8"/>
    <w:rsid w:val="00B61A10"/>
    <w:rsid w:val="00B81E2F"/>
    <w:rsid w:val="00B975E7"/>
    <w:rsid w:val="00BC7FF7"/>
    <w:rsid w:val="00C43733"/>
    <w:rsid w:val="00C53D0A"/>
    <w:rsid w:val="00C568CC"/>
    <w:rsid w:val="00C5777C"/>
    <w:rsid w:val="00C83496"/>
    <w:rsid w:val="00C840E6"/>
    <w:rsid w:val="00C87959"/>
    <w:rsid w:val="00CA6C71"/>
    <w:rsid w:val="00CB089E"/>
    <w:rsid w:val="00CE56FE"/>
    <w:rsid w:val="00D02395"/>
    <w:rsid w:val="00D27D55"/>
    <w:rsid w:val="00D30614"/>
    <w:rsid w:val="00D32096"/>
    <w:rsid w:val="00D82B53"/>
    <w:rsid w:val="00DA2CDC"/>
    <w:rsid w:val="00DC346D"/>
    <w:rsid w:val="00DC6AFC"/>
    <w:rsid w:val="00DD15A8"/>
    <w:rsid w:val="00E50CD5"/>
    <w:rsid w:val="00E53600"/>
    <w:rsid w:val="00E561ED"/>
    <w:rsid w:val="00E6358A"/>
    <w:rsid w:val="00E86702"/>
    <w:rsid w:val="00EA76D1"/>
    <w:rsid w:val="00EB426D"/>
    <w:rsid w:val="00EB65DD"/>
    <w:rsid w:val="00EC2297"/>
    <w:rsid w:val="00ED0045"/>
    <w:rsid w:val="00ED7D60"/>
    <w:rsid w:val="00EE23D0"/>
    <w:rsid w:val="00EE4993"/>
    <w:rsid w:val="00EF2855"/>
    <w:rsid w:val="00F44329"/>
    <w:rsid w:val="00FB6E74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eventsandgrants@c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7980D079BF34AB3F6D00957FA8DC7" ma:contentTypeVersion="17" ma:contentTypeDescription="Create a new document." ma:contentTypeScope="" ma:versionID="cc938edffcd5584e54c38c570ac91c6e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7382c204-2cbd-43d5-8760-917783fece49" targetNamespace="http://schemas.microsoft.com/office/2006/metadata/properties" ma:root="true" ma:fieldsID="421fa35f44380260f0eb14df05ba1c04" ns1:_="" ns2:_="" ns3:_="">
    <xsd:import namespace="http://schemas.microsoft.com/sharepoint/v3"/>
    <xsd:import namespace="bff37643-240b-4141-84e9-ae36adcd9072"/>
    <xsd:import namespace="7382c204-2cbd-43d5-8760-917783fece4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c204-2cbd-43d5-8760-917783fec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f37643-240b-4141-84e9-ae36adcd9072"/>
    <TaxKeywordTaxHTField xmlns="bff37643-240b-4141-84e9-ae36adcd9072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3904C0-CDC1-4F10-B892-A482F27C82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AB0AB-8490-4EC6-8516-63B911C8F4B1}"/>
</file>

<file path=customXml/itemProps4.xml><?xml version="1.0" encoding="utf-8"?>
<ds:datastoreItem xmlns:ds="http://schemas.openxmlformats.org/officeDocument/2006/customXml" ds:itemID="{531789E5-5596-4295-B7C7-537BB9886AFA}"/>
</file>

<file path=customXml/itemProps5.xml><?xml version="1.0" encoding="utf-8"?>
<ds:datastoreItem xmlns:ds="http://schemas.openxmlformats.org/officeDocument/2006/customXml" ds:itemID="{60622D38-2DFB-414C-9FF4-088F9D468DA1}"/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Interactive.dotx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6</cp:revision>
  <cp:lastPrinted>2014-02-25T20:09:00Z</cp:lastPrinted>
  <dcterms:created xsi:type="dcterms:W3CDTF">2014-02-20T20:30:00Z</dcterms:created>
  <dcterms:modified xsi:type="dcterms:W3CDTF">2014-02-26T23:29:00Z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0x010100D707980D079BF34AB3F6D00957FA8DC7</vt:lpwstr>
  </property>
  <property fmtid="{D5CDD505-2E9C-101B-9397-08002B2CF9AE}" pid="3" name="TaxKeyword">
    <vt:lpwstr/>
  </property>
</Properties>
</file>