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1"/>
        <w:gridCol w:w="608"/>
        <w:gridCol w:w="2119"/>
        <w:gridCol w:w="4600"/>
        <w:gridCol w:w="1992"/>
      </w:tblGrid>
      <w:tr w:rsidR="00815EDD" w:rsidRPr="001F479C" w14:paraId="32166BD8" w14:textId="77777777" w:rsidTr="00024222">
        <w:trPr>
          <w:trHeight w:val="432"/>
        </w:trPr>
        <w:tc>
          <w:tcPr>
            <w:tcW w:w="11736" w:type="dxa"/>
            <w:gridSpan w:val="5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nil"/>
              <w:right w:val="single" w:sz="12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14:paraId="4953E21E" w14:textId="77777777" w:rsidR="00815EDD" w:rsidRPr="00815EDD" w:rsidRDefault="00CE56FE" w:rsidP="004657E1">
            <w:pPr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SECTION I:  TO BE COMPLETED BY REQUESTOR (Complete areas 1 – 1</w:t>
            </w:r>
            <w:r w:rsidR="0033664E">
              <w:rPr>
                <w:rFonts w:ascii="Arial Narrow" w:hAnsi="Arial Narrow"/>
                <w:b/>
                <w:color w:val="FFFFFF" w:themeColor="background1"/>
              </w:rPr>
              <w:t>3</w:t>
            </w:r>
            <w:r>
              <w:rPr>
                <w:rFonts w:ascii="Arial Narrow" w:hAnsi="Arial Narrow"/>
                <w:b/>
                <w:color w:val="FFFFFF" w:themeColor="background1"/>
              </w:rPr>
              <w:t xml:space="preserve">)  </w:t>
            </w:r>
            <w:r w:rsidR="00C90E0A">
              <w:rPr>
                <w:rFonts w:ascii="Arial Narrow" w:hAnsi="Arial Narrow"/>
                <w:b/>
                <w:color w:val="FFFFFF" w:themeColor="background1"/>
              </w:rPr>
              <w:t xml:space="preserve">   </w:t>
            </w:r>
            <w:r w:rsidR="00F06538">
              <w:rPr>
                <w:rFonts w:ascii="Arial Narrow" w:hAnsi="Arial Narrow"/>
                <w:b/>
                <w:color w:val="FFFFFF" w:themeColor="background1"/>
              </w:rPr>
              <w:t>(</w:t>
            </w:r>
            <w:r w:rsidR="00F06538">
              <w:rPr>
                <w:rFonts w:ascii="Arial Narrow" w:hAnsi="Arial Narrow"/>
                <w:b/>
                <w:color w:val="FFFFFF" w:themeColor="background1"/>
                <w:u w:val="single"/>
              </w:rPr>
              <w:t>Attach Event Backup Paperwork, i.e. invite, flyer, etc.</w:t>
            </w:r>
            <w:r w:rsidR="00C90E0A">
              <w:rPr>
                <w:rFonts w:ascii="Arial Narrow" w:hAnsi="Arial Narrow"/>
                <w:b/>
                <w:color w:val="FFFFFF" w:themeColor="background1"/>
              </w:rPr>
              <w:t>)</w:t>
            </w:r>
          </w:p>
        </w:tc>
      </w:tr>
      <w:tr w:rsidR="00A62C49" w:rsidRPr="001F479C" w14:paraId="189B4EA4" w14:textId="77777777" w:rsidTr="00212868">
        <w:trPr>
          <w:trHeight w:val="504"/>
        </w:trPr>
        <w:tc>
          <w:tcPr>
            <w:tcW w:w="2200" w:type="dxa"/>
            <w:tcBorders>
              <w:top w:val="nil"/>
              <w:left w:val="single" w:sz="12" w:space="0" w:color="17365D" w:themeColor="text2" w:themeShade="BF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1341A3B" w14:textId="77777777" w:rsidR="00E50CD5" w:rsidRPr="00237752" w:rsidRDefault="00E86702" w:rsidP="00364650">
            <w:pPr>
              <w:rPr>
                <w:rFonts w:ascii="Arial Narrow" w:hAnsi="Arial Narrow"/>
              </w:rPr>
            </w:pPr>
            <w:r w:rsidRPr="00D932D6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1.</w:t>
            </w:r>
            <w:r w:rsidRPr="00D932D6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="00071481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REGION:</w:t>
            </w:r>
            <w:r w:rsidR="00071481" w:rsidRPr="00D932D6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="00E50CD5" w:rsidRPr="00D932D6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="007223B6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="006C7AD1" w:rsidRPr="00FC7A1B">
              <w:rPr>
                <w:rFonts w:ascii="Arial Narrow" w:hAnsi="Arial Narrow"/>
                <w:b/>
                <w:color w:val="000000" w:themeColor="text1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 w:rsidR="006C7AD1" w:rsidRPr="00FC7A1B">
              <w:rPr>
                <w:rFonts w:ascii="Arial Narrow" w:hAnsi="Arial Narrow"/>
                <w:b/>
                <w:color w:val="000000" w:themeColor="text1"/>
              </w:rPr>
              <w:instrText xml:space="preserve"> FORMTEXT </w:instrText>
            </w:r>
            <w:r w:rsidR="006C7AD1" w:rsidRPr="00FC7A1B">
              <w:rPr>
                <w:rFonts w:ascii="Arial Narrow" w:hAnsi="Arial Narrow"/>
                <w:b/>
                <w:color w:val="000000" w:themeColor="text1"/>
              </w:rPr>
            </w:r>
            <w:r w:rsidR="006C7AD1" w:rsidRPr="00FC7A1B">
              <w:rPr>
                <w:rFonts w:ascii="Arial Narrow" w:hAnsi="Arial Narrow"/>
                <w:b/>
                <w:color w:val="000000" w:themeColor="text1"/>
              </w:rPr>
              <w:fldChar w:fldCharType="separate"/>
            </w:r>
            <w:r w:rsidR="00364650">
              <w:rPr>
                <w:rFonts w:ascii="Arial Narrow" w:hAnsi="Arial Narrow"/>
                <w:b/>
                <w:color w:val="000000" w:themeColor="text1"/>
              </w:rPr>
              <w:t> </w:t>
            </w:r>
            <w:r w:rsidR="00364650">
              <w:rPr>
                <w:rFonts w:ascii="Arial Narrow" w:hAnsi="Arial Narrow"/>
                <w:b/>
                <w:color w:val="000000" w:themeColor="text1"/>
              </w:rPr>
              <w:t> </w:t>
            </w:r>
            <w:r w:rsidR="00364650">
              <w:rPr>
                <w:rFonts w:ascii="Arial Narrow" w:hAnsi="Arial Narrow"/>
                <w:b/>
                <w:color w:val="000000" w:themeColor="text1"/>
              </w:rPr>
              <w:t> </w:t>
            </w:r>
            <w:r w:rsidR="00364650">
              <w:rPr>
                <w:rFonts w:ascii="Arial Narrow" w:hAnsi="Arial Narrow"/>
                <w:b/>
                <w:color w:val="000000" w:themeColor="text1"/>
              </w:rPr>
              <w:t> </w:t>
            </w:r>
            <w:r w:rsidR="00364650">
              <w:rPr>
                <w:rFonts w:ascii="Arial Narrow" w:hAnsi="Arial Narrow"/>
                <w:b/>
                <w:color w:val="000000" w:themeColor="text1"/>
              </w:rPr>
              <w:t> </w:t>
            </w:r>
            <w:r w:rsidR="006C7AD1" w:rsidRPr="00FC7A1B">
              <w:rPr>
                <w:rFonts w:ascii="Arial Narrow" w:hAnsi="Arial Narrow"/>
                <w:b/>
                <w:color w:val="000000" w:themeColor="text1"/>
              </w:rPr>
              <w:fldChar w:fldCharType="end"/>
            </w:r>
            <w:bookmarkEnd w:id="0"/>
          </w:p>
        </w:tc>
        <w:tc>
          <w:tcPr>
            <w:tcW w:w="9536" w:type="dxa"/>
            <w:gridSpan w:val="4"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17365D" w:themeColor="text2" w:themeShade="BF"/>
            </w:tcBorders>
            <w:vAlign w:val="center"/>
          </w:tcPr>
          <w:p w14:paraId="66DF1E53" w14:textId="77777777" w:rsidR="00E50CD5" w:rsidRPr="00237752" w:rsidRDefault="00E86702" w:rsidP="00D04AB1">
            <w:pPr>
              <w:rPr>
                <w:rFonts w:ascii="Arial Narrow" w:hAnsi="Arial Narrow"/>
              </w:rPr>
            </w:pPr>
            <w:r w:rsidRPr="00D932D6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2</w:t>
            </w:r>
            <w:r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. </w:t>
            </w:r>
            <w:r w:rsidR="00D04AB1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NAME AND DATE OF EVENT</w:t>
            </w:r>
            <w:r w:rsidR="00071481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:</w:t>
            </w:r>
            <w:r w:rsidR="00062018" w:rsidRPr="00D932D6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="007223B6">
              <w:rPr>
                <w:rFonts w:ascii="Arial Narrow" w:hAnsi="Arial Narrow"/>
                <w:color w:val="244061" w:themeColor="accent1" w:themeShade="80"/>
              </w:rPr>
              <w:t xml:space="preserve">  </w:t>
            </w:r>
            <w:r w:rsidR="00C5777C" w:rsidRPr="00FC7A1B">
              <w:rPr>
                <w:rFonts w:ascii="Arial Narrow" w:hAnsi="Arial Narrow"/>
                <w:b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5777C" w:rsidRPr="00FC7A1B">
              <w:rPr>
                <w:rFonts w:ascii="Arial Narrow" w:hAnsi="Arial Narrow"/>
                <w:b/>
                <w:color w:val="000000" w:themeColor="text1"/>
              </w:rPr>
              <w:instrText xml:space="preserve"> FORMTEXT </w:instrText>
            </w:r>
            <w:r w:rsidR="00C5777C" w:rsidRPr="00FC7A1B">
              <w:rPr>
                <w:rFonts w:ascii="Arial Narrow" w:hAnsi="Arial Narrow"/>
                <w:b/>
                <w:color w:val="000000" w:themeColor="text1"/>
              </w:rPr>
            </w:r>
            <w:r w:rsidR="00C5777C" w:rsidRPr="00FC7A1B">
              <w:rPr>
                <w:rFonts w:ascii="Arial Narrow" w:hAnsi="Arial Narrow"/>
                <w:b/>
                <w:color w:val="000000" w:themeColor="text1"/>
              </w:rPr>
              <w:fldChar w:fldCharType="separate"/>
            </w:r>
            <w:r w:rsidR="00364650">
              <w:rPr>
                <w:rFonts w:ascii="Arial Narrow" w:hAnsi="Arial Narrow"/>
                <w:b/>
                <w:color w:val="000000" w:themeColor="text1"/>
              </w:rPr>
              <w:t> </w:t>
            </w:r>
            <w:r w:rsidR="00364650">
              <w:rPr>
                <w:rFonts w:ascii="Arial Narrow" w:hAnsi="Arial Narrow"/>
                <w:b/>
                <w:color w:val="000000" w:themeColor="text1"/>
              </w:rPr>
              <w:t> </w:t>
            </w:r>
            <w:r w:rsidR="00364650">
              <w:rPr>
                <w:rFonts w:ascii="Arial Narrow" w:hAnsi="Arial Narrow"/>
                <w:b/>
                <w:color w:val="000000" w:themeColor="text1"/>
              </w:rPr>
              <w:t> </w:t>
            </w:r>
            <w:r w:rsidR="00364650">
              <w:rPr>
                <w:rFonts w:ascii="Arial Narrow" w:hAnsi="Arial Narrow"/>
                <w:b/>
                <w:color w:val="000000" w:themeColor="text1"/>
              </w:rPr>
              <w:t> </w:t>
            </w:r>
            <w:r w:rsidR="00364650">
              <w:rPr>
                <w:rFonts w:ascii="Arial Narrow" w:hAnsi="Arial Narrow"/>
                <w:b/>
                <w:color w:val="000000" w:themeColor="text1"/>
              </w:rPr>
              <w:t> </w:t>
            </w:r>
            <w:r w:rsidR="00C5777C" w:rsidRPr="00FC7A1B">
              <w:rPr>
                <w:rFonts w:ascii="Arial Narrow" w:hAnsi="Arial Narrow"/>
                <w:b/>
                <w:color w:val="000000" w:themeColor="text1"/>
              </w:rPr>
              <w:fldChar w:fldCharType="end"/>
            </w:r>
            <w:bookmarkEnd w:id="1"/>
          </w:p>
        </w:tc>
      </w:tr>
      <w:tr w:rsidR="00A62C49" w:rsidRPr="001F479C" w14:paraId="49F9BE7E" w14:textId="77777777" w:rsidTr="006F6E69">
        <w:trPr>
          <w:trHeight w:val="432"/>
        </w:trPr>
        <w:tc>
          <w:tcPr>
            <w:tcW w:w="2824" w:type="dxa"/>
            <w:gridSpan w:val="2"/>
            <w:tcBorders>
              <w:top w:val="single" w:sz="6" w:space="0" w:color="7F7F7F" w:themeColor="text1" w:themeTint="80"/>
              <w:left w:val="single" w:sz="12" w:space="0" w:color="17365D" w:themeColor="text2" w:themeShade="BF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924A00E" w14:textId="77777777" w:rsidR="00F44329" w:rsidRPr="00237752" w:rsidRDefault="00E86702" w:rsidP="00504B45">
            <w:pPr>
              <w:rPr>
                <w:rFonts w:ascii="Arial Narrow" w:hAnsi="Arial Narrow"/>
                <w:bCs/>
              </w:rPr>
            </w:pPr>
            <w:r w:rsidRPr="00D932D6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3.</w:t>
            </w:r>
            <w:r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</w:t>
            </w:r>
            <w:r w:rsidR="00F44329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COST OF EVENT:</w:t>
            </w:r>
            <w:r w:rsidR="00504B45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 </w:t>
            </w:r>
            <w:r w:rsidR="00504B45" w:rsidRPr="00504B45">
              <w:rPr>
                <w:rFonts w:ascii="Arial Narrow" w:hAnsi="Arial Narrow"/>
                <w:b/>
                <w:color w:val="244061" w:themeColor="accent1" w:themeShade="80"/>
              </w:rPr>
              <w:t>$</w:t>
            </w:r>
            <w:r w:rsidR="00F44329" w:rsidRPr="00D932D6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="00C5777C" w:rsidRPr="00FC7A1B">
              <w:rPr>
                <w:rFonts w:ascii="Arial Narrow" w:hAnsi="Arial Narrow"/>
                <w:b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5777C" w:rsidRPr="00FC7A1B">
              <w:rPr>
                <w:rFonts w:ascii="Arial Narrow" w:hAnsi="Arial Narrow"/>
                <w:b/>
                <w:color w:val="000000" w:themeColor="text1"/>
              </w:rPr>
              <w:instrText xml:space="preserve"> FORMTEXT </w:instrText>
            </w:r>
            <w:r w:rsidR="00C5777C" w:rsidRPr="00FC7A1B">
              <w:rPr>
                <w:rFonts w:ascii="Arial Narrow" w:hAnsi="Arial Narrow"/>
                <w:b/>
                <w:color w:val="000000" w:themeColor="text1"/>
              </w:rPr>
            </w:r>
            <w:r w:rsidR="00C5777C" w:rsidRPr="00FC7A1B">
              <w:rPr>
                <w:rFonts w:ascii="Arial Narrow" w:hAnsi="Arial Narrow"/>
                <w:b/>
                <w:color w:val="000000" w:themeColor="text1"/>
              </w:rPr>
              <w:fldChar w:fldCharType="separate"/>
            </w:r>
            <w:r w:rsidR="00336559" w:rsidRPr="00FC7A1B">
              <w:rPr>
                <w:rFonts w:ascii="Arial Narrow" w:hAnsi="Arial Narrow"/>
                <w:b/>
                <w:color w:val="000000" w:themeColor="text1"/>
              </w:rPr>
              <w:t> </w:t>
            </w:r>
            <w:r w:rsidR="00336559" w:rsidRPr="00FC7A1B">
              <w:rPr>
                <w:rFonts w:ascii="Arial Narrow" w:hAnsi="Arial Narrow"/>
                <w:b/>
                <w:color w:val="000000" w:themeColor="text1"/>
              </w:rPr>
              <w:t> </w:t>
            </w:r>
            <w:r w:rsidR="00336559" w:rsidRPr="00FC7A1B">
              <w:rPr>
                <w:rFonts w:ascii="Arial Narrow" w:hAnsi="Arial Narrow"/>
                <w:b/>
                <w:color w:val="000000" w:themeColor="text1"/>
              </w:rPr>
              <w:t> </w:t>
            </w:r>
            <w:r w:rsidR="00336559" w:rsidRPr="00FC7A1B">
              <w:rPr>
                <w:rFonts w:ascii="Arial Narrow" w:hAnsi="Arial Narrow"/>
                <w:b/>
                <w:color w:val="000000" w:themeColor="text1"/>
              </w:rPr>
              <w:t> </w:t>
            </w:r>
            <w:r w:rsidR="00336559" w:rsidRPr="00FC7A1B">
              <w:rPr>
                <w:rFonts w:ascii="Arial Narrow" w:hAnsi="Arial Narrow"/>
                <w:b/>
                <w:color w:val="000000" w:themeColor="text1"/>
              </w:rPr>
              <w:t> </w:t>
            </w:r>
            <w:r w:rsidR="00C5777C" w:rsidRPr="00FC7A1B">
              <w:rPr>
                <w:rFonts w:ascii="Arial Narrow" w:hAnsi="Arial Narrow"/>
                <w:b/>
                <w:color w:val="000000" w:themeColor="text1"/>
              </w:rPr>
              <w:fldChar w:fldCharType="end"/>
            </w:r>
            <w:bookmarkEnd w:id="2"/>
          </w:p>
        </w:tc>
        <w:tc>
          <w:tcPr>
            <w:tcW w:w="8912" w:type="dxa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17365D" w:themeColor="text2" w:themeShade="BF"/>
            </w:tcBorders>
            <w:vAlign w:val="center"/>
          </w:tcPr>
          <w:p w14:paraId="2D1CEE96" w14:textId="77777777" w:rsidR="00F44329" w:rsidRPr="00237752" w:rsidRDefault="00E86702" w:rsidP="00336559">
            <w:pPr>
              <w:rPr>
                <w:rFonts w:ascii="Arial Narrow" w:hAnsi="Arial Narrow"/>
              </w:rPr>
            </w:pPr>
            <w:r w:rsidRPr="00D932D6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4.</w:t>
            </w:r>
            <w:r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</w:t>
            </w:r>
            <w:r w:rsidR="00F44329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COST DESCRIPTION (i.e. Table Sponsor, Ad, Event Booth, etc.):</w:t>
            </w:r>
            <w:r w:rsidR="00C5777C" w:rsidRPr="00D932D6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="007223B6">
              <w:rPr>
                <w:rFonts w:ascii="Arial Narrow" w:hAnsi="Arial Narrow"/>
                <w:color w:val="244061" w:themeColor="accent1" w:themeShade="80"/>
              </w:rPr>
              <w:t xml:space="preserve">  </w:t>
            </w:r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3"/>
          </w:p>
        </w:tc>
      </w:tr>
      <w:tr w:rsidR="006F6E69" w:rsidRPr="001F479C" w14:paraId="644ACFE3" w14:textId="77777777" w:rsidTr="009E4A51">
        <w:trPr>
          <w:trHeight w:val="505"/>
        </w:trPr>
        <w:tc>
          <w:tcPr>
            <w:tcW w:w="0" w:type="auto"/>
            <w:gridSpan w:val="5"/>
            <w:tcBorders>
              <w:top w:val="single" w:sz="6" w:space="0" w:color="7F7F7F" w:themeColor="text1" w:themeTint="80"/>
              <w:left w:val="single" w:sz="12" w:space="0" w:color="17365D" w:themeColor="text2" w:themeShade="BF"/>
              <w:bottom w:val="single" w:sz="6" w:space="0" w:color="7F7F7F" w:themeColor="text1" w:themeTint="80"/>
              <w:right w:val="single" w:sz="12" w:space="0" w:color="17365D" w:themeColor="text2" w:themeShade="BF"/>
            </w:tcBorders>
            <w:vAlign w:val="center"/>
          </w:tcPr>
          <w:p w14:paraId="0D0DC4FD" w14:textId="77777777" w:rsidR="006F6E69" w:rsidRPr="006F6E69" w:rsidRDefault="006F6E69" w:rsidP="009E4A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5</w:t>
            </w:r>
            <w:r w:rsidRPr="00D932D6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.</w:t>
            </w:r>
            <w:r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PURPOSE OF EVENT:</w:t>
            </w:r>
            <w:r w:rsidRPr="00D932D6">
              <w:rPr>
                <w:rFonts w:ascii="Arial Narrow" w:hAnsi="Arial Narrow"/>
                <w:color w:val="244061" w:themeColor="accent1" w:themeShade="80"/>
              </w:rPr>
              <w:t xml:space="preserve">  </w:t>
            </w:r>
            <w:r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A3AD3" w:rsidRPr="001F479C" w14:paraId="3CF74225" w14:textId="77777777" w:rsidTr="006F6E69">
        <w:trPr>
          <w:trHeight w:val="432"/>
        </w:trPr>
        <w:tc>
          <w:tcPr>
            <w:tcW w:w="5000" w:type="dxa"/>
            <w:gridSpan w:val="3"/>
            <w:tcBorders>
              <w:top w:val="single" w:sz="6" w:space="0" w:color="7F7F7F" w:themeColor="text1" w:themeTint="80"/>
              <w:left w:val="single" w:sz="12" w:space="0" w:color="17365D" w:themeColor="text2" w:themeShade="BF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516173A" w14:textId="77777777" w:rsidR="00F44329" w:rsidRPr="00237752" w:rsidRDefault="006F6E69" w:rsidP="003365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6</w:t>
            </w:r>
            <w:r w:rsidR="00E86702" w:rsidRPr="00D932D6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.</w:t>
            </w:r>
            <w:r w:rsidR="00E86702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</w:t>
            </w:r>
            <w:r w:rsidR="00F44329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REQUESTED BY:</w:t>
            </w:r>
            <w:r w:rsidR="00F44329" w:rsidRPr="00D932D6">
              <w:rPr>
                <w:rFonts w:ascii="Arial Narrow" w:hAnsi="Arial Narrow"/>
                <w:color w:val="244061" w:themeColor="accent1" w:themeShade="80"/>
              </w:rPr>
              <w:t xml:space="preserve">  </w:t>
            </w:r>
            <w:r w:rsidR="007223B6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708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B85C4CA" w14:textId="77777777" w:rsidR="00F44329" w:rsidRPr="00237752" w:rsidRDefault="006F6E69" w:rsidP="003365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7</w:t>
            </w:r>
            <w:r w:rsidR="00E86702" w:rsidRPr="00D932D6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.</w:t>
            </w:r>
            <w:r w:rsidR="00E86702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</w:t>
            </w:r>
            <w:r w:rsidR="00F44329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TITLE:</w:t>
            </w:r>
            <w:r w:rsidR="00C5777C" w:rsidRPr="00D932D6">
              <w:rPr>
                <w:rFonts w:ascii="Arial Narrow" w:hAnsi="Arial Narrow"/>
                <w:color w:val="244061" w:themeColor="accent1" w:themeShade="80"/>
              </w:rPr>
              <w:t xml:space="preserve">  </w:t>
            </w:r>
            <w:r w:rsidR="007223B6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028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17365D" w:themeColor="text2" w:themeShade="BF"/>
            </w:tcBorders>
            <w:vAlign w:val="center"/>
          </w:tcPr>
          <w:p w14:paraId="35DB667B" w14:textId="77777777" w:rsidR="00F44329" w:rsidRPr="00237752" w:rsidRDefault="006F6E69" w:rsidP="003365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8</w:t>
            </w:r>
            <w:r w:rsidR="00E86702" w:rsidRPr="00D932D6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.</w:t>
            </w:r>
            <w:r w:rsidR="00E86702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</w:t>
            </w:r>
            <w:r w:rsidR="00F44329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DATE:</w:t>
            </w:r>
            <w:r w:rsidR="007223B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 </w:t>
            </w:r>
            <w:r w:rsidR="00F44329" w:rsidRPr="00D932D6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6"/>
          </w:p>
        </w:tc>
      </w:tr>
      <w:tr w:rsidR="00E50CD5" w:rsidRPr="001F479C" w14:paraId="2E53D0E5" w14:textId="77777777" w:rsidTr="00024222">
        <w:trPr>
          <w:trHeight w:val="882"/>
        </w:trPr>
        <w:tc>
          <w:tcPr>
            <w:tcW w:w="0" w:type="auto"/>
            <w:gridSpan w:val="5"/>
            <w:tcBorders>
              <w:top w:val="single" w:sz="6" w:space="0" w:color="7F7F7F" w:themeColor="text1" w:themeTint="80"/>
              <w:left w:val="single" w:sz="12" w:space="0" w:color="17365D" w:themeColor="text2" w:themeShade="BF"/>
              <w:bottom w:val="single" w:sz="6" w:space="0" w:color="7F7F7F" w:themeColor="text1" w:themeTint="80"/>
              <w:right w:val="single" w:sz="12" w:space="0" w:color="17365D" w:themeColor="text2" w:themeShade="BF"/>
            </w:tcBorders>
            <w:vAlign w:val="center"/>
          </w:tcPr>
          <w:p w14:paraId="74B14786" w14:textId="77777777" w:rsidR="00E50CD5" w:rsidRPr="00D932D6" w:rsidRDefault="00E86702" w:rsidP="006F6E69">
            <w:pPr>
              <w:spacing w:before="60"/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r w:rsidRPr="00D932D6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9</w:t>
            </w:r>
            <w:r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. </w:t>
            </w:r>
            <w:r w:rsidR="00E50CD5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PROVIDE THE FOLLOWING INFORMATION: </w:t>
            </w:r>
          </w:p>
          <w:p w14:paraId="5011E7D3" w14:textId="77777777" w:rsidR="00B81E2F" w:rsidRPr="00D932D6" w:rsidRDefault="00E50CD5" w:rsidP="008A6B1E">
            <w:pPr>
              <w:pStyle w:val="ListParagraph"/>
              <w:numPr>
                <w:ilvl w:val="0"/>
                <w:numId w:val="2"/>
              </w:numPr>
              <w:ind w:left="630"/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r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Does the organization have an established relationship with CTA?</w:t>
            </w:r>
            <w:r w:rsidR="007223B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  </w:t>
            </w:r>
            <w:r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</w:t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instrText xml:space="preserve"> </w:instrText>
            </w:r>
            <w:r w:rsidR="00BC7FF7" w:rsidRPr="009A6EAA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instrText>FORMCHECKBOX</w:instrText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instrText xml:space="preserve"> </w:instrText>
            </w:r>
            <w:r w:rsidR="00C16103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</w:r>
            <w:r w:rsidR="00C16103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separate"/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end"/>
            </w:r>
            <w:bookmarkEnd w:id="7"/>
            <w:r w:rsidR="00531F5A" w:rsidRPr="00D932D6">
              <w:rPr>
                <w:rFonts w:ascii="MS Gothic" w:eastAsia="MS Gothic" w:hAnsi="MS Gothic"/>
                <w:color w:val="244061" w:themeColor="accent1" w:themeShade="80"/>
                <w:sz w:val="20"/>
                <w:szCs w:val="20"/>
              </w:rPr>
              <w:t xml:space="preserve"> </w:t>
            </w:r>
            <w:r w:rsidR="00B81E2F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Yes  </w:t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instrText xml:space="preserve"> </w:instrText>
            </w:r>
            <w:r w:rsidR="00BC7FF7" w:rsidRPr="009A6EAA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instrText>FORMCHECKBOX</w:instrText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instrText xml:space="preserve"> </w:instrText>
            </w:r>
            <w:r w:rsidR="00C16103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</w:r>
            <w:r w:rsidR="00C16103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separate"/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end"/>
            </w:r>
            <w:bookmarkEnd w:id="8"/>
            <w:r w:rsidR="00B81E2F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</w:t>
            </w:r>
            <w:r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No </w:t>
            </w:r>
          </w:p>
          <w:p w14:paraId="59F76523" w14:textId="77777777" w:rsidR="00E50CD5" w:rsidRPr="00D932D6" w:rsidRDefault="00E50CD5" w:rsidP="008A6B1E">
            <w:pPr>
              <w:pStyle w:val="ListParagraph"/>
              <w:spacing w:line="360" w:lineRule="auto"/>
              <w:ind w:left="630"/>
              <w:rPr>
                <w:rFonts w:ascii="Arial Narrow" w:hAnsi="Arial Narrow"/>
                <w:color w:val="244061" w:themeColor="accent1" w:themeShade="80"/>
              </w:rPr>
            </w:pPr>
            <w:r w:rsidRPr="00D932D6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  <w:u w:val="single"/>
              </w:rPr>
              <w:t>If yes</w:t>
            </w:r>
            <w:r w:rsidRPr="00D932D6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,</w:t>
            </w:r>
            <w:r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please explain:</w:t>
            </w:r>
            <w:r w:rsidR="007223B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 </w:t>
            </w:r>
            <w:r w:rsidRPr="00D932D6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="001F479C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1F479C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F479C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1F479C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336559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1F479C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9"/>
          </w:p>
          <w:p w14:paraId="02EFE79B" w14:textId="77777777" w:rsidR="00B81E2F" w:rsidRPr="00D932D6" w:rsidRDefault="00E50CD5" w:rsidP="008A6B1E">
            <w:pPr>
              <w:pStyle w:val="ListParagraph"/>
              <w:numPr>
                <w:ilvl w:val="0"/>
                <w:numId w:val="2"/>
              </w:numPr>
              <w:ind w:left="630"/>
              <w:rPr>
                <w:rFonts w:ascii="Arial Narrow" w:hAnsi="Arial Narrow"/>
                <w:color w:val="244061" w:themeColor="accent1" w:themeShade="80"/>
              </w:rPr>
            </w:pPr>
            <w:r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Has the organization participated in CTA events in the past? </w:t>
            </w:r>
            <w:r w:rsidR="007223B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   </w:t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3"/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instrText xml:space="preserve"> </w:instrText>
            </w:r>
            <w:r w:rsidR="00BC7FF7" w:rsidRPr="009A6EAA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instrText>FORMCHECKBOX</w:instrText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instrText xml:space="preserve"> </w:instrText>
            </w:r>
            <w:r w:rsidR="00C16103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</w:r>
            <w:r w:rsidR="00C16103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separate"/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end"/>
            </w:r>
            <w:bookmarkEnd w:id="10"/>
            <w:r w:rsidR="00531F5A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t xml:space="preserve"> </w:t>
            </w:r>
            <w:r w:rsidR="00B81E2F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Yes  </w:t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instrText xml:space="preserve"> </w:instrText>
            </w:r>
            <w:r w:rsidR="00BC7FF7" w:rsidRPr="009A6EAA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instrText>FORMCHECKBOX</w:instrText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instrText xml:space="preserve"> </w:instrText>
            </w:r>
            <w:r w:rsidR="00C16103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</w:r>
            <w:r w:rsidR="00C16103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separate"/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end"/>
            </w:r>
            <w:bookmarkEnd w:id="11"/>
            <w:r w:rsidR="00531F5A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t xml:space="preserve"> </w:t>
            </w:r>
            <w:r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No</w:t>
            </w:r>
            <w:r w:rsidRPr="00D932D6">
              <w:rPr>
                <w:rFonts w:ascii="Arial Narrow" w:hAnsi="Arial Narrow"/>
                <w:color w:val="244061" w:themeColor="accent1" w:themeShade="80"/>
              </w:rPr>
              <w:t xml:space="preserve">  </w:t>
            </w:r>
          </w:p>
          <w:p w14:paraId="4894CA66" w14:textId="77777777" w:rsidR="00E50CD5" w:rsidRPr="00D932D6" w:rsidRDefault="00E50CD5" w:rsidP="008A6B1E">
            <w:pPr>
              <w:pStyle w:val="ListParagraph"/>
              <w:spacing w:line="360" w:lineRule="auto"/>
              <w:ind w:left="630"/>
              <w:rPr>
                <w:rFonts w:ascii="Arial Narrow" w:hAnsi="Arial Narrow"/>
                <w:color w:val="244061" w:themeColor="accent1" w:themeShade="80"/>
              </w:rPr>
            </w:pPr>
            <w:r w:rsidRPr="00D932D6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  <w:u w:val="single"/>
              </w:rPr>
              <w:t>If yes,</w:t>
            </w:r>
            <w:r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please explain:</w:t>
            </w:r>
            <w:r w:rsidR="007223B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 </w:t>
            </w:r>
            <w:r w:rsidR="001F479C" w:rsidRPr="00D932D6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="001F479C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1F479C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F479C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1F479C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1F479C" w:rsidRPr="00E04543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1F479C" w:rsidRPr="00E04543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1F479C" w:rsidRPr="00E04543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1F479C" w:rsidRPr="00E04543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1F479C" w:rsidRPr="00E04543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1F479C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12"/>
          </w:p>
          <w:p w14:paraId="0F258187" w14:textId="77777777" w:rsidR="00E50CD5" w:rsidRPr="00D932D6" w:rsidRDefault="00E50CD5" w:rsidP="008A6B1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630"/>
              <w:rPr>
                <w:rFonts w:ascii="Arial Narrow" w:hAnsi="Arial Narrow"/>
                <w:color w:val="244061" w:themeColor="accent1" w:themeShade="80"/>
              </w:rPr>
            </w:pPr>
            <w:r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Will this organization stand publicly in support of the CTA mission and goals?</w:t>
            </w:r>
            <w:r w:rsidR="00B81E2F" w:rsidRPr="00D932D6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="007223B6">
              <w:rPr>
                <w:rFonts w:ascii="Arial Narrow" w:hAnsi="Arial Narrow"/>
                <w:color w:val="244061" w:themeColor="accent1" w:themeShade="80"/>
              </w:rPr>
              <w:t xml:space="preserve">   </w:t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5"/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instrText xml:space="preserve"> </w:instrText>
            </w:r>
            <w:r w:rsidR="00BC7FF7" w:rsidRPr="009A6EAA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instrText>FORMCHECKBOX</w:instrText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instrText xml:space="preserve"> </w:instrText>
            </w:r>
            <w:r w:rsidR="00C16103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</w:r>
            <w:r w:rsidR="00C16103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separate"/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end"/>
            </w:r>
            <w:bookmarkEnd w:id="13"/>
            <w:r w:rsidR="00531F5A" w:rsidRPr="00D932D6">
              <w:rPr>
                <w:rFonts w:ascii="MS Gothic" w:eastAsia="MS Gothic" w:hAnsi="MS Gothic"/>
                <w:color w:val="244061" w:themeColor="accent1" w:themeShade="80"/>
                <w:sz w:val="20"/>
                <w:szCs w:val="20"/>
              </w:rPr>
              <w:t xml:space="preserve"> </w:t>
            </w:r>
            <w:r w:rsidR="00B81E2F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Yes  </w:t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instrText xml:space="preserve"> </w:instrText>
            </w:r>
            <w:r w:rsidR="00BC7FF7" w:rsidRPr="009A6EAA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instrText>FORMCHECKBOX</w:instrText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instrText xml:space="preserve"> </w:instrText>
            </w:r>
            <w:r w:rsidR="00C16103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</w:r>
            <w:r w:rsidR="00C16103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separate"/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end"/>
            </w:r>
            <w:bookmarkEnd w:id="14"/>
            <w:r w:rsidR="00531F5A" w:rsidRPr="00D932D6">
              <w:rPr>
                <w:rFonts w:ascii="MS Gothic" w:eastAsia="MS Gothic" w:hAnsi="MS Gothic"/>
                <w:color w:val="244061" w:themeColor="accent1" w:themeShade="80"/>
                <w:sz w:val="20"/>
                <w:szCs w:val="20"/>
              </w:rPr>
              <w:t xml:space="preserve"> </w:t>
            </w:r>
            <w:r w:rsidR="00B81E2F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No</w:t>
            </w:r>
          </w:p>
          <w:p w14:paraId="2CE6D3B0" w14:textId="77777777" w:rsidR="00E50CD5" w:rsidRPr="00237752" w:rsidRDefault="00E50CD5" w:rsidP="008A6B1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630"/>
              <w:rPr>
                <w:rFonts w:ascii="Arial Narrow" w:hAnsi="Arial Narrow"/>
              </w:rPr>
            </w:pPr>
            <w:r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Does the organization have a constituency that can be mobilized to support public education issues and other CTA priorities?</w:t>
            </w:r>
            <w:r w:rsidR="007223B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  </w:t>
            </w:r>
            <w:r w:rsidR="00B81E2F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</w:t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7"/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instrText xml:space="preserve"> </w:instrText>
            </w:r>
            <w:r w:rsidR="00BC7FF7" w:rsidRPr="009A6EAA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instrText>FORMCHECKBOX</w:instrText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instrText xml:space="preserve"> </w:instrText>
            </w:r>
            <w:r w:rsidR="00C16103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</w:r>
            <w:r w:rsidR="00C16103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separate"/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end"/>
            </w:r>
            <w:bookmarkEnd w:id="15"/>
            <w:r w:rsidR="00B81E2F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Yes  </w:t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instrText xml:space="preserve"> </w:instrText>
            </w:r>
            <w:r w:rsidR="00BC7FF7" w:rsidRPr="009A6EAA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instrText>FORMCHECKBOX</w:instrText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instrText xml:space="preserve"> </w:instrText>
            </w:r>
            <w:r w:rsidR="00C16103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</w:r>
            <w:r w:rsidR="00C16103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separate"/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end"/>
            </w:r>
            <w:bookmarkEnd w:id="16"/>
            <w:r w:rsidR="00B81E2F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No</w:t>
            </w:r>
          </w:p>
        </w:tc>
      </w:tr>
      <w:tr w:rsidR="00A444CF" w:rsidRPr="001F479C" w14:paraId="223EAC81" w14:textId="77777777" w:rsidTr="00024222">
        <w:trPr>
          <w:trHeight w:val="576"/>
        </w:trPr>
        <w:tc>
          <w:tcPr>
            <w:tcW w:w="0" w:type="auto"/>
            <w:gridSpan w:val="5"/>
            <w:tcBorders>
              <w:top w:val="single" w:sz="6" w:space="0" w:color="7F7F7F" w:themeColor="text1" w:themeTint="80"/>
              <w:left w:val="single" w:sz="12" w:space="0" w:color="17365D" w:themeColor="text2" w:themeShade="BF"/>
              <w:bottom w:val="single" w:sz="6" w:space="0" w:color="7F7F7F" w:themeColor="text1" w:themeTint="80"/>
              <w:right w:val="single" w:sz="12" w:space="0" w:color="17365D" w:themeColor="text2" w:themeShade="BF"/>
            </w:tcBorders>
            <w:vAlign w:val="center"/>
          </w:tcPr>
          <w:p w14:paraId="60819F61" w14:textId="77777777" w:rsidR="00A444CF" w:rsidRPr="00237752" w:rsidRDefault="00E86702" w:rsidP="0033664E">
            <w:pPr>
              <w:rPr>
                <w:rFonts w:ascii="Arial Narrow" w:hAnsi="Arial Narrow"/>
              </w:rPr>
            </w:pPr>
            <w:r w:rsidRPr="00D932D6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10.</w:t>
            </w:r>
            <w:r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</w:t>
            </w:r>
            <w:r w:rsidR="00A444CF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STAFF RECOMMENDATION:</w:t>
            </w:r>
            <w:r w:rsidR="001F479C" w:rsidRPr="00D932D6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="007223B6">
              <w:rPr>
                <w:rFonts w:ascii="Arial Narrow" w:hAnsi="Arial Narrow"/>
                <w:color w:val="244061" w:themeColor="accent1" w:themeShade="80"/>
              </w:rPr>
              <w:t xml:space="preserve">  </w:t>
            </w:r>
            <w:r w:rsidR="001F479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="001F479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F479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1F479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1F479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17"/>
          </w:p>
          <w:p w14:paraId="67CC434C" w14:textId="77777777" w:rsidR="00B81E2F" w:rsidRPr="00531F5A" w:rsidRDefault="00B81E2F" w:rsidP="0033664E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F44329" w:rsidRPr="001F479C" w14:paraId="22B3D309" w14:textId="77777777" w:rsidTr="00024222">
        <w:trPr>
          <w:trHeight w:val="459"/>
        </w:trPr>
        <w:tc>
          <w:tcPr>
            <w:tcW w:w="11736" w:type="dxa"/>
            <w:gridSpan w:val="5"/>
            <w:tcBorders>
              <w:top w:val="single" w:sz="6" w:space="0" w:color="7F7F7F" w:themeColor="text1" w:themeTint="80"/>
              <w:left w:val="single" w:sz="12" w:space="0" w:color="17365D" w:themeColor="text2" w:themeShade="BF"/>
              <w:bottom w:val="single" w:sz="6" w:space="0" w:color="7F7F7F" w:themeColor="text1" w:themeTint="80"/>
              <w:right w:val="single" w:sz="12" w:space="0" w:color="17365D" w:themeColor="text2" w:themeShade="BF"/>
            </w:tcBorders>
            <w:vAlign w:val="center"/>
          </w:tcPr>
          <w:p w14:paraId="596C87EF" w14:textId="77777777" w:rsidR="00F44329" w:rsidRDefault="00E86702" w:rsidP="0033664E">
            <w:pPr>
              <w:rPr>
                <w:rFonts w:ascii="Arial Narrow" w:hAnsi="Arial Narrow"/>
              </w:rPr>
            </w:pPr>
            <w:r w:rsidRPr="00D932D6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11.</w:t>
            </w:r>
            <w:r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</w:t>
            </w:r>
            <w:r w:rsidR="00F44329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IF SPONSORING A TABLE –</w:t>
            </w:r>
            <w:r w:rsidR="001F479C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LIST GUEST(S) RE</w:t>
            </w:r>
            <w:r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COMMENDED</w:t>
            </w:r>
            <w:r w:rsidRPr="008A3AD3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</w:rPr>
              <w:t xml:space="preserve"> </w:t>
            </w:r>
            <w:r w:rsidR="007223B6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 </w:t>
            </w:r>
            <w:r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8" w:name="Text46"/>
            <w:r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18"/>
            <w:r>
              <w:rPr>
                <w:rFonts w:ascii="Arial Narrow" w:hAnsi="Arial Narrow"/>
              </w:rPr>
              <w:t xml:space="preserve">   </w:t>
            </w:r>
          </w:p>
          <w:p w14:paraId="33A7C912" w14:textId="77777777" w:rsidR="008A3AD3" w:rsidRDefault="008A3AD3" w:rsidP="008A6B1E">
            <w:pPr>
              <w:pStyle w:val="ListParagraph"/>
              <w:numPr>
                <w:ilvl w:val="0"/>
                <w:numId w:val="3"/>
              </w:numPr>
              <w:ind w:left="630"/>
              <w:rPr>
                <w:rFonts w:ascii="Arial Narrow" w:hAnsi="Arial Narrow"/>
                <w:bCs/>
              </w:rPr>
            </w:pPr>
            <w:r w:rsidRPr="002B0604">
              <w:rPr>
                <w:rFonts w:ascii="Arial Narrow" w:hAnsi="Arial Narrow"/>
                <w:bCs/>
                <w:color w:val="244061" w:themeColor="accent1" w:themeShade="80"/>
                <w:sz w:val="20"/>
                <w:szCs w:val="20"/>
              </w:rPr>
              <w:t>Rationale for guest(s):</w:t>
            </w:r>
            <w:r w:rsidR="007223B6" w:rsidRPr="002B0604">
              <w:rPr>
                <w:rFonts w:ascii="Arial Narrow" w:hAnsi="Arial Narrow"/>
                <w:bCs/>
                <w:color w:val="244061" w:themeColor="accent1" w:themeShade="80"/>
                <w:sz w:val="20"/>
                <w:szCs w:val="20"/>
              </w:rPr>
              <w:t xml:space="preserve">  </w:t>
            </w:r>
            <w:r w:rsidRPr="002B0604">
              <w:rPr>
                <w:rFonts w:ascii="Arial Narrow" w:hAnsi="Arial Narrow"/>
                <w:bCs/>
                <w:color w:val="244061" w:themeColor="accent1" w:themeShade="80"/>
                <w:sz w:val="20"/>
                <w:szCs w:val="20"/>
              </w:rPr>
              <w:t xml:space="preserve"> </w:t>
            </w:r>
            <w:r w:rsidRPr="003C333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9" w:name="Text51"/>
            <w:r w:rsidRPr="003C333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C333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r>
            <w:r w:rsidRPr="003C333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336559" w:rsidRPr="003C333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 </w:t>
            </w:r>
            <w:r w:rsidR="00336559" w:rsidRPr="003C333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 </w:t>
            </w:r>
            <w:r w:rsidR="00336559" w:rsidRPr="003C333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 </w:t>
            </w:r>
            <w:r w:rsidR="00336559" w:rsidRPr="003C333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 </w:t>
            </w:r>
            <w:r w:rsidR="00336559" w:rsidRPr="003C333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 </w:t>
            </w:r>
            <w:r w:rsidRPr="003C333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19"/>
          </w:p>
          <w:p w14:paraId="46D98AEF" w14:textId="77777777" w:rsidR="008A3AD3" w:rsidRPr="00531F5A" w:rsidRDefault="008A3AD3" w:rsidP="0033664E">
            <w:pPr>
              <w:pStyle w:val="ListParagraph"/>
              <w:rPr>
                <w:rFonts w:ascii="Arial Narrow" w:hAnsi="Arial Narrow"/>
                <w:bCs/>
                <w:sz w:val="10"/>
                <w:szCs w:val="10"/>
              </w:rPr>
            </w:pPr>
          </w:p>
        </w:tc>
      </w:tr>
      <w:tr w:rsidR="00727065" w:rsidRPr="001F479C" w14:paraId="5A1E4DED" w14:textId="77777777" w:rsidTr="00024222">
        <w:trPr>
          <w:trHeight w:val="288"/>
        </w:trPr>
        <w:tc>
          <w:tcPr>
            <w:tcW w:w="0" w:type="auto"/>
            <w:gridSpan w:val="5"/>
            <w:tcBorders>
              <w:top w:val="single" w:sz="6" w:space="0" w:color="7F7F7F" w:themeColor="text1" w:themeTint="80"/>
              <w:left w:val="single" w:sz="12" w:space="0" w:color="17365D" w:themeColor="text2" w:themeShade="BF"/>
              <w:bottom w:val="single" w:sz="6" w:space="0" w:color="7F7F7F" w:themeColor="text1" w:themeTint="80"/>
              <w:right w:val="single" w:sz="12" w:space="0" w:color="17365D" w:themeColor="text2" w:themeShade="BF"/>
            </w:tcBorders>
            <w:vAlign w:val="center"/>
          </w:tcPr>
          <w:p w14:paraId="67B3BC6F" w14:textId="77777777" w:rsidR="00E86702" w:rsidRPr="00504427" w:rsidRDefault="0033664E" w:rsidP="007223B6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504427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12</w:t>
            </w:r>
            <w:r w:rsidR="00E86702" w:rsidRPr="00504427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.</w:t>
            </w:r>
            <w:r w:rsidR="00E86702" w:rsidRPr="00504427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IS A CHECK REQUIRED FOR YOUR EVENT?  </w:t>
            </w:r>
            <w:r w:rsidR="007223B6" w:rsidRPr="00504427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</w:t>
            </w:r>
            <w:r w:rsidR="00BC7FF7" w:rsidRPr="00504427"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 w:rsidR="00BC7FF7" w:rsidRPr="00504427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BC7FF7" w:rsidRPr="00504427"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 w:rsidR="00BC7FF7" w:rsidRPr="00504427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C16103">
              <w:rPr>
                <w:rFonts w:ascii="MS Gothic" w:eastAsia="MS Gothic" w:hAnsi="MS Gothic"/>
                <w:sz w:val="20"/>
                <w:szCs w:val="20"/>
              </w:rPr>
            </w:r>
            <w:r w:rsidR="00C1610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="00BC7FF7" w:rsidRPr="00504427"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20"/>
            <w:r w:rsidR="00531F5A" w:rsidRPr="00504427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E86702" w:rsidRPr="00504427">
              <w:rPr>
                <w:rFonts w:ascii="Arial Narrow" w:hAnsi="Arial Narrow"/>
                <w:sz w:val="20"/>
                <w:szCs w:val="20"/>
              </w:rPr>
              <w:t xml:space="preserve">Yes  </w:t>
            </w:r>
            <w:r w:rsidR="00BC7FF7" w:rsidRPr="00504427"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 w:rsidR="00BC7FF7" w:rsidRPr="00504427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BC7FF7" w:rsidRPr="00504427"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 w:rsidR="00BC7FF7" w:rsidRPr="00504427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C16103">
              <w:rPr>
                <w:rFonts w:ascii="MS Gothic" w:eastAsia="MS Gothic" w:hAnsi="MS Gothic"/>
                <w:sz w:val="20"/>
                <w:szCs w:val="20"/>
              </w:rPr>
            </w:r>
            <w:r w:rsidR="00C1610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="00BC7FF7" w:rsidRPr="00504427"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21"/>
            <w:r w:rsidR="00531F5A" w:rsidRPr="00504427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E86702" w:rsidRPr="00504427">
              <w:rPr>
                <w:rFonts w:ascii="Arial Narrow" w:hAnsi="Arial Narrow"/>
                <w:sz w:val="20"/>
                <w:szCs w:val="20"/>
              </w:rPr>
              <w:t xml:space="preserve">No </w:t>
            </w:r>
          </w:p>
          <w:p w14:paraId="7550E90E" w14:textId="77777777" w:rsidR="00D271C4" w:rsidRPr="00504427" w:rsidRDefault="00E86702" w:rsidP="0033664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04427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504427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  <w:u w:val="single"/>
              </w:rPr>
              <w:t>If yes:</w:t>
            </w:r>
            <w:r w:rsidRPr="00504427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 Check amount:</w:t>
            </w:r>
            <w:r w:rsidR="007223B6" w:rsidRPr="00504427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</w:t>
            </w:r>
            <w:r w:rsidR="00504B45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</w:t>
            </w:r>
            <w:r w:rsidR="00504B45" w:rsidRPr="00504B45">
              <w:rPr>
                <w:rFonts w:ascii="Arial Narrow" w:hAnsi="Arial Narrow"/>
                <w:b/>
                <w:color w:val="244061" w:themeColor="accent1" w:themeShade="80"/>
              </w:rPr>
              <w:t>$</w:t>
            </w:r>
            <w:r w:rsidRPr="00504B45">
              <w:rPr>
                <w:rFonts w:ascii="Arial Narrow" w:hAnsi="Arial Narrow"/>
                <w:b/>
                <w:color w:val="244061" w:themeColor="accent1" w:themeShade="80"/>
              </w:rPr>
              <w:t xml:space="preserve"> </w:t>
            </w:r>
            <w:r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2" w:name="Text47"/>
            <w:r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instrText xml:space="preserve"> FORMTEXT </w:instrText>
            </w:r>
            <w:r w:rsidRPr="00677A67">
              <w:rPr>
                <w:rFonts w:ascii="Arial Narrow" w:hAnsi="Arial Narrow"/>
                <w:b/>
                <w:color w:val="000000" w:themeColor="text1"/>
                <w:u w:val="single"/>
              </w:rPr>
            </w:r>
            <w:r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fldChar w:fldCharType="separate"/>
            </w:r>
            <w:r w:rsidR="00D54168"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t> </w:t>
            </w:r>
            <w:r w:rsidR="00D54168"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t> </w:t>
            </w:r>
            <w:r w:rsidR="00D54168"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t> </w:t>
            </w:r>
            <w:r w:rsidR="00D54168"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t> </w:t>
            </w:r>
            <w:r w:rsidR="00D54168"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t> </w:t>
            </w:r>
            <w:r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fldChar w:fldCharType="end"/>
            </w:r>
            <w:bookmarkEnd w:id="22"/>
            <w:r w:rsidRPr="0050442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A3AD3" w:rsidRPr="0050442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504427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Check Deadline: </w:t>
            </w:r>
            <w:r w:rsidR="007223B6" w:rsidRPr="00504427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</w:t>
            </w:r>
            <w:r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3" w:name="Text48"/>
            <w:r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instrText xml:space="preserve"> FORMTEXT </w:instrText>
            </w:r>
            <w:r w:rsidRPr="00677A67">
              <w:rPr>
                <w:rFonts w:ascii="Arial Narrow" w:hAnsi="Arial Narrow"/>
                <w:b/>
                <w:color w:val="000000" w:themeColor="text1"/>
                <w:u w:val="single"/>
              </w:rPr>
            </w:r>
            <w:r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fldChar w:fldCharType="separate"/>
            </w:r>
            <w:r w:rsidR="00D54168"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t> </w:t>
            </w:r>
            <w:r w:rsidR="00D54168"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t> </w:t>
            </w:r>
            <w:r w:rsidR="00D54168"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t> </w:t>
            </w:r>
            <w:r w:rsidR="00D54168"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t> </w:t>
            </w:r>
            <w:r w:rsidR="00D54168"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t> </w:t>
            </w:r>
            <w:r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fldChar w:fldCharType="end"/>
            </w:r>
            <w:bookmarkEnd w:id="23"/>
            <w:r w:rsidRPr="00504427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8A3AD3" w:rsidRPr="0050442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C590D" w:rsidRPr="00504427">
              <w:rPr>
                <w:rFonts w:ascii="Calibri" w:hAnsi="Calibri" w:cs="Calibri"/>
                <w:sz w:val="20"/>
                <w:szCs w:val="20"/>
              </w:rPr>
              <w:t>→</w:t>
            </w:r>
            <w:r w:rsidR="00DD75FF" w:rsidRPr="00504427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A803FB" w:rsidRPr="00504427">
              <w:rPr>
                <w:rFonts w:ascii="Arial Narrow" w:hAnsi="Arial Narrow"/>
                <w:b/>
                <w:sz w:val="20"/>
                <w:szCs w:val="20"/>
              </w:rPr>
              <w:t>Attach</w:t>
            </w:r>
            <w:r w:rsidR="00727065" w:rsidRPr="00504427">
              <w:rPr>
                <w:rFonts w:ascii="Arial Narrow" w:hAnsi="Arial Narrow"/>
                <w:b/>
                <w:sz w:val="20"/>
                <w:szCs w:val="20"/>
              </w:rPr>
              <w:t xml:space="preserve"> completed check requisition form</w:t>
            </w:r>
            <w:r w:rsidR="00611805" w:rsidRPr="005044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3C09AC28" w14:textId="2A1D6491" w:rsidR="008A3AD3" w:rsidRPr="00504427" w:rsidRDefault="008A3AD3" w:rsidP="00632CB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27065" w:rsidRPr="001F479C" w14:paraId="2D592805" w14:textId="77777777" w:rsidTr="00024222">
        <w:trPr>
          <w:trHeight w:val="288"/>
        </w:trPr>
        <w:tc>
          <w:tcPr>
            <w:tcW w:w="0" w:type="auto"/>
            <w:gridSpan w:val="5"/>
            <w:tcBorders>
              <w:top w:val="single" w:sz="6" w:space="0" w:color="7F7F7F" w:themeColor="text1" w:themeTint="80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</w:tcPr>
          <w:p w14:paraId="57A05D4E" w14:textId="77777777" w:rsidR="00E86702" w:rsidRPr="00504427" w:rsidRDefault="0033664E" w:rsidP="007223B6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504427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13</w:t>
            </w:r>
            <w:r w:rsidR="00E86702" w:rsidRPr="00504427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.</w:t>
            </w:r>
            <w:r w:rsidR="00E86702" w:rsidRPr="00504427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IS AN AD OR OTHER </w:t>
            </w:r>
            <w:r w:rsidR="00727065" w:rsidRPr="00504427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PUBLICATION </w:t>
            </w:r>
            <w:r w:rsidR="00E86702" w:rsidRPr="00504427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REQUIRED?  </w:t>
            </w:r>
            <w:r w:rsidR="00611805" w:rsidRPr="00504427"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 w:rsidR="00611805" w:rsidRPr="00504427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611805" w:rsidRPr="00504427"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 w:rsidR="00611805" w:rsidRPr="00504427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C16103">
              <w:rPr>
                <w:rFonts w:ascii="MS Gothic" w:eastAsia="MS Gothic" w:hAnsi="MS Gothic"/>
                <w:sz w:val="20"/>
                <w:szCs w:val="20"/>
              </w:rPr>
            </w:r>
            <w:r w:rsidR="00C1610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="00611805" w:rsidRPr="00504427"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24"/>
            <w:r w:rsidR="00531F5A" w:rsidRPr="00504427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E86702" w:rsidRPr="00504427">
              <w:rPr>
                <w:rFonts w:ascii="Arial Narrow" w:hAnsi="Arial Narrow"/>
                <w:sz w:val="20"/>
                <w:szCs w:val="20"/>
              </w:rPr>
              <w:t xml:space="preserve">Yes  </w:t>
            </w:r>
            <w:r w:rsidR="00611805" w:rsidRPr="00504427"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1"/>
            <w:r w:rsidR="00611805" w:rsidRPr="00504427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611805" w:rsidRPr="00504427"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 w:rsidR="00611805" w:rsidRPr="00504427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C16103">
              <w:rPr>
                <w:rFonts w:ascii="MS Gothic" w:eastAsia="MS Gothic" w:hAnsi="MS Gothic"/>
                <w:sz w:val="20"/>
                <w:szCs w:val="20"/>
              </w:rPr>
            </w:r>
            <w:r w:rsidR="00C1610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="00611805" w:rsidRPr="00504427"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25"/>
            <w:r w:rsidR="00531F5A" w:rsidRPr="00504427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E86702" w:rsidRPr="00504427">
              <w:rPr>
                <w:rFonts w:ascii="Arial Narrow" w:hAnsi="Arial Narrow"/>
                <w:sz w:val="20"/>
                <w:szCs w:val="20"/>
              </w:rPr>
              <w:t xml:space="preserve">No </w:t>
            </w:r>
          </w:p>
          <w:p w14:paraId="3E285BDE" w14:textId="77777777" w:rsidR="00727065" w:rsidRPr="00504427" w:rsidRDefault="00E86702" w:rsidP="0033664E">
            <w:pPr>
              <w:rPr>
                <w:rFonts w:ascii="Arial Narrow" w:hAnsi="Arial Narrow"/>
                <w:sz w:val="20"/>
                <w:szCs w:val="20"/>
              </w:rPr>
            </w:pPr>
            <w:r w:rsidRPr="00504427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504427">
              <w:rPr>
                <w:rFonts w:ascii="Arial Narrow" w:hAnsi="Arial Narrow"/>
                <w:b/>
                <w:sz w:val="20"/>
                <w:szCs w:val="20"/>
                <w:u w:val="single"/>
              </w:rPr>
              <w:t>If yes:</w:t>
            </w:r>
            <w:r w:rsidRPr="00504427">
              <w:rPr>
                <w:rFonts w:ascii="Arial Narrow" w:hAnsi="Arial Narrow"/>
                <w:sz w:val="20"/>
                <w:szCs w:val="20"/>
              </w:rPr>
              <w:t xml:space="preserve">  Deadline</w:t>
            </w:r>
            <w:r w:rsidR="00531F5A" w:rsidRPr="00504427">
              <w:rPr>
                <w:rFonts w:ascii="Arial Narrow" w:hAnsi="Arial Narrow"/>
                <w:sz w:val="20"/>
                <w:szCs w:val="20"/>
              </w:rPr>
              <w:t xml:space="preserve"> for ad or other publication</w:t>
            </w:r>
            <w:r w:rsidRPr="00504427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="007223B6" w:rsidRPr="0050442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6" w:name="Text49"/>
            <w:r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instrText xml:space="preserve"> FORMTEXT </w:instrText>
            </w:r>
            <w:r w:rsidRPr="00677A67">
              <w:rPr>
                <w:rFonts w:ascii="Arial Narrow" w:hAnsi="Arial Narrow"/>
                <w:b/>
                <w:color w:val="000000" w:themeColor="text1"/>
                <w:u w:val="single"/>
              </w:rPr>
            </w:r>
            <w:r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fldChar w:fldCharType="separate"/>
            </w:r>
            <w:r w:rsidRPr="00677A67">
              <w:rPr>
                <w:rFonts w:ascii="Arial Narrow" w:hAnsi="Arial Narrow"/>
                <w:b/>
                <w:noProof/>
                <w:color w:val="000000" w:themeColor="text1"/>
                <w:u w:val="single"/>
              </w:rPr>
              <w:t> </w:t>
            </w:r>
            <w:r w:rsidRPr="00677A67">
              <w:rPr>
                <w:rFonts w:ascii="Arial Narrow" w:hAnsi="Arial Narrow"/>
                <w:b/>
                <w:noProof/>
                <w:color w:val="000000" w:themeColor="text1"/>
                <w:u w:val="single"/>
              </w:rPr>
              <w:t> </w:t>
            </w:r>
            <w:r w:rsidRPr="00677A67">
              <w:rPr>
                <w:rFonts w:ascii="Arial Narrow" w:hAnsi="Arial Narrow"/>
                <w:b/>
                <w:noProof/>
                <w:color w:val="000000" w:themeColor="text1"/>
                <w:u w:val="single"/>
              </w:rPr>
              <w:t> </w:t>
            </w:r>
            <w:r w:rsidRPr="00677A67">
              <w:rPr>
                <w:rFonts w:ascii="Arial Narrow" w:hAnsi="Arial Narrow"/>
                <w:b/>
                <w:noProof/>
                <w:color w:val="000000" w:themeColor="text1"/>
                <w:u w:val="single"/>
              </w:rPr>
              <w:t> </w:t>
            </w:r>
            <w:r w:rsidRPr="00677A67">
              <w:rPr>
                <w:rFonts w:ascii="Arial Narrow" w:hAnsi="Arial Narrow"/>
                <w:b/>
                <w:noProof/>
                <w:color w:val="000000" w:themeColor="text1"/>
                <w:u w:val="single"/>
              </w:rPr>
              <w:t> </w:t>
            </w:r>
            <w:r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fldChar w:fldCharType="end"/>
            </w:r>
            <w:bookmarkEnd w:id="26"/>
            <w:r w:rsidRPr="0050442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223B6" w:rsidRPr="005044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223B6" w:rsidRPr="0050442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D75FF" w:rsidRPr="00504427">
              <w:rPr>
                <w:rFonts w:ascii="Calibri" w:hAnsi="Calibri" w:cs="Calibri"/>
                <w:sz w:val="20"/>
                <w:szCs w:val="20"/>
              </w:rPr>
              <w:t>→</w:t>
            </w:r>
            <w:r w:rsidR="00DD75FF" w:rsidRPr="00504427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FC590D" w:rsidRPr="005044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A803FB" w:rsidRPr="00504427">
              <w:rPr>
                <w:rFonts w:ascii="Arial Narrow" w:hAnsi="Arial Narrow"/>
                <w:b/>
                <w:sz w:val="20"/>
                <w:szCs w:val="20"/>
              </w:rPr>
              <w:t>Attach</w:t>
            </w:r>
            <w:r w:rsidR="00727065" w:rsidRPr="005044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15EDD" w:rsidRPr="00504427">
              <w:rPr>
                <w:rFonts w:ascii="Arial Narrow" w:hAnsi="Arial Narrow"/>
                <w:b/>
                <w:sz w:val="20"/>
                <w:szCs w:val="20"/>
              </w:rPr>
              <w:t>artwork</w:t>
            </w:r>
            <w:r w:rsidR="008A3AD3" w:rsidRPr="005044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15EDD" w:rsidRPr="00504427">
              <w:rPr>
                <w:rFonts w:ascii="Arial Narrow" w:hAnsi="Arial Narrow"/>
                <w:b/>
                <w:sz w:val="20"/>
                <w:szCs w:val="20"/>
              </w:rPr>
              <w:t xml:space="preserve">file and a </w:t>
            </w:r>
            <w:r w:rsidR="00727065" w:rsidRPr="00504427">
              <w:rPr>
                <w:rFonts w:ascii="Arial Narrow" w:hAnsi="Arial Narrow"/>
                <w:b/>
                <w:sz w:val="20"/>
                <w:szCs w:val="20"/>
              </w:rPr>
              <w:t>completed office services work order</w:t>
            </w:r>
          </w:p>
        </w:tc>
      </w:tr>
    </w:tbl>
    <w:p w14:paraId="50610F86" w14:textId="77777777" w:rsidR="00A444CF" w:rsidRPr="006F6E69" w:rsidRDefault="00A444CF" w:rsidP="00592C64">
      <w:pPr>
        <w:spacing w:line="240" w:lineRule="auto"/>
        <w:rPr>
          <w:rFonts w:ascii="Arial Narrow" w:hAnsi="Arial Narrow"/>
          <w:sz w:val="8"/>
          <w:szCs w:val="8"/>
        </w:rPr>
      </w:pPr>
    </w:p>
    <w:p w14:paraId="369D5B00" w14:textId="77777777" w:rsidR="0033664E" w:rsidRPr="006F6E69" w:rsidRDefault="0033664E" w:rsidP="00592C64">
      <w:pPr>
        <w:spacing w:line="240" w:lineRule="auto"/>
        <w:rPr>
          <w:rFonts w:ascii="Arial Narrow" w:hAnsi="Arial Narrow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9"/>
        <w:gridCol w:w="2120"/>
        <w:gridCol w:w="3721"/>
      </w:tblGrid>
      <w:tr w:rsidR="000A5FB4" w:rsidRPr="00062018" w14:paraId="49B252D0" w14:textId="77777777" w:rsidTr="00024222">
        <w:tc>
          <w:tcPr>
            <w:tcW w:w="11736" w:type="dxa"/>
            <w:gridSpan w:val="3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single" w:sz="12" w:space="0" w:color="595959" w:themeColor="text1" w:themeTint="A6"/>
            </w:tcBorders>
            <w:shd w:val="clear" w:color="auto" w:fill="17365D" w:themeFill="text2" w:themeFillShade="BF"/>
          </w:tcPr>
          <w:p w14:paraId="4DB8E83D" w14:textId="77777777" w:rsidR="000A5FB4" w:rsidRPr="00237752" w:rsidRDefault="00CE56FE" w:rsidP="00CE56FE">
            <w:pPr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SECTION II:  </w:t>
            </w:r>
            <w:r w:rsidR="000A5FB4" w:rsidRPr="00237752">
              <w:rPr>
                <w:rFonts w:ascii="Arial Narrow" w:hAnsi="Arial Narrow"/>
                <w:b/>
                <w:color w:val="FFFFFF" w:themeColor="background1"/>
              </w:rPr>
              <w:t>REGIONAL MANAGER ONLY</w:t>
            </w:r>
          </w:p>
        </w:tc>
      </w:tr>
      <w:tr w:rsidR="000A5FB4" w:rsidRPr="00062018" w14:paraId="33843E2E" w14:textId="77777777" w:rsidTr="00024222">
        <w:trPr>
          <w:trHeight w:val="288"/>
        </w:trPr>
        <w:tc>
          <w:tcPr>
            <w:tcW w:w="11736" w:type="dxa"/>
            <w:gridSpan w:val="3"/>
            <w:tcBorders>
              <w:top w:val="nil"/>
              <w:left w:val="single" w:sz="12" w:space="0" w:color="17365D" w:themeColor="text2" w:themeShade="BF"/>
              <w:bottom w:val="single" w:sz="6" w:space="0" w:color="7F7F7F" w:themeColor="text1" w:themeTint="80"/>
              <w:right w:val="single" w:sz="12" w:space="0" w:color="17365D" w:themeColor="text2" w:themeShade="BF"/>
            </w:tcBorders>
            <w:vAlign w:val="center"/>
          </w:tcPr>
          <w:p w14:paraId="591FC98E" w14:textId="77777777" w:rsidR="000A5FB4" w:rsidRPr="00237752" w:rsidRDefault="00273398" w:rsidP="0033664E">
            <w:pPr>
              <w:rPr>
                <w:rFonts w:ascii="Arial Narrow" w:hAnsi="Arial Narrow"/>
              </w:rPr>
            </w:pPr>
            <w:r w:rsidRPr="009A6EAA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COMMENTS:</w:t>
            </w:r>
            <w:r w:rsidRPr="009A6EAA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="00237752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 w:rsidR="00237752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237752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237752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237752" w:rsidRPr="00E04543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237752" w:rsidRPr="00E04543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237752" w:rsidRPr="00E04543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237752" w:rsidRPr="00E04543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237752" w:rsidRPr="00E04543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237752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27"/>
          </w:p>
        </w:tc>
      </w:tr>
      <w:tr w:rsidR="000A5FB4" w:rsidRPr="00062018" w14:paraId="327950CC" w14:textId="77777777" w:rsidTr="00024222">
        <w:tc>
          <w:tcPr>
            <w:tcW w:w="11736" w:type="dxa"/>
            <w:gridSpan w:val="3"/>
            <w:tcBorders>
              <w:top w:val="single" w:sz="6" w:space="0" w:color="7F7F7F" w:themeColor="text1" w:themeTint="80"/>
              <w:left w:val="single" w:sz="12" w:space="0" w:color="17365D" w:themeColor="text2" w:themeShade="BF"/>
              <w:bottom w:val="single" w:sz="6" w:space="0" w:color="7F7F7F" w:themeColor="text1" w:themeTint="80"/>
              <w:right w:val="single" w:sz="12" w:space="0" w:color="17365D" w:themeColor="text2" w:themeShade="BF"/>
            </w:tcBorders>
            <w:vAlign w:val="center"/>
          </w:tcPr>
          <w:p w14:paraId="73522C45" w14:textId="77777777" w:rsidR="000A5FB4" w:rsidRPr="00237752" w:rsidRDefault="00B81E2F" w:rsidP="0033664E">
            <w:pPr>
              <w:rPr>
                <w:rFonts w:ascii="Arial Narrow" w:hAnsi="Arial Narrow"/>
              </w:rPr>
            </w:pPr>
            <w:r w:rsidRPr="00273398">
              <w:rPr>
                <w:rFonts w:ascii="Arial Narrow" w:hAnsi="Arial Narrow"/>
                <w:color w:val="002060"/>
                <w:sz w:val="20"/>
                <w:szCs w:val="20"/>
              </w:rPr>
              <w:t>NAME(S) OF STAFF OR LEADER(S) COVERING EVENT (if applicable):</w:t>
            </w:r>
            <w:r w:rsidR="00E04543" w:rsidRPr="00273398">
              <w:rPr>
                <w:rFonts w:ascii="Arial Narrow" w:hAnsi="Arial Narrow"/>
                <w:color w:val="002060"/>
                <w:sz w:val="20"/>
                <w:szCs w:val="20"/>
              </w:rPr>
              <w:t xml:space="preserve">  </w:t>
            </w:r>
            <w:r w:rsidRPr="00273398">
              <w:rPr>
                <w:rFonts w:ascii="Arial Narrow" w:hAnsi="Arial Narrow"/>
                <w:color w:val="002060"/>
              </w:rPr>
              <w:t xml:space="preserve"> </w:t>
            </w:r>
            <w:r w:rsidR="00237752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 w:rsidR="00237752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237752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237752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237752" w:rsidRPr="00E04543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237752" w:rsidRPr="00E04543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237752" w:rsidRPr="00E04543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237752" w:rsidRPr="00E04543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237752" w:rsidRPr="00E04543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237752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28"/>
          </w:p>
        </w:tc>
      </w:tr>
      <w:tr w:rsidR="00815EDD" w:rsidRPr="00062018" w14:paraId="5B899B26" w14:textId="77777777" w:rsidTr="000F0055">
        <w:tc>
          <w:tcPr>
            <w:tcW w:w="5778" w:type="dxa"/>
            <w:tcBorders>
              <w:top w:val="single" w:sz="6" w:space="0" w:color="7F7F7F" w:themeColor="text1" w:themeTint="80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6" w:space="0" w:color="7F7F7F" w:themeColor="text1" w:themeTint="80"/>
            </w:tcBorders>
            <w:vAlign w:val="center"/>
          </w:tcPr>
          <w:p w14:paraId="731D7427" w14:textId="77777777" w:rsidR="00815EDD" w:rsidRPr="00273398" w:rsidRDefault="00815EDD" w:rsidP="0033664E">
            <w:pPr>
              <w:rPr>
                <w:rFonts w:ascii="Arial Narrow" w:hAnsi="Arial Narrow"/>
                <w:color w:val="002060"/>
                <w:sz w:val="16"/>
                <w:szCs w:val="16"/>
              </w:rPr>
            </w:pPr>
          </w:p>
          <w:p w14:paraId="4BFDF866" w14:textId="77777777" w:rsidR="00815EDD" w:rsidRPr="00273398" w:rsidRDefault="00815EDD" w:rsidP="0033664E">
            <w:pPr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273398">
              <w:rPr>
                <w:rFonts w:ascii="Arial Narrow" w:hAnsi="Arial Narrow"/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FA943E" wp14:editId="6515EB5C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127000</wp:posOffset>
                      </wp:positionV>
                      <wp:extent cx="26289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92E8A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8pt,10pt" to="262.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" strokecolor="black [3040]"/>
                  </w:pict>
                </mc:Fallback>
              </mc:AlternateContent>
            </w:r>
            <w:r w:rsidRPr="00273398">
              <w:rPr>
                <w:rFonts w:ascii="Arial Narrow" w:hAnsi="Arial Narrow"/>
                <w:color w:val="002060"/>
                <w:sz w:val="20"/>
                <w:szCs w:val="20"/>
              </w:rPr>
              <w:t xml:space="preserve">APPROVAL: </w:t>
            </w:r>
          </w:p>
          <w:p w14:paraId="692F412F" w14:textId="77777777" w:rsidR="00815EDD" w:rsidRPr="00273398" w:rsidRDefault="00815EDD" w:rsidP="0033664E">
            <w:pPr>
              <w:rPr>
                <w:rFonts w:ascii="Arial Narrow" w:hAnsi="Arial Narrow"/>
                <w:bCs/>
                <w:color w:val="002060"/>
                <w:sz w:val="18"/>
                <w:szCs w:val="18"/>
              </w:rPr>
            </w:pPr>
            <w:r w:rsidRPr="00273398">
              <w:rPr>
                <w:rFonts w:ascii="Arial Narrow" w:hAnsi="Arial Narrow"/>
                <w:bCs/>
                <w:color w:val="002060"/>
                <w:sz w:val="20"/>
                <w:szCs w:val="20"/>
              </w:rPr>
              <w:t xml:space="preserve">                      </w:t>
            </w:r>
            <w:r w:rsidR="00CE56FE" w:rsidRPr="00273398">
              <w:rPr>
                <w:rFonts w:ascii="Arial Narrow" w:hAnsi="Arial Narrow"/>
                <w:bCs/>
                <w:color w:val="002060"/>
                <w:sz w:val="20"/>
                <w:szCs w:val="20"/>
              </w:rPr>
              <w:t xml:space="preserve">  </w:t>
            </w:r>
            <w:r w:rsidR="00273398">
              <w:rPr>
                <w:rFonts w:ascii="Arial Narrow" w:hAnsi="Arial Narrow"/>
                <w:bCs/>
                <w:color w:val="002060"/>
                <w:sz w:val="20"/>
                <w:szCs w:val="20"/>
              </w:rPr>
              <w:t xml:space="preserve">  </w:t>
            </w:r>
            <w:r w:rsidRPr="00273398">
              <w:rPr>
                <w:rFonts w:ascii="Arial Narrow" w:hAnsi="Arial Narrow"/>
                <w:bCs/>
                <w:color w:val="002060"/>
                <w:sz w:val="20"/>
                <w:szCs w:val="20"/>
              </w:rPr>
              <w:t xml:space="preserve"> </w:t>
            </w:r>
            <w:r w:rsidRPr="00273398">
              <w:rPr>
                <w:rFonts w:ascii="Arial Narrow" w:hAnsi="Arial Narrow"/>
                <w:bCs/>
                <w:color w:val="002060"/>
                <w:sz w:val="18"/>
                <w:szCs w:val="18"/>
              </w:rPr>
              <w:t xml:space="preserve">Regional Manager </w:t>
            </w:r>
          </w:p>
        </w:tc>
        <w:tc>
          <w:tcPr>
            <w:tcW w:w="216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12" w:space="0" w:color="17365D" w:themeColor="text2" w:themeShade="BF"/>
              <w:right w:val="single" w:sz="6" w:space="0" w:color="7F7F7F" w:themeColor="text1" w:themeTint="80"/>
            </w:tcBorders>
            <w:vAlign w:val="center"/>
          </w:tcPr>
          <w:p w14:paraId="54E4AA00" w14:textId="77777777" w:rsidR="00815EDD" w:rsidRPr="00273398" w:rsidRDefault="00815EDD" w:rsidP="0033664E">
            <w:pPr>
              <w:rPr>
                <w:rFonts w:ascii="Arial Narrow" w:hAnsi="Arial Narrow"/>
                <w:color w:val="002060"/>
                <w:sz w:val="16"/>
                <w:szCs w:val="16"/>
              </w:rPr>
            </w:pPr>
          </w:p>
          <w:p w14:paraId="635A9A7D" w14:textId="77777777" w:rsidR="00815EDD" w:rsidRPr="00273398" w:rsidRDefault="00815EDD" w:rsidP="0033664E">
            <w:pPr>
              <w:rPr>
                <w:rFonts w:ascii="Arial Narrow" w:hAnsi="Arial Narrow"/>
                <w:color w:val="002060"/>
              </w:rPr>
            </w:pPr>
            <w:r w:rsidRPr="00273398">
              <w:rPr>
                <w:rFonts w:ascii="Arial Narrow" w:hAnsi="Arial Narrow"/>
                <w:color w:val="002060"/>
                <w:sz w:val="20"/>
                <w:szCs w:val="20"/>
              </w:rPr>
              <w:t>DATE:</w:t>
            </w:r>
            <w:r w:rsidRPr="00273398">
              <w:rPr>
                <w:rFonts w:ascii="Arial Narrow" w:hAnsi="Arial Narrow"/>
                <w:color w:val="002060"/>
              </w:rPr>
              <w:t xml:space="preserve">  </w:t>
            </w:r>
            <w:r w:rsidRPr="00273398">
              <w:rPr>
                <w:rFonts w:ascii="Arial Narrow" w:hAnsi="Arial Narrow"/>
                <w:color w:val="00206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 w:rsidRPr="00273398">
              <w:rPr>
                <w:rFonts w:ascii="Arial Narrow" w:hAnsi="Arial Narrow"/>
                <w:color w:val="002060"/>
              </w:rPr>
              <w:instrText xml:space="preserve"> FORMTEXT </w:instrText>
            </w:r>
            <w:r w:rsidRPr="00273398">
              <w:rPr>
                <w:rFonts w:ascii="Arial Narrow" w:hAnsi="Arial Narrow"/>
                <w:color w:val="002060"/>
              </w:rPr>
            </w:r>
            <w:r w:rsidRPr="00273398">
              <w:rPr>
                <w:rFonts w:ascii="Arial Narrow" w:hAnsi="Arial Narrow"/>
                <w:color w:val="002060"/>
              </w:rPr>
              <w:fldChar w:fldCharType="separate"/>
            </w:r>
            <w:r w:rsidRPr="00273398">
              <w:rPr>
                <w:rFonts w:ascii="Arial Narrow" w:hAnsi="Arial Narrow"/>
                <w:noProof/>
                <w:color w:val="002060"/>
              </w:rPr>
              <w:t> </w:t>
            </w:r>
            <w:r w:rsidRPr="00273398">
              <w:rPr>
                <w:rFonts w:ascii="Arial Narrow" w:hAnsi="Arial Narrow"/>
                <w:noProof/>
                <w:color w:val="002060"/>
              </w:rPr>
              <w:t> </w:t>
            </w:r>
            <w:r w:rsidRPr="00273398">
              <w:rPr>
                <w:rFonts w:ascii="Arial Narrow" w:hAnsi="Arial Narrow"/>
                <w:noProof/>
                <w:color w:val="002060"/>
              </w:rPr>
              <w:t> </w:t>
            </w:r>
            <w:r w:rsidRPr="00273398">
              <w:rPr>
                <w:rFonts w:ascii="Arial Narrow" w:hAnsi="Arial Narrow"/>
                <w:noProof/>
                <w:color w:val="002060"/>
              </w:rPr>
              <w:t> </w:t>
            </w:r>
            <w:r w:rsidRPr="00273398">
              <w:rPr>
                <w:rFonts w:ascii="Arial Narrow" w:hAnsi="Arial Narrow"/>
                <w:noProof/>
                <w:color w:val="002060"/>
              </w:rPr>
              <w:t> </w:t>
            </w:r>
            <w:r w:rsidRPr="00273398">
              <w:rPr>
                <w:rFonts w:ascii="Arial Narrow" w:hAnsi="Arial Narrow"/>
                <w:color w:val="002060"/>
              </w:rPr>
              <w:fldChar w:fldCharType="end"/>
            </w:r>
          </w:p>
        </w:tc>
        <w:bookmarkEnd w:id="29"/>
        <w:tc>
          <w:tcPr>
            <w:tcW w:w="3798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</w:tcPr>
          <w:p w14:paraId="25E59B1B" w14:textId="77777777" w:rsidR="00815EDD" w:rsidRPr="00273398" w:rsidRDefault="00815EDD" w:rsidP="0033664E">
            <w:pPr>
              <w:rPr>
                <w:rFonts w:ascii="Arial Narrow" w:hAnsi="Arial Narrow"/>
                <w:color w:val="002060"/>
                <w:sz w:val="16"/>
                <w:szCs w:val="16"/>
              </w:rPr>
            </w:pPr>
          </w:p>
          <w:p w14:paraId="747C31A6" w14:textId="77777777" w:rsidR="00815EDD" w:rsidRPr="00273398" w:rsidRDefault="00815EDD" w:rsidP="0033664E">
            <w:pPr>
              <w:rPr>
                <w:rFonts w:ascii="Arial Narrow" w:hAnsi="Arial Narrow"/>
                <w:color w:val="002060"/>
              </w:rPr>
            </w:pPr>
            <w:r w:rsidRPr="00273398">
              <w:rPr>
                <w:rFonts w:ascii="Arial Narrow" w:hAnsi="Arial Narrow"/>
                <w:color w:val="002060"/>
                <w:sz w:val="20"/>
                <w:szCs w:val="20"/>
              </w:rPr>
              <w:t>ACCOUNT CODE:</w:t>
            </w:r>
            <w:r w:rsidR="000F0055" w:rsidRPr="00273398">
              <w:rPr>
                <w:rFonts w:ascii="Arial Narrow" w:hAnsi="Arial Narrow"/>
                <w:color w:val="002060"/>
                <w:sz w:val="20"/>
                <w:szCs w:val="20"/>
              </w:rPr>
              <w:t xml:space="preserve">  </w:t>
            </w:r>
            <w:r w:rsidRPr="00273398">
              <w:rPr>
                <w:rFonts w:ascii="Arial Narrow" w:hAnsi="Arial Narrow"/>
                <w:color w:val="002060"/>
              </w:rPr>
              <w:t xml:space="preserve"> </w:t>
            </w:r>
            <w:r w:rsidRPr="00273398">
              <w:rPr>
                <w:rFonts w:ascii="Arial Narrow" w:hAnsi="Arial Narrow"/>
                <w:b/>
                <w:color w:val="00206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0" w:name="Text50"/>
            <w:r w:rsidRPr="00273398">
              <w:rPr>
                <w:rFonts w:ascii="Arial Narrow" w:hAnsi="Arial Narrow"/>
                <w:b/>
                <w:color w:val="002060"/>
              </w:rPr>
              <w:instrText xml:space="preserve"> FORMTEXT </w:instrText>
            </w:r>
            <w:r w:rsidRPr="00273398">
              <w:rPr>
                <w:rFonts w:ascii="Arial Narrow" w:hAnsi="Arial Narrow"/>
                <w:b/>
                <w:color w:val="002060"/>
              </w:rPr>
            </w:r>
            <w:r w:rsidRPr="00273398">
              <w:rPr>
                <w:rFonts w:ascii="Arial Narrow" w:hAnsi="Arial Narrow"/>
                <w:b/>
                <w:color w:val="002060"/>
              </w:rPr>
              <w:fldChar w:fldCharType="separate"/>
            </w:r>
            <w:r w:rsidRPr="00273398">
              <w:rPr>
                <w:rFonts w:ascii="Arial Narrow" w:hAnsi="Arial Narrow"/>
                <w:b/>
                <w:noProof/>
                <w:color w:val="002060"/>
              </w:rPr>
              <w:t> </w:t>
            </w:r>
            <w:r w:rsidRPr="00273398">
              <w:rPr>
                <w:rFonts w:ascii="Arial Narrow" w:hAnsi="Arial Narrow"/>
                <w:b/>
                <w:noProof/>
                <w:color w:val="002060"/>
              </w:rPr>
              <w:t> </w:t>
            </w:r>
            <w:r w:rsidRPr="00273398">
              <w:rPr>
                <w:rFonts w:ascii="Arial Narrow" w:hAnsi="Arial Narrow"/>
                <w:b/>
                <w:noProof/>
                <w:color w:val="002060"/>
              </w:rPr>
              <w:t> </w:t>
            </w:r>
            <w:r w:rsidRPr="00273398">
              <w:rPr>
                <w:rFonts w:ascii="Arial Narrow" w:hAnsi="Arial Narrow"/>
                <w:b/>
                <w:noProof/>
                <w:color w:val="002060"/>
              </w:rPr>
              <w:t> </w:t>
            </w:r>
            <w:r w:rsidRPr="00273398">
              <w:rPr>
                <w:rFonts w:ascii="Arial Narrow" w:hAnsi="Arial Narrow"/>
                <w:b/>
                <w:noProof/>
                <w:color w:val="002060"/>
              </w:rPr>
              <w:t> </w:t>
            </w:r>
            <w:r w:rsidRPr="00273398">
              <w:rPr>
                <w:rFonts w:ascii="Arial Narrow" w:hAnsi="Arial Narrow"/>
                <w:b/>
                <w:color w:val="002060"/>
              </w:rPr>
              <w:fldChar w:fldCharType="end"/>
            </w:r>
            <w:bookmarkEnd w:id="30"/>
          </w:p>
        </w:tc>
      </w:tr>
    </w:tbl>
    <w:p w14:paraId="4911E5BC" w14:textId="77777777" w:rsidR="000A5FB4" w:rsidRPr="00273398" w:rsidRDefault="000A5FB4">
      <w:pPr>
        <w:rPr>
          <w:rFonts w:ascii="Arial Narrow" w:hAnsi="Arial Narrow"/>
          <w:sz w:val="4"/>
          <w:szCs w:val="4"/>
        </w:rPr>
      </w:pPr>
    </w:p>
    <w:p w14:paraId="4EA72A79" w14:textId="77777777" w:rsidR="00B42E0E" w:rsidRPr="00273398" w:rsidRDefault="00B42E0E" w:rsidP="00B42E0E">
      <w:pPr>
        <w:pStyle w:val="Footer"/>
        <w:jc w:val="center"/>
        <w:rPr>
          <w:b/>
          <w:caps/>
          <w:color w:val="000099"/>
          <w:sz w:val="20"/>
          <w:szCs w:val="20"/>
        </w:rPr>
      </w:pPr>
      <w:r w:rsidRPr="00273398">
        <w:rPr>
          <w:b/>
          <w:caps/>
          <w:color w:val="000000" w:themeColor="text1"/>
          <w:sz w:val="20"/>
          <w:szCs w:val="20"/>
          <w:highlight w:val="yellow"/>
        </w:rPr>
        <w:t xml:space="preserve">Email completed request form and all pertinent information to:  </w:t>
      </w:r>
      <w:hyperlink r:id="rId12" w:history="1">
        <w:r w:rsidRPr="00273398">
          <w:rPr>
            <w:rStyle w:val="Hyperlink"/>
            <w:b/>
            <w:caps/>
            <w:color w:val="000099"/>
            <w:sz w:val="20"/>
            <w:szCs w:val="20"/>
            <w:highlight w:val="yellow"/>
          </w:rPr>
          <w:t>communityeventsandgrants@cta.org</w:t>
        </w:r>
      </w:hyperlink>
      <w:r w:rsidRPr="00273398">
        <w:rPr>
          <w:b/>
          <w:caps/>
          <w:color w:val="000099"/>
          <w:sz w:val="20"/>
          <w:szCs w:val="20"/>
        </w:rPr>
        <w:t xml:space="preserve"> </w:t>
      </w:r>
    </w:p>
    <w:p w14:paraId="7E15413D" w14:textId="77777777" w:rsidR="00B42E0E" w:rsidRPr="00273398" w:rsidRDefault="00B42E0E">
      <w:pPr>
        <w:rPr>
          <w:rFonts w:ascii="Arial Narrow" w:hAnsi="Arial Narrow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3282"/>
      </w:tblGrid>
      <w:tr w:rsidR="000A5FB4" w:rsidRPr="00062018" w14:paraId="6AFCB504" w14:textId="77777777" w:rsidTr="00024222">
        <w:tc>
          <w:tcPr>
            <w:tcW w:w="11736" w:type="dxa"/>
            <w:gridSpan w:val="2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single" w:sz="12" w:space="0" w:color="595959" w:themeColor="text1" w:themeTint="A6"/>
            </w:tcBorders>
            <w:shd w:val="clear" w:color="auto" w:fill="17365D" w:themeFill="text2" w:themeFillShade="BF"/>
          </w:tcPr>
          <w:p w14:paraId="1074C6D6" w14:textId="77777777" w:rsidR="000A5FB4" w:rsidRPr="00237752" w:rsidRDefault="00CE56FE" w:rsidP="005E64A1">
            <w:pPr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SECTION III:  </w:t>
            </w:r>
            <w:r w:rsidR="000A5FB4" w:rsidRPr="00237752">
              <w:rPr>
                <w:rFonts w:ascii="Arial Narrow" w:hAnsi="Arial Narrow"/>
                <w:b/>
                <w:color w:val="FFFFFF" w:themeColor="background1"/>
              </w:rPr>
              <w:t xml:space="preserve">COMMUNITY </w:t>
            </w:r>
            <w:r w:rsidR="005E64A1">
              <w:rPr>
                <w:rFonts w:ascii="Arial Narrow" w:hAnsi="Arial Narrow"/>
                <w:b/>
                <w:color w:val="FFFFFF" w:themeColor="background1"/>
              </w:rPr>
              <w:t>ENGAGEMENT</w:t>
            </w:r>
            <w:r w:rsidR="000A5FB4" w:rsidRPr="00237752">
              <w:rPr>
                <w:rFonts w:ascii="Arial Narrow" w:hAnsi="Arial Narrow"/>
                <w:b/>
                <w:color w:val="FFFFFF" w:themeColor="background1"/>
              </w:rPr>
              <w:t xml:space="preserve"> COORDINATOR ONLY</w:t>
            </w:r>
          </w:p>
        </w:tc>
      </w:tr>
      <w:tr w:rsidR="00815EDD" w:rsidRPr="00062018" w14:paraId="46BBCB1A" w14:textId="77777777" w:rsidTr="00024222">
        <w:trPr>
          <w:trHeight w:val="288"/>
        </w:trPr>
        <w:tc>
          <w:tcPr>
            <w:tcW w:w="8388" w:type="dxa"/>
            <w:tcBorders>
              <w:top w:val="nil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6" w:space="0" w:color="7F7F7F" w:themeColor="text1" w:themeTint="80"/>
            </w:tcBorders>
          </w:tcPr>
          <w:p w14:paraId="7BB939E9" w14:textId="77777777" w:rsidR="00815EDD" w:rsidRPr="00DA2CDC" w:rsidRDefault="00815EDD" w:rsidP="00815EDD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BEF895F" w14:textId="77777777" w:rsidR="00815EDD" w:rsidRPr="009A6EAA" w:rsidRDefault="00815EDD" w:rsidP="00815EDD">
            <w:pPr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r w:rsidRPr="009A6EAA">
              <w:rPr>
                <w:rFonts w:ascii="Arial Narrow" w:hAnsi="Arial Narrow"/>
                <w:noProof/>
                <w:color w:val="244061" w:themeColor="accent1" w:themeShade="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EE3DBD4" wp14:editId="467523F7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119380</wp:posOffset>
                      </wp:positionV>
                      <wp:extent cx="26289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61DC86" id="Straight Connector 2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2pt,9.4pt" to="262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"/>
                  </w:pict>
                </mc:Fallback>
              </mc:AlternateContent>
            </w:r>
            <w:r w:rsidRPr="009A6EAA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APPROVAL: </w:t>
            </w:r>
          </w:p>
          <w:p w14:paraId="7F75C05F" w14:textId="71EA40E3" w:rsidR="00815EDD" w:rsidRPr="007F4741" w:rsidRDefault="00815EDD" w:rsidP="00815EDD">
            <w:pPr>
              <w:rPr>
                <w:rFonts w:ascii="Arial Narrow" w:hAnsi="Arial Narrow"/>
                <w:sz w:val="18"/>
                <w:szCs w:val="18"/>
              </w:rPr>
            </w:pPr>
            <w:r w:rsidRPr="009A6EAA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                     </w:t>
            </w:r>
            <w:r w:rsidR="00CE56FE" w:rsidRPr="009A6EAA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</w:t>
            </w:r>
            <w:r w:rsidR="00273398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</w:t>
            </w:r>
            <w:r w:rsidR="00CE56FE" w:rsidRPr="009A6EAA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</w:t>
            </w:r>
            <w:r w:rsidR="007F4741" w:rsidRPr="007F4741">
              <w:rPr>
                <w:rFonts w:ascii="Arial Narrow" w:hAnsi="Arial Narrow"/>
                <w:color w:val="244061" w:themeColor="accent1" w:themeShade="80"/>
                <w:sz w:val="18"/>
                <w:szCs w:val="18"/>
              </w:rPr>
              <w:t>Nicole Love</w:t>
            </w:r>
          </w:p>
        </w:tc>
        <w:tc>
          <w:tcPr>
            <w:tcW w:w="3348" w:type="dxa"/>
            <w:tcBorders>
              <w:top w:val="nil"/>
              <w:left w:val="single" w:sz="6" w:space="0" w:color="7F7F7F" w:themeColor="text1" w:themeTint="80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14:paraId="63620BEC" w14:textId="77777777" w:rsidR="00815EDD" w:rsidRPr="00DA2CDC" w:rsidRDefault="00815EDD" w:rsidP="00062018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370500D" w14:textId="77777777" w:rsidR="00815EDD" w:rsidRPr="00237752" w:rsidRDefault="00815EDD" w:rsidP="00815EDD">
            <w:pPr>
              <w:rPr>
                <w:rFonts w:ascii="Arial Narrow" w:hAnsi="Arial Narrow"/>
              </w:rPr>
            </w:pPr>
            <w:r w:rsidRPr="00CE56FE">
              <w:rPr>
                <w:rFonts w:ascii="Arial Narrow" w:hAnsi="Arial Narrow"/>
                <w:sz w:val="20"/>
                <w:szCs w:val="20"/>
              </w:rPr>
              <w:t xml:space="preserve">DATE: </w:t>
            </w:r>
            <w:r w:rsidRPr="00300ECB"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 w:rsidRPr="00300ECB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 w:rsidRPr="00300ECB">
              <w:rPr>
                <w:rFonts w:ascii="Arial Narrow" w:hAnsi="Arial Narrow"/>
                <w:color w:val="000000" w:themeColor="text1"/>
              </w:rPr>
            </w:r>
            <w:r w:rsidRPr="00300ECB">
              <w:rPr>
                <w:rFonts w:ascii="Arial Narrow" w:hAnsi="Arial Narrow"/>
                <w:color w:val="000000" w:themeColor="text1"/>
              </w:rPr>
              <w:fldChar w:fldCharType="separate"/>
            </w:r>
            <w:r w:rsidRPr="00300ECB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300ECB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300ECB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300ECB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300ECB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300ECB"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31"/>
          </w:p>
        </w:tc>
      </w:tr>
    </w:tbl>
    <w:p w14:paraId="2D6B901E" w14:textId="77777777" w:rsidR="000A5FB4" w:rsidRPr="00592C64" w:rsidRDefault="000A5FB4">
      <w:pPr>
        <w:rPr>
          <w:rFonts w:ascii="Arial Narrow" w:hAnsi="Arial Narrow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3282"/>
      </w:tblGrid>
      <w:tr w:rsidR="000A5FB4" w:rsidRPr="00062018" w14:paraId="06640B2C" w14:textId="77777777" w:rsidTr="00024222">
        <w:tc>
          <w:tcPr>
            <w:tcW w:w="11736" w:type="dxa"/>
            <w:gridSpan w:val="2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single" w:sz="12" w:space="0" w:color="595959" w:themeColor="text1" w:themeTint="A6"/>
            </w:tcBorders>
            <w:shd w:val="clear" w:color="auto" w:fill="17365D" w:themeFill="text2" w:themeFillShade="BF"/>
          </w:tcPr>
          <w:p w14:paraId="1284A96A" w14:textId="77777777" w:rsidR="000A5FB4" w:rsidRPr="00237752" w:rsidRDefault="00CE56FE" w:rsidP="00CE56FE">
            <w:pPr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SECTION IV:  </w:t>
            </w:r>
            <w:r w:rsidR="000A5FB4" w:rsidRPr="00237752">
              <w:rPr>
                <w:rFonts w:ascii="Arial Narrow" w:hAnsi="Arial Narrow"/>
                <w:b/>
                <w:color w:val="FFFFFF" w:themeColor="background1"/>
              </w:rPr>
              <w:t xml:space="preserve">CTA EXECUTIVE DIRECTOR ONLY </w:t>
            </w:r>
          </w:p>
        </w:tc>
      </w:tr>
      <w:tr w:rsidR="000A5FB4" w:rsidRPr="00062018" w14:paraId="640E011D" w14:textId="77777777" w:rsidTr="00024222">
        <w:trPr>
          <w:trHeight w:val="288"/>
        </w:trPr>
        <w:tc>
          <w:tcPr>
            <w:tcW w:w="11736" w:type="dxa"/>
            <w:gridSpan w:val="2"/>
            <w:tcBorders>
              <w:top w:val="nil"/>
              <w:left w:val="single" w:sz="12" w:space="0" w:color="17365D" w:themeColor="text2" w:themeShade="BF"/>
              <w:bottom w:val="single" w:sz="6" w:space="0" w:color="7F7F7F" w:themeColor="text1" w:themeTint="80"/>
              <w:right w:val="single" w:sz="12" w:space="0" w:color="17365D" w:themeColor="text2" w:themeShade="BF"/>
            </w:tcBorders>
            <w:vAlign w:val="center"/>
          </w:tcPr>
          <w:p w14:paraId="470D4B49" w14:textId="77777777" w:rsidR="000A5FB4" w:rsidRPr="009A6EAA" w:rsidRDefault="000A5FB4" w:rsidP="0033664E">
            <w:pPr>
              <w:rPr>
                <w:rFonts w:ascii="Arial Narrow" w:hAnsi="Arial Narrow"/>
                <w:color w:val="244061" w:themeColor="accent1" w:themeShade="80"/>
              </w:rPr>
            </w:pPr>
            <w:r w:rsidRPr="009A6EAA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COMMENTS:</w:t>
            </w:r>
            <w:r w:rsidR="00237752" w:rsidRPr="009A6EAA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="00237752" w:rsidRPr="00300EC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2" w:name="Text45"/>
            <w:r w:rsidR="00237752" w:rsidRPr="00300ECB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237752" w:rsidRPr="00300ECB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237752" w:rsidRPr="00300EC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237752" w:rsidRPr="00300ECB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237752" w:rsidRPr="00300ECB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237752" w:rsidRPr="00300ECB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237752" w:rsidRPr="00300ECB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237752" w:rsidRPr="00300ECB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237752" w:rsidRPr="00300EC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32"/>
          </w:p>
        </w:tc>
      </w:tr>
      <w:tr w:rsidR="005416AA" w:rsidRPr="00062018" w14:paraId="22AE213E" w14:textId="77777777" w:rsidTr="00504427">
        <w:trPr>
          <w:trHeight w:val="613"/>
        </w:trPr>
        <w:tc>
          <w:tcPr>
            <w:tcW w:w="8388" w:type="dxa"/>
            <w:tcBorders>
              <w:top w:val="single" w:sz="6" w:space="0" w:color="7F7F7F" w:themeColor="text1" w:themeTint="80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6" w:space="0" w:color="7F7F7F" w:themeColor="text1" w:themeTint="80"/>
            </w:tcBorders>
            <w:vAlign w:val="center"/>
          </w:tcPr>
          <w:p w14:paraId="084DAE53" w14:textId="77777777" w:rsidR="005416AA" w:rsidRPr="009A6EAA" w:rsidRDefault="005416AA" w:rsidP="005416AA">
            <w:pPr>
              <w:rPr>
                <w:rFonts w:ascii="Arial Narrow" w:hAnsi="Arial Narrow"/>
                <w:color w:val="244061" w:themeColor="accent1" w:themeShade="80"/>
                <w:sz w:val="16"/>
                <w:szCs w:val="16"/>
              </w:rPr>
            </w:pPr>
          </w:p>
          <w:p w14:paraId="27255223" w14:textId="77777777" w:rsidR="005416AA" w:rsidRPr="009A6EAA" w:rsidRDefault="005416AA" w:rsidP="005416AA">
            <w:pPr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r w:rsidRPr="009A6EAA">
              <w:rPr>
                <w:rFonts w:ascii="Arial Narrow" w:hAnsi="Arial Narrow"/>
                <w:noProof/>
                <w:color w:val="244061" w:themeColor="accent1" w:themeShade="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9DDCCF" wp14:editId="592CB8C1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128270</wp:posOffset>
                      </wp:positionV>
                      <wp:extent cx="26289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C9216A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8pt,10.1pt" to="262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"/>
                  </w:pict>
                </mc:Fallback>
              </mc:AlternateContent>
            </w:r>
            <w:r w:rsidRPr="009A6EAA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APPROVAL: </w:t>
            </w:r>
          </w:p>
          <w:p w14:paraId="5DCCD417" w14:textId="1A22E43D" w:rsidR="005416AA" w:rsidRPr="006A3899" w:rsidRDefault="005416AA" w:rsidP="005416AA">
            <w:pPr>
              <w:rPr>
                <w:sz w:val="18"/>
                <w:szCs w:val="18"/>
              </w:rPr>
            </w:pPr>
            <w:r w:rsidRPr="009A6EAA">
              <w:rPr>
                <w:rFonts w:ascii="Arial Narrow" w:hAnsi="Arial Narrow"/>
                <w:color w:val="244061" w:themeColor="accent1" w:themeShade="80"/>
              </w:rPr>
              <w:t xml:space="preserve">                       </w:t>
            </w:r>
            <w:r w:rsidR="00C41BD5" w:rsidRPr="006A3899">
              <w:rPr>
                <w:rFonts w:ascii="Arial Narrow" w:hAnsi="Arial Narrow"/>
                <w:color w:val="244061" w:themeColor="accent1" w:themeShade="80"/>
                <w:sz w:val="18"/>
                <w:szCs w:val="18"/>
              </w:rPr>
              <w:t>Joe Boyd</w:t>
            </w:r>
          </w:p>
        </w:tc>
        <w:tc>
          <w:tcPr>
            <w:tcW w:w="3348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</w:tcPr>
          <w:p w14:paraId="15F16C38" w14:textId="77777777" w:rsidR="005416AA" w:rsidRPr="009A6EAA" w:rsidRDefault="005416AA" w:rsidP="005416AA">
            <w:pPr>
              <w:rPr>
                <w:rFonts w:ascii="Arial Narrow" w:hAnsi="Arial Narrow"/>
                <w:color w:val="244061" w:themeColor="accent1" w:themeShade="80"/>
                <w:sz w:val="16"/>
                <w:szCs w:val="16"/>
              </w:rPr>
            </w:pPr>
          </w:p>
          <w:p w14:paraId="69D16F77" w14:textId="14966D03" w:rsidR="005416AA" w:rsidRPr="009A6EAA" w:rsidRDefault="005416AA" w:rsidP="005416AA">
            <w:pPr>
              <w:rPr>
                <w:rFonts w:ascii="Arial Narrow" w:hAnsi="Arial Narrow"/>
                <w:color w:val="244061" w:themeColor="accent1" w:themeShade="80"/>
              </w:rPr>
            </w:pPr>
            <w:r w:rsidRPr="009A6EAA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DATE:</w:t>
            </w:r>
            <w:r w:rsidRPr="009A6EAA">
              <w:rPr>
                <w:rFonts w:ascii="Arial Narrow" w:hAnsi="Arial Narrow"/>
                <w:color w:val="244061" w:themeColor="accent1" w:themeShade="80"/>
              </w:rPr>
              <w:t xml:space="preserve">  </w:t>
            </w:r>
            <w:r w:rsidRPr="00300ECB"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3" w:name="Text44"/>
            <w:r w:rsidRPr="00300ECB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 w:rsidRPr="00300ECB">
              <w:rPr>
                <w:rFonts w:ascii="Arial Narrow" w:hAnsi="Arial Narrow"/>
                <w:color w:val="000000" w:themeColor="text1"/>
              </w:rPr>
            </w:r>
            <w:r w:rsidRPr="00300ECB">
              <w:rPr>
                <w:rFonts w:ascii="Arial Narrow" w:hAnsi="Arial Narrow"/>
                <w:color w:val="000000" w:themeColor="text1"/>
              </w:rPr>
              <w:fldChar w:fldCharType="separate"/>
            </w:r>
            <w:r w:rsidR="007D32CD">
              <w:rPr>
                <w:rFonts w:ascii="Arial Narrow" w:hAnsi="Arial Narrow"/>
                <w:noProof/>
                <w:color w:val="000000" w:themeColor="text1"/>
              </w:rPr>
              <w:t>J</w:t>
            </w:r>
            <w:r w:rsidRPr="00300ECB"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33"/>
          </w:p>
        </w:tc>
      </w:tr>
    </w:tbl>
    <w:p w14:paraId="0D3E086A" w14:textId="77777777" w:rsidR="000A5FB4" w:rsidRPr="00592C64" w:rsidRDefault="000A5FB4" w:rsidP="00B81E2F">
      <w:pPr>
        <w:rPr>
          <w:rFonts w:ascii="Arial Narrow" w:hAnsi="Arial Narrow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3282"/>
      </w:tblGrid>
      <w:tr w:rsidR="00DA2CDC" w:rsidRPr="00237752" w14:paraId="5E09AA4D" w14:textId="77777777" w:rsidTr="00024222">
        <w:tc>
          <w:tcPr>
            <w:tcW w:w="11736" w:type="dxa"/>
            <w:gridSpan w:val="2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single" w:sz="12" w:space="0" w:color="595959" w:themeColor="text1" w:themeTint="A6"/>
            </w:tcBorders>
            <w:shd w:val="clear" w:color="auto" w:fill="17365D" w:themeFill="text2" w:themeFillShade="BF"/>
          </w:tcPr>
          <w:p w14:paraId="1FD58986" w14:textId="77777777" w:rsidR="00DA2CDC" w:rsidRPr="00237752" w:rsidRDefault="00CE56FE" w:rsidP="00986C44">
            <w:pPr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SECTION V:  </w:t>
            </w:r>
            <w:r w:rsidR="00DA2CDC" w:rsidRPr="00237752">
              <w:rPr>
                <w:rFonts w:ascii="Arial Narrow" w:hAnsi="Arial Narrow"/>
                <w:b/>
                <w:color w:val="FFFFFF" w:themeColor="background1"/>
              </w:rPr>
              <w:t>CTA</w:t>
            </w:r>
            <w:r w:rsidR="00986C44">
              <w:rPr>
                <w:rFonts w:ascii="Arial Narrow" w:hAnsi="Arial Narrow"/>
                <w:b/>
                <w:color w:val="FFFFFF" w:themeColor="background1"/>
              </w:rPr>
              <w:t xml:space="preserve"> PRESIDENT</w:t>
            </w:r>
            <w:r w:rsidR="00DA2CDC" w:rsidRPr="00237752">
              <w:rPr>
                <w:rFonts w:ascii="Arial Narrow" w:hAnsi="Arial Narrow"/>
                <w:b/>
                <w:color w:val="FFFFFF" w:themeColor="background1"/>
              </w:rPr>
              <w:t xml:space="preserve"> </w:t>
            </w:r>
          </w:p>
        </w:tc>
      </w:tr>
      <w:tr w:rsidR="00DA2CDC" w:rsidRPr="009A6EAA" w14:paraId="6261D0BF" w14:textId="77777777" w:rsidTr="00024222">
        <w:trPr>
          <w:trHeight w:val="288"/>
        </w:trPr>
        <w:tc>
          <w:tcPr>
            <w:tcW w:w="11736" w:type="dxa"/>
            <w:gridSpan w:val="2"/>
            <w:tcBorders>
              <w:top w:val="nil"/>
              <w:left w:val="single" w:sz="12" w:space="0" w:color="17365D" w:themeColor="text2" w:themeShade="BF"/>
              <w:bottom w:val="single" w:sz="6" w:space="0" w:color="7F7F7F" w:themeColor="text1" w:themeTint="80"/>
              <w:right w:val="single" w:sz="12" w:space="0" w:color="17365D" w:themeColor="text2" w:themeShade="BF"/>
            </w:tcBorders>
            <w:vAlign w:val="center"/>
          </w:tcPr>
          <w:p w14:paraId="33D736E5" w14:textId="77777777" w:rsidR="00DA2CDC" w:rsidRPr="009A6EAA" w:rsidRDefault="00DA2CDC" w:rsidP="0033664E">
            <w:pPr>
              <w:rPr>
                <w:rFonts w:ascii="Arial Narrow" w:hAnsi="Arial Narrow"/>
                <w:color w:val="244061" w:themeColor="accent1" w:themeShade="80"/>
              </w:rPr>
            </w:pPr>
            <w:r w:rsidRPr="009A6EAA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COMMENTS:</w:t>
            </w:r>
            <w:r w:rsidRPr="009A6EAA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Pr="00300EC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00ECB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00ECB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Pr="00300EC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300ECB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300ECB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300ECB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300ECB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300ECB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300EC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A2CDC" w:rsidRPr="009A6EAA" w14:paraId="113779F0" w14:textId="77777777" w:rsidTr="00024222">
        <w:trPr>
          <w:trHeight w:val="288"/>
        </w:trPr>
        <w:tc>
          <w:tcPr>
            <w:tcW w:w="8388" w:type="dxa"/>
            <w:tcBorders>
              <w:top w:val="single" w:sz="6" w:space="0" w:color="7F7F7F" w:themeColor="text1" w:themeTint="80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6" w:space="0" w:color="7F7F7F" w:themeColor="text1" w:themeTint="80"/>
            </w:tcBorders>
            <w:vAlign w:val="center"/>
          </w:tcPr>
          <w:p w14:paraId="5D921C42" w14:textId="77777777" w:rsidR="00DA2CDC" w:rsidRPr="009A6EAA" w:rsidRDefault="00DA2CDC" w:rsidP="0033664E">
            <w:pPr>
              <w:rPr>
                <w:rFonts w:ascii="Arial Narrow" w:hAnsi="Arial Narrow"/>
                <w:color w:val="244061" w:themeColor="accent1" w:themeShade="80"/>
                <w:sz w:val="16"/>
                <w:szCs w:val="16"/>
              </w:rPr>
            </w:pPr>
          </w:p>
          <w:p w14:paraId="4952E6E5" w14:textId="77777777" w:rsidR="00DA2CDC" w:rsidRPr="009A6EAA" w:rsidRDefault="00DA2CDC" w:rsidP="0033664E">
            <w:pPr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r w:rsidRPr="009A6EAA">
              <w:rPr>
                <w:rFonts w:ascii="Arial Narrow" w:hAnsi="Arial Narrow"/>
                <w:noProof/>
                <w:color w:val="244061" w:themeColor="accent1" w:themeShade="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177980B" wp14:editId="1410D356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128270</wp:posOffset>
                      </wp:positionV>
                      <wp:extent cx="26289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58F4AE" id="Straight Connector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8pt,10.1pt" to="262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"/>
                  </w:pict>
                </mc:Fallback>
              </mc:AlternateContent>
            </w:r>
            <w:r w:rsidRPr="009A6EAA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APPROVAL: </w:t>
            </w:r>
          </w:p>
          <w:p w14:paraId="0C70ADA5" w14:textId="14C7CBFC" w:rsidR="00DA2CDC" w:rsidRPr="00504427" w:rsidRDefault="00DA2CDC" w:rsidP="00FE5AA3">
            <w:pPr>
              <w:rPr>
                <w:rFonts w:ascii="Arial Narrow" w:hAnsi="Arial Narrow"/>
                <w:bCs/>
                <w:color w:val="244061" w:themeColor="accent1" w:themeShade="80"/>
                <w:sz w:val="18"/>
                <w:szCs w:val="18"/>
              </w:rPr>
            </w:pPr>
            <w:r w:rsidRPr="009A6EAA">
              <w:rPr>
                <w:rFonts w:ascii="Arial Narrow" w:hAnsi="Arial Narrow"/>
                <w:color w:val="244061" w:themeColor="accent1" w:themeShade="80"/>
              </w:rPr>
              <w:t xml:space="preserve">                     </w:t>
            </w:r>
            <w:r w:rsidR="00273398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Pr="009A6EAA">
              <w:rPr>
                <w:rFonts w:ascii="Arial Narrow" w:hAnsi="Arial Narrow"/>
                <w:color w:val="244061" w:themeColor="accent1" w:themeShade="80"/>
              </w:rPr>
              <w:t xml:space="preserve">  </w:t>
            </w:r>
            <w:r w:rsidR="00A97449">
              <w:rPr>
                <w:rFonts w:ascii="Arial Narrow" w:hAnsi="Arial Narrow"/>
                <w:color w:val="244061" w:themeColor="accent1" w:themeShade="80"/>
                <w:sz w:val="18"/>
                <w:szCs w:val="18"/>
              </w:rPr>
              <w:t>E. Toby Boyd</w:t>
            </w:r>
          </w:p>
        </w:tc>
        <w:tc>
          <w:tcPr>
            <w:tcW w:w="3348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</w:tcPr>
          <w:p w14:paraId="59C24D3C" w14:textId="77777777" w:rsidR="00DA2CDC" w:rsidRPr="009A6EAA" w:rsidRDefault="00DA2CDC" w:rsidP="0033664E">
            <w:pPr>
              <w:rPr>
                <w:rFonts w:ascii="Arial Narrow" w:hAnsi="Arial Narrow"/>
                <w:color w:val="244061" w:themeColor="accent1" w:themeShade="80"/>
                <w:sz w:val="16"/>
                <w:szCs w:val="16"/>
              </w:rPr>
            </w:pPr>
          </w:p>
          <w:p w14:paraId="0E19DCC7" w14:textId="77777777" w:rsidR="00DA2CDC" w:rsidRPr="009A6EAA" w:rsidRDefault="00DA2CDC" w:rsidP="0033664E">
            <w:pPr>
              <w:rPr>
                <w:rFonts w:ascii="Arial Narrow" w:hAnsi="Arial Narrow"/>
                <w:color w:val="244061" w:themeColor="accent1" w:themeShade="80"/>
              </w:rPr>
            </w:pPr>
            <w:r w:rsidRPr="009A6EAA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DATE:</w:t>
            </w:r>
            <w:r w:rsidRPr="009A6EAA">
              <w:rPr>
                <w:rFonts w:ascii="Arial Narrow" w:hAnsi="Arial Narrow"/>
                <w:color w:val="244061" w:themeColor="accent1" w:themeShade="80"/>
              </w:rPr>
              <w:t xml:space="preserve">  </w:t>
            </w:r>
            <w:r w:rsidRPr="00300ECB"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00ECB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 w:rsidRPr="00300ECB">
              <w:rPr>
                <w:rFonts w:ascii="Arial Narrow" w:hAnsi="Arial Narrow"/>
                <w:color w:val="000000" w:themeColor="text1"/>
              </w:rPr>
            </w:r>
            <w:r w:rsidRPr="00300ECB">
              <w:rPr>
                <w:rFonts w:ascii="Arial Narrow" w:hAnsi="Arial Narrow"/>
                <w:color w:val="000000" w:themeColor="text1"/>
              </w:rPr>
              <w:fldChar w:fldCharType="separate"/>
            </w:r>
            <w:r w:rsidRPr="00300ECB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300ECB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300ECB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300ECB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300ECB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300ECB">
              <w:rPr>
                <w:rFonts w:ascii="Arial Narrow" w:hAnsi="Arial Narrow"/>
                <w:color w:val="000000" w:themeColor="text1"/>
              </w:rPr>
              <w:fldChar w:fldCharType="end"/>
            </w:r>
          </w:p>
        </w:tc>
      </w:tr>
    </w:tbl>
    <w:p w14:paraId="184DB625" w14:textId="77777777" w:rsidR="00DA2CDC" w:rsidRPr="00592C64" w:rsidRDefault="00DA2CDC" w:rsidP="00B81E2F">
      <w:pPr>
        <w:rPr>
          <w:rFonts w:ascii="Arial Narrow" w:hAnsi="Arial Narrow"/>
          <w:color w:val="244061" w:themeColor="accent1" w:themeShade="80"/>
          <w:sz w:val="10"/>
          <w:szCs w:val="10"/>
        </w:rPr>
      </w:pPr>
    </w:p>
    <w:sectPr w:rsidR="00DA2CDC" w:rsidRPr="00592C64" w:rsidSect="00FE18E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45" w:right="360" w:bottom="446" w:left="360" w:header="27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6F39C" w14:textId="77777777" w:rsidR="007721A4" w:rsidRDefault="007721A4" w:rsidP="0075012A">
      <w:pPr>
        <w:spacing w:line="240" w:lineRule="auto"/>
      </w:pPr>
      <w:r>
        <w:separator/>
      </w:r>
    </w:p>
  </w:endnote>
  <w:endnote w:type="continuationSeparator" w:id="0">
    <w:p w14:paraId="305C3869" w14:textId="77777777" w:rsidR="007721A4" w:rsidRDefault="007721A4" w:rsidP="007501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C5B3E" w14:textId="77777777" w:rsidR="006C1FFE" w:rsidRDefault="006C1F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17365D" w:themeColor="text2" w:themeShade="BF"/>
      </w:tblBorders>
      <w:tblLook w:val="04A0" w:firstRow="1" w:lastRow="0" w:firstColumn="1" w:lastColumn="0" w:noHBand="0" w:noVBand="1"/>
    </w:tblPr>
    <w:tblGrid>
      <w:gridCol w:w="11520"/>
    </w:tblGrid>
    <w:tr w:rsidR="00DD75FF" w14:paraId="19489977" w14:textId="77777777" w:rsidTr="009B064C">
      <w:tc>
        <w:tcPr>
          <w:tcW w:w="11736" w:type="dxa"/>
        </w:tcPr>
        <w:p w14:paraId="22F12C98" w14:textId="68C05E14" w:rsidR="00DD75FF" w:rsidRPr="00EB65DD" w:rsidRDefault="00B42E0E" w:rsidP="00D54168">
          <w:pPr>
            <w:pStyle w:val="Footer"/>
            <w:rPr>
              <w:rFonts w:ascii="Arial Narrow" w:hAnsi="Arial Narrow"/>
              <w:sz w:val="16"/>
              <w:szCs w:val="16"/>
            </w:rPr>
          </w:pPr>
          <w:r w:rsidRPr="00B42E0E">
            <w:rPr>
              <w:rFonts w:ascii="Arial Narrow" w:hAnsi="Arial Narrow"/>
              <w:sz w:val="16"/>
              <w:szCs w:val="16"/>
            </w:rPr>
            <w:t xml:space="preserve">Page </w:t>
          </w:r>
          <w:r w:rsidRPr="00B42E0E">
            <w:rPr>
              <w:rFonts w:ascii="Arial Narrow" w:hAnsi="Arial Narrow"/>
              <w:b/>
              <w:sz w:val="16"/>
              <w:szCs w:val="16"/>
            </w:rPr>
            <w:fldChar w:fldCharType="begin"/>
          </w:r>
          <w:r w:rsidRPr="00B42E0E">
            <w:rPr>
              <w:rFonts w:ascii="Arial Narrow" w:hAnsi="Arial Narrow"/>
              <w:b/>
              <w:sz w:val="16"/>
              <w:szCs w:val="16"/>
            </w:rPr>
            <w:instrText xml:space="preserve"> PAGE  \* Arabic  \* MERGEFORMAT </w:instrText>
          </w:r>
          <w:r w:rsidRPr="00B42E0E">
            <w:rPr>
              <w:rFonts w:ascii="Arial Narrow" w:hAnsi="Arial Narrow"/>
              <w:b/>
              <w:sz w:val="16"/>
              <w:szCs w:val="16"/>
            </w:rPr>
            <w:fldChar w:fldCharType="separate"/>
          </w:r>
          <w:r w:rsidR="00183207">
            <w:rPr>
              <w:rFonts w:ascii="Arial Narrow" w:hAnsi="Arial Narrow"/>
              <w:b/>
              <w:noProof/>
              <w:sz w:val="16"/>
              <w:szCs w:val="16"/>
            </w:rPr>
            <w:t>1</w:t>
          </w:r>
          <w:r w:rsidRPr="00B42E0E">
            <w:rPr>
              <w:rFonts w:ascii="Arial Narrow" w:hAnsi="Arial Narrow"/>
              <w:b/>
              <w:sz w:val="16"/>
              <w:szCs w:val="16"/>
            </w:rPr>
            <w:fldChar w:fldCharType="end"/>
          </w:r>
          <w:r w:rsidRPr="00B42E0E">
            <w:rPr>
              <w:rFonts w:ascii="Arial Narrow" w:hAnsi="Arial Narrow"/>
              <w:sz w:val="16"/>
              <w:szCs w:val="16"/>
            </w:rPr>
            <w:t xml:space="preserve"> of </w:t>
          </w:r>
          <w:r w:rsidRPr="00B42E0E">
            <w:rPr>
              <w:rFonts w:ascii="Arial Narrow" w:hAnsi="Arial Narrow"/>
              <w:b/>
              <w:sz w:val="16"/>
              <w:szCs w:val="16"/>
            </w:rPr>
            <w:fldChar w:fldCharType="begin"/>
          </w:r>
          <w:r w:rsidRPr="00B42E0E">
            <w:rPr>
              <w:rFonts w:ascii="Arial Narrow" w:hAnsi="Arial Narrow"/>
              <w:b/>
              <w:sz w:val="16"/>
              <w:szCs w:val="16"/>
            </w:rPr>
            <w:instrText xml:space="preserve"> NUMPAGES  \* Arabic  \* MERGEFORMAT </w:instrText>
          </w:r>
          <w:r w:rsidRPr="00B42E0E">
            <w:rPr>
              <w:rFonts w:ascii="Arial Narrow" w:hAnsi="Arial Narrow"/>
              <w:b/>
              <w:sz w:val="16"/>
              <w:szCs w:val="16"/>
            </w:rPr>
            <w:fldChar w:fldCharType="separate"/>
          </w:r>
          <w:r w:rsidR="00183207">
            <w:rPr>
              <w:rFonts w:ascii="Arial Narrow" w:hAnsi="Arial Narrow"/>
              <w:b/>
              <w:noProof/>
              <w:sz w:val="16"/>
              <w:szCs w:val="16"/>
            </w:rPr>
            <w:t>1</w:t>
          </w:r>
          <w:r w:rsidRPr="00B42E0E">
            <w:rPr>
              <w:rFonts w:ascii="Arial Narrow" w:hAnsi="Arial Narrow"/>
              <w:b/>
              <w:sz w:val="16"/>
              <w:szCs w:val="16"/>
            </w:rPr>
            <w:fldChar w:fldCharType="end"/>
          </w:r>
          <w:r>
            <w:rPr>
              <w:rFonts w:ascii="Arial Narrow" w:hAnsi="Arial Narrow"/>
              <w:b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  <w:r w:rsidR="00DD75FF" w:rsidRPr="00EB65DD">
            <w:rPr>
              <w:rFonts w:ascii="Arial Narrow" w:hAnsi="Arial Narrow"/>
              <w:sz w:val="16"/>
              <w:szCs w:val="16"/>
            </w:rPr>
            <w:t xml:space="preserve">Rev. </w:t>
          </w:r>
          <w:r w:rsidR="007F4741">
            <w:rPr>
              <w:rFonts w:ascii="Arial Narrow" w:hAnsi="Arial Narrow"/>
              <w:sz w:val="16"/>
              <w:szCs w:val="16"/>
            </w:rPr>
            <w:t>03/2021</w:t>
          </w:r>
        </w:p>
      </w:tc>
    </w:tr>
  </w:tbl>
  <w:p w14:paraId="11342055" w14:textId="77777777" w:rsidR="00DD75FF" w:rsidRDefault="00DD75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2D41F" w14:textId="77777777" w:rsidR="006C1FFE" w:rsidRDefault="006C1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6A470" w14:textId="77777777" w:rsidR="007721A4" w:rsidRDefault="007721A4" w:rsidP="0075012A">
      <w:pPr>
        <w:spacing w:line="240" w:lineRule="auto"/>
      </w:pPr>
      <w:r>
        <w:separator/>
      </w:r>
    </w:p>
  </w:footnote>
  <w:footnote w:type="continuationSeparator" w:id="0">
    <w:p w14:paraId="486AC6C3" w14:textId="77777777" w:rsidR="007721A4" w:rsidRDefault="007721A4" w:rsidP="007501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3061F" w14:textId="77777777" w:rsidR="006C1FFE" w:rsidRDefault="006C1F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17365D" w:themeColor="text2" w:themeShade="BF"/>
        <w:insideH w:val="single" w:sz="18" w:space="0" w:color="808080" w:themeColor="background1" w:themeShade="80"/>
        <w:insideV w:val="single" w:sz="18" w:space="0" w:color="17365D" w:themeColor="text2" w:themeShade="BF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26"/>
      <w:gridCol w:w="2594"/>
    </w:tblGrid>
    <w:tr w:rsidR="00DD75FF" w14:paraId="54226F36" w14:textId="77777777" w:rsidTr="00024222">
      <w:trPr>
        <w:trHeight w:val="288"/>
      </w:trPr>
      <w:tc>
        <w:tcPr>
          <w:tcW w:w="9115" w:type="dxa"/>
        </w:tcPr>
        <w:p w14:paraId="6601828C" w14:textId="77777777" w:rsidR="00DD75FF" w:rsidRPr="008A3AD3" w:rsidRDefault="00DD75FF" w:rsidP="00EB65DD">
          <w:pPr>
            <w:pStyle w:val="Header"/>
            <w:jc w:val="center"/>
            <w:rPr>
              <w:rFonts w:asciiTheme="majorHAnsi" w:hAnsiTheme="majorHAnsi"/>
              <w:b/>
              <w:color w:val="404040" w:themeColor="text1" w:themeTint="BF"/>
              <w:sz w:val="32"/>
              <w:szCs w:val="32"/>
            </w:rPr>
          </w:pPr>
          <w:r>
            <w:rPr>
              <w:rFonts w:asciiTheme="majorHAnsi" w:hAnsiTheme="majorHAnsi"/>
              <w:b/>
              <w:noProof/>
              <w:color w:val="404040" w:themeColor="text1" w:themeTint="BF"/>
              <w:sz w:val="32"/>
              <w:szCs w:val="32"/>
            </w:rPr>
            <w:drawing>
              <wp:anchor distT="0" distB="0" distL="114300" distR="114300" simplePos="0" relativeHeight="251661312" behindDoc="0" locked="0" layoutInCell="1" allowOverlap="1" wp14:anchorId="40273CF6" wp14:editId="3C5A878D">
                <wp:simplePos x="0" y="0"/>
                <wp:positionH relativeFrom="column">
                  <wp:posOffset>-60960</wp:posOffset>
                </wp:positionH>
                <wp:positionV relativeFrom="paragraph">
                  <wp:posOffset>20320</wp:posOffset>
                </wp:positionV>
                <wp:extent cx="960120" cy="364132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TA LOGO BLU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120" cy="3641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510FC">
            <w:rPr>
              <w:rFonts w:asciiTheme="majorHAnsi" w:hAnsiTheme="majorHAnsi"/>
              <w:b/>
              <w:color w:val="404040" w:themeColor="text1" w:themeTint="BF"/>
              <w:sz w:val="32"/>
              <w:szCs w:val="32"/>
            </w:rPr>
            <w:t xml:space="preserve">                        </w:t>
          </w:r>
          <w:r w:rsidRPr="008A3AD3">
            <w:rPr>
              <w:rFonts w:asciiTheme="majorHAnsi" w:hAnsiTheme="majorHAnsi"/>
              <w:b/>
              <w:color w:val="404040" w:themeColor="text1" w:themeTint="BF"/>
              <w:sz w:val="32"/>
              <w:szCs w:val="32"/>
            </w:rPr>
            <w:t xml:space="preserve">COMMUNITY </w:t>
          </w:r>
          <w:r>
            <w:rPr>
              <w:rFonts w:asciiTheme="majorHAnsi" w:hAnsiTheme="majorHAnsi"/>
              <w:b/>
              <w:color w:val="404040" w:themeColor="text1" w:themeTint="BF"/>
              <w:sz w:val="32"/>
              <w:szCs w:val="32"/>
            </w:rPr>
            <w:t>ENGAGEMENT</w:t>
          </w:r>
        </w:p>
        <w:p w14:paraId="62FA26D3" w14:textId="77777777" w:rsidR="00DD75FF" w:rsidRPr="002510FC" w:rsidRDefault="002510FC" w:rsidP="00D24E30">
          <w:pPr>
            <w:pStyle w:val="Header"/>
            <w:jc w:val="center"/>
            <w:rPr>
              <w:rFonts w:ascii="Arial Narrow" w:hAnsi="Arial Narrow"/>
              <w:b/>
              <w:sz w:val="28"/>
              <w:szCs w:val="28"/>
            </w:rPr>
          </w:pPr>
          <w:r>
            <w:rPr>
              <w:rFonts w:asciiTheme="majorHAnsi" w:hAnsiTheme="majorHAnsi"/>
              <w:b/>
              <w:color w:val="404040" w:themeColor="text1" w:themeTint="BF"/>
              <w:sz w:val="28"/>
              <w:szCs w:val="28"/>
            </w:rPr>
            <w:t xml:space="preserve">                          </w:t>
          </w:r>
          <w:r w:rsidR="00DD75FF" w:rsidRPr="002510FC">
            <w:rPr>
              <w:rFonts w:asciiTheme="majorHAnsi" w:hAnsiTheme="majorHAnsi"/>
              <w:b/>
              <w:color w:val="404040" w:themeColor="text1" w:themeTint="BF"/>
              <w:sz w:val="28"/>
              <w:szCs w:val="28"/>
            </w:rPr>
            <w:t>EVENT PARTICIPATION REQUEST FORM</w:t>
          </w:r>
        </w:p>
      </w:tc>
      <w:tc>
        <w:tcPr>
          <w:tcW w:w="2635" w:type="dxa"/>
        </w:tcPr>
        <w:p w14:paraId="31B0510F" w14:textId="06748F4D" w:rsidR="00DD75FF" w:rsidRDefault="00C83FD0" w:rsidP="0081493B">
          <w:pPr>
            <w:pStyle w:val="Header"/>
            <w:tabs>
              <w:tab w:val="clear" w:pos="4680"/>
              <w:tab w:val="clear" w:pos="9360"/>
              <w:tab w:val="center" w:pos="1202"/>
            </w:tabs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04040" w:themeColor="text1" w:themeTint="BF"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  20</w:t>
          </w:r>
          <w:r w:rsidR="006C1FFE">
            <w:rPr>
              <w:rFonts w:asciiTheme="majorHAnsi" w:eastAsiaTheme="majorEastAsia" w:hAnsiTheme="majorHAnsi" w:cstheme="majorBidi"/>
              <w:b/>
              <w:bCs/>
              <w:color w:val="404040" w:themeColor="text1" w:themeTint="BF"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___</w:t>
          </w:r>
          <w:r w:rsidR="007F0347">
            <w:rPr>
              <w:rFonts w:asciiTheme="majorHAnsi" w:eastAsiaTheme="majorEastAsia" w:hAnsiTheme="majorHAnsi" w:cstheme="majorBidi"/>
              <w:b/>
              <w:bCs/>
              <w:color w:val="404040" w:themeColor="text1" w:themeTint="BF"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-</w:t>
          </w:r>
          <w:r w:rsidR="00821B78">
            <w:rPr>
              <w:rFonts w:asciiTheme="majorHAnsi" w:eastAsiaTheme="majorEastAsia" w:hAnsiTheme="majorHAnsi" w:cstheme="majorBidi"/>
              <w:b/>
              <w:bCs/>
              <w:color w:val="404040" w:themeColor="text1" w:themeTint="BF"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20</w:t>
          </w:r>
          <w:r w:rsidR="006C1FFE">
            <w:rPr>
              <w:rFonts w:asciiTheme="majorHAnsi" w:eastAsiaTheme="majorEastAsia" w:hAnsiTheme="majorHAnsi" w:cstheme="majorBidi"/>
              <w:b/>
              <w:bCs/>
              <w:color w:val="404040" w:themeColor="text1" w:themeTint="BF"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___</w:t>
          </w:r>
        </w:p>
      </w:tc>
    </w:tr>
  </w:tbl>
  <w:p w14:paraId="48113E63" w14:textId="77777777" w:rsidR="00DD75FF" w:rsidRPr="00DA2CDC" w:rsidRDefault="00DD75FF" w:rsidP="0075012A">
    <w:pPr>
      <w:pStyle w:val="Header"/>
      <w:jc w:val="center"/>
      <w:rPr>
        <w:rFonts w:ascii="Arial Narrow" w:hAnsi="Arial Narrow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DFBAB" w14:textId="77777777" w:rsidR="006C1FFE" w:rsidRDefault="006C1F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45D3E"/>
    <w:multiLevelType w:val="hybridMultilevel"/>
    <w:tmpl w:val="AB3210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4624"/>
    <w:multiLevelType w:val="hybridMultilevel"/>
    <w:tmpl w:val="195A09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805EF"/>
    <w:multiLevelType w:val="hybridMultilevel"/>
    <w:tmpl w:val="DF5C4A58"/>
    <w:lvl w:ilvl="0" w:tplc="1DD013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/>
  <w:defaultTabStop w:val="720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D1"/>
    <w:rsid w:val="00024222"/>
    <w:rsid w:val="00034861"/>
    <w:rsid w:val="00062018"/>
    <w:rsid w:val="00071481"/>
    <w:rsid w:val="00081A40"/>
    <w:rsid w:val="000A3DFA"/>
    <w:rsid w:val="000A5FB4"/>
    <w:rsid w:val="000B3148"/>
    <w:rsid w:val="000D0465"/>
    <w:rsid w:val="000E5DEA"/>
    <w:rsid w:val="000F0055"/>
    <w:rsid w:val="00183207"/>
    <w:rsid w:val="001C3D0D"/>
    <w:rsid w:val="001C5754"/>
    <w:rsid w:val="001F479C"/>
    <w:rsid w:val="00212868"/>
    <w:rsid w:val="00237752"/>
    <w:rsid w:val="002510FC"/>
    <w:rsid w:val="00254EEA"/>
    <w:rsid w:val="00273398"/>
    <w:rsid w:val="002869AA"/>
    <w:rsid w:val="002B0604"/>
    <w:rsid w:val="002B5A10"/>
    <w:rsid w:val="002F5F28"/>
    <w:rsid w:val="002F79BE"/>
    <w:rsid w:val="00300ECB"/>
    <w:rsid w:val="00331D91"/>
    <w:rsid w:val="00336559"/>
    <w:rsid w:val="0033664E"/>
    <w:rsid w:val="00364650"/>
    <w:rsid w:val="003C3335"/>
    <w:rsid w:val="003C7A04"/>
    <w:rsid w:val="003D1A37"/>
    <w:rsid w:val="004657E1"/>
    <w:rsid w:val="004F28C5"/>
    <w:rsid w:val="00504427"/>
    <w:rsid w:val="00504B45"/>
    <w:rsid w:val="0051236D"/>
    <w:rsid w:val="00531F5A"/>
    <w:rsid w:val="005416AA"/>
    <w:rsid w:val="00592C64"/>
    <w:rsid w:val="005B3FBB"/>
    <w:rsid w:val="005E6260"/>
    <w:rsid w:val="005E64A1"/>
    <w:rsid w:val="00611805"/>
    <w:rsid w:val="00612C0A"/>
    <w:rsid w:val="00632CB7"/>
    <w:rsid w:val="00634F43"/>
    <w:rsid w:val="00677A67"/>
    <w:rsid w:val="00691855"/>
    <w:rsid w:val="006A3899"/>
    <w:rsid w:val="006C1FFE"/>
    <w:rsid w:val="006C7AD1"/>
    <w:rsid w:val="006D0AAB"/>
    <w:rsid w:val="006D30EB"/>
    <w:rsid w:val="006E0837"/>
    <w:rsid w:val="006F6E69"/>
    <w:rsid w:val="007223B6"/>
    <w:rsid w:val="00727065"/>
    <w:rsid w:val="0075012A"/>
    <w:rsid w:val="007721A4"/>
    <w:rsid w:val="007A5336"/>
    <w:rsid w:val="007D32CD"/>
    <w:rsid w:val="007F0347"/>
    <w:rsid w:val="007F1691"/>
    <w:rsid w:val="007F4741"/>
    <w:rsid w:val="0081493B"/>
    <w:rsid w:val="00815EDD"/>
    <w:rsid w:val="00821B78"/>
    <w:rsid w:val="00835DD9"/>
    <w:rsid w:val="008610E2"/>
    <w:rsid w:val="008A3AD3"/>
    <w:rsid w:val="008A6B1E"/>
    <w:rsid w:val="00977F64"/>
    <w:rsid w:val="00986C44"/>
    <w:rsid w:val="009914EC"/>
    <w:rsid w:val="009A6EAA"/>
    <w:rsid w:val="009B064C"/>
    <w:rsid w:val="009B7BB5"/>
    <w:rsid w:val="009C3D1E"/>
    <w:rsid w:val="00A444CF"/>
    <w:rsid w:val="00A62C49"/>
    <w:rsid w:val="00A7237A"/>
    <w:rsid w:val="00A803FB"/>
    <w:rsid w:val="00A97449"/>
    <w:rsid w:val="00B156D8"/>
    <w:rsid w:val="00B22D95"/>
    <w:rsid w:val="00B42E0E"/>
    <w:rsid w:val="00B81E2F"/>
    <w:rsid w:val="00BC7FF7"/>
    <w:rsid w:val="00BF048A"/>
    <w:rsid w:val="00C16103"/>
    <w:rsid w:val="00C41BD5"/>
    <w:rsid w:val="00C5777C"/>
    <w:rsid w:val="00C7717D"/>
    <w:rsid w:val="00C83FD0"/>
    <w:rsid w:val="00C862A4"/>
    <w:rsid w:val="00C90E0A"/>
    <w:rsid w:val="00CA6C71"/>
    <w:rsid w:val="00CE56FE"/>
    <w:rsid w:val="00D02395"/>
    <w:rsid w:val="00D04AB1"/>
    <w:rsid w:val="00D24E30"/>
    <w:rsid w:val="00D271C4"/>
    <w:rsid w:val="00D433B9"/>
    <w:rsid w:val="00D54168"/>
    <w:rsid w:val="00D61142"/>
    <w:rsid w:val="00D932D6"/>
    <w:rsid w:val="00DA2CDC"/>
    <w:rsid w:val="00DC346D"/>
    <w:rsid w:val="00DD75FF"/>
    <w:rsid w:val="00DE18E3"/>
    <w:rsid w:val="00E04543"/>
    <w:rsid w:val="00E50CD5"/>
    <w:rsid w:val="00E6358A"/>
    <w:rsid w:val="00E8273E"/>
    <w:rsid w:val="00E86702"/>
    <w:rsid w:val="00EB65DD"/>
    <w:rsid w:val="00EC67B5"/>
    <w:rsid w:val="00ED7D60"/>
    <w:rsid w:val="00EE4993"/>
    <w:rsid w:val="00F06538"/>
    <w:rsid w:val="00F44329"/>
    <w:rsid w:val="00F63A89"/>
    <w:rsid w:val="00F703D6"/>
    <w:rsid w:val="00FC590D"/>
    <w:rsid w:val="00FC7A1B"/>
    <w:rsid w:val="00FE18EF"/>
    <w:rsid w:val="00FE5AA3"/>
    <w:rsid w:val="00FE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358AA71"/>
  <w15:docId w15:val="{FE157B66-7018-4A2F-84F9-FF29101A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1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1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12A"/>
  </w:style>
  <w:style w:type="paragraph" w:styleId="Footer">
    <w:name w:val="footer"/>
    <w:basedOn w:val="Normal"/>
    <w:link w:val="FooterChar"/>
    <w:uiPriority w:val="99"/>
    <w:unhideWhenUsed/>
    <w:rsid w:val="007501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12A"/>
  </w:style>
  <w:style w:type="table" w:styleId="TableGrid">
    <w:name w:val="Table Grid"/>
    <w:basedOn w:val="TableNormal"/>
    <w:uiPriority w:val="59"/>
    <w:rsid w:val="007501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1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0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Shading-Accent5">
    <w:name w:val="Light Shading Accent 5"/>
    <w:basedOn w:val="TableNormal"/>
    <w:uiPriority w:val="60"/>
    <w:rsid w:val="0007148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07148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07148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20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0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201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B65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5D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ommunityeventsandgrants@cta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%20Lechuga\Documents\Community%20Outreach\CO%20Event%20Application%20Interactiv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201-15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f37643-240b-4141-84e9-ae36adcd9072"/>
    <TaxKeywordTaxHTField xmlns="bff37643-240b-4141-84e9-ae36adcd9072">
      <Terms xmlns="http://schemas.microsoft.com/office/infopath/2007/PartnerControls"/>
    </TaxKeywordTaxHTField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7980D079BF34AB3F6D00957FA8DC7" ma:contentTypeVersion="17" ma:contentTypeDescription="Create a new document." ma:contentTypeScope="" ma:versionID="cc938edffcd5584e54c38c570ac91c6e">
  <xsd:schema xmlns:xsd="http://www.w3.org/2001/XMLSchema" xmlns:xs="http://www.w3.org/2001/XMLSchema" xmlns:p="http://schemas.microsoft.com/office/2006/metadata/properties" xmlns:ns1="http://schemas.microsoft.com/sharepoint/v3" xmlns:ns2="bff37643-240b-4141-84e9-ae36adcd9072" xmlns:ns3="7382c204-2cbd-43d5-8760-917783fece49" targetNamespace="http://schemas.microsoft.com/office/2006/metadata/properties" ma:root="true" ma:fieldsID="421fa35f44380260f0eb14df05ba1c04" ns1:_="" ns2:_="" ns3:_="">
    <xsd:import namespace="http://schemas.microsoft.com/sharepoint/v3"/>
    <xsd:import namespace="bff37643-240b-4141-84e9-ae36adcd9072"/>
    <xsd:import namespace="7382c204-2cbd-43d5-8760-917783fece49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2:SharedWithDetail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37643-240b-4141-84e9-ae36adcd907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f9bba2e-55e2-4ded-9a4c-4ef1a3ead4b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1ff39900-db04-4132-8c4b-2176a9020689}" ma:internalName="TaxCatchAll" ma:showField="CatchAllData" ma:web="bff37643-240b-4141-84e9-ae36adcd90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2c204-2cbd-43d5-8760-917783fec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6D5A9A-2841-4EA5-B53D-29604709E8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0F30B2-EEEE-45C4-B8ED-65AA517ABB11}">
  <ds:schemaRefs>
    <ds:schemaRef ds:uri="http://schemas.microsoft.com/office/2006/metadata/properties"/>
    <ds:schemaRef ds:uri="http://schemas.microsoft.com/office/infopath/2007/PartnerControls"/>
    <ds:schemaRef ds:uri="bff37643-240b-4141-84e9-ae36adcd9072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870D771-3680-4215-954E-3D1B1BA72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f37643-240b-4141-84e9-ae36adcd9072"/>
    <ds:schemaRef ds:uri="7382c204-2cbd-43d5-8760-917783fece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6131F99-ADC7-44C2-B3DB-B58BAA3075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 Event Application Interactive.dotx</Template>
  <TotalTime>3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CTA</dc:creator>
  <cp:lastModifiedBy>Gallert, Di</cp:lastModifiedBy>
  <cp:revision>5</cp:revision>
  <cp:lastPrinted>2017-07-17T21:48:00Z</cp:lastPrinted>
  <dcterms:created xsi:type="dcterms:W3CDTF">2021-02-04T16:50:00Z</dcterms:created>
  <dcterms:modified xsi:type="dcterms:W3CDTF">2021-03-08T17:23:00Z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0x010100D707980D079BF34AB3F6D00957FA8DC7</vt:lpwstr>
  </property>
  <property fmtid="{D5CDD505-2E9C-101B-9397-08002B2CF9AE}" pid="4" name="TaxKeyword">
    <vt:lpwstr/>
  </property>
</Properties>
</file>