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5CA2" w14:textId="77777777" w:rsidR="00CE6B52" w:rsidRDefault="009312D5">
      <w:pPr>
        <w:pStyle w:val="Committee"/>
        <w:outlineLvl w:val="0"/>
      </w:pPr>
      <w:r>
        <w:t xml:space="preserve"> </w:t>
      </w:r>
      <w:r w:rsidR="005F69A4">
        <w:t>SCHOOL SAFETY/SCHOOL MANAGEMENT</w:t>
      </w:r>
      <w:r w:rsidR="0046213E">
        <w:fldChar w:fldCharType="begin"/>
      </w:r>
      <w:r w:rsidR="0046213E">
        <w:instrText xml:space="preserve"> ASK FileNameValue "Click on FILE, SAVE AS and enter filename using Committee's initials and current Council date." \* MERGEFORMAT </w:instrText>
      </w:r>
      <w:r w:rsidR="0046213E">
        <w:fldChar w:fldCharType="end"/>
      </w:r>
      <w:r w:rsidR="0046213E">
        <w:fldChar w:fldCharType="begin"/>
      </w:r>
      <w:r w:rsidR="0046213E">
        <w:instrText xml:space="preserve"> ASK PageNumberLetter "Double-click on footer and enter LETTER assigned to Committee for current Council meeting." \* MERGEFORMAT </w:instrText>
      </w:r>
      <w:r w:rsidR="0046213E">
        <w:fldChar w:fldCharType="end"/>
      </w:r>
      <w:r w:rsidR="0046213E">
        <w:t xml:space="preserve"> COMMITTEE</w:t>
      </w:r>
    </w:p>
    <w:p w14:paraId="78969A1A" w14:textId="7FBCD878" w:rsidR="00CE6B52" w:rsidRDefault="00A2144A">
      <w:pPr>
        <w:pStyle w:val="Members"/>
      </w:pPr>
      <w:r w:rsidRPr="00DE5444">
        <w:t xml:space="preserve">Eric </w:t>
      </w:r>
      <w:proofErr w:type="spellStart"/>
      <w:r w:rsidRPr="00DE5444">
        <w:t>Roudabush</w:t>
      </w:r>
      <w:proofErr w:type="spellEnd"/>
      <w:r w:rsidR="0046213E">
        <w:t>, Chairperson</w:t>
      </w:r>
    </w:p>
    <w:p w14:paraId="44A2BCD3" w14:textId="586FE281" w:rsidR="00CE6B52" w:rsidRDefault="003C2911">
      <w:pPr>
        <w:pStyle w:val="Members"/>
      </w:pPr>
      <w:r>
        <w:t>Jennifer Bradford</w:t>
      </w:r>
      <w:r w:rsidR="0046213E">
        <w:t>, Vice Chairperson</w:t>
      </w:r>
    </w:p>
    <w:p w14:paraId="3232BB5A" w14:textId="66B9BD22" w:rsidR="00A1568B" w:rsidRDefault="00A2144A">
      <w:pPr>
        <w:pStyle w:val="Members"/>
      </w:pPr>
      <w:r>
        <w:t>Chris Finley</w:t>
      </w:r>
      <w:r w:rsidR="00A1568B">
        <w:t>, Recording Secretary</w:t>
      </w:r>
    </w:p>
    <w:p w14:paraId="5F4A3739" w14:textId="1784199E" w:rsidR="00CE6B52" w:rsidRDefault="00D94D40" w:rsidP="00D94D40">
      <w:pPr>
        <w:pStyle w:val="Members"/>
        <w:tabs>
          <w:tab w:val="left" w:pos="1223"/>
          <w:tab w:val="center" w:pos="4680"/>
        </w:tabs>
        <w:jc w:val="left"/>
        <w:outlineLvl w:val="0"/>
      </w:pPr>
      <w:r>
        <w:tab/>
      </w:r>
      <w:r>
        <w:tab/>
      </w:r>
      <w:r w:rsidR="003C2911">
        <w:t>Robert Ellis</w:t>
      </w:r>
      <w:r w:rsidR="0046213E">
        <w:t>, Board Liaison</w:t>
      </w:r>
    </w:p>
    <w:p w14:paraId="3D356325" w14:textId="77777777" w:rsidR="00CE6B52" w:rsidRDefault="00A1568B">
      <w:pPr>
        <w:pStyle w:val="Members"/>
        <w:outlineLvl w:val="0"/>
      </w:pPr>
      <w:r>
        <w:t>Alva Rivera</w:t>
      </w:r>
      <w:r w:rsidR="0046213E">
        <w:t xml:space="preserve">, </w:t>
      </w:r>
      <w:r>
        <w:t>Co-</w:t>
      </w:r>
      <w:r w:rsidR="0046213E">
        <w:t>Consultant</w:t>
      </w:r>
    </w:p>
    <w:p w14:paraId="44294953" w14:textId="77777777" w:rsidR="00CE6B52" w:rsidRDefault="00F01762">
      <w:pPr>
        <w:pStyle w:val="Members"/>
        <w:outlineLvl w:val="0"/>
      </w:pPr>
      <w:r>
        <w:t>Helen Farias</w:t>
      </w:r>
      <w:r w:rsidR="0046213E">
        <w:t xml:space="preserve">, </w:t>
      </w:r>
      <w:r w:rsidR="00A1568B">
        <w:t>Co-</w:t>
      </w:r>
      <w:r w:rsidR="0046213E">
        <w:t>Consultant</w:t>
      </w:r>
    </w:p>
    <w:p w14:paraId="7EEEC88B" w14:textId="77777777" w:rsidR="00A1568B" w:rsidRDefault="00A1568B">
      <w:pPr>
        <w:pStyle w:val="Members"/>
        <w:outlineLvl w:val="0"/>
      </w:pPr>
      <w:r>
        <w:t>Toni Trigueiro, Legislative Advocate</w:t>
      </w:r>
    </w:p>
    <w:p w14:paraId="29908312" w14:textId="77777777" w:rsidR="00CE6B52" w:rsidRDefault="00CE6B52">
      <w:pPr>
        <w:pStyle w:val="Date"/>
      </w:pPr>
    </w:p>
    <w:p w14:paraId="3BB4950B" w14:textId="1815D098" w:rsidR="00A3038E" w:rsidRDefault="0046213E" w:rsidP="00A3038E">
      <w:pPr>
        <w:pStyle w:val="SectionHeading"/>
        <w:outlineLvl w:val="0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– </w:t>
      </w:r>
      <w:r>
        <w:rPr>
          <w:b w:val="0"/>
          <w:bCs w:val="0"/>
          <w:caps w:val="0"/>
          <w:u w:val="none"/>
        </w:rPr>
        <w:t>Immediate Action (2/3</w:t>
      </w:r>
      <w:r>
        <w:rPr>
          <w:b w:val="0"/>
          <w:bCs w:val="0"/>
          <w:caps w:val="0"/>
          <w:u w:val="none"/>
          <w:vertAlign w:val="superscript"/>
        </w:rPr>
        <w:t>rd</w:t>
      </w:r>
      <w:r>
        <w:rPr>
          <w:b w:val="0"/>
          <w:bCs w:val="0"/>
          <w:caps w:val="0"/>
          <w:u w:val="none"/>
        </w:rPr>
        <w:t xml:space="preserve"> Vote Required)</w:t>
      </w:r>
    </w:p>
    <w:p w14:paraId="17F01C3B" w14:textId="77777777" w:rsidR="00A3038E" w:rsidRPr="00A3038E" w:rsidRDefault="00A3038E" w:rsidP="00A3038E">
      <w:pPr>
        <w:pStyle w:val="SectionHeading"/>
        <w:outlineLvl w:val="0"/>
        <w:rPr>
          <w:b w:val="0"/>
          <w:bCs w:val="0"/>
          <w:caps w:val="0"/>
          <w:u w:val="none"/>
        </w:rPr>
      </w:pPr>
    </w:p>
    <w:p w14:paraId="4B4B2455" w14:textId="71794D5B" w:rsidR="00CE6B52" w:rsidRDefault="00A3038E" w:rsidP="00A3038E">
      <w:pPr>
        <w:pStyle w:val="PolicyTitle"/>
        <w:numPr>
          <w:ilvl w:val="0"/>
          <w:numId w:val="0"/>
        </w:numPr>
      </w:pPr>
      <w:r>
        <w:t>None</w:t>
      </w:r>
    </w:p>
    <w:p w14:paraId="1CBDA434" w14:textId="02786747" w:rsidR="00CE6B52" w:rsidRDefault="0046213E">
      <w:pPr>
        <w:pStyle w:val="SectionHeading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– </w:t>
      </w:r>
      <w:r w:rsidR="00394496">
        <w:rPr>
          <w:b w:val="0"/>
          <w:bCs w:val="0"/>
          <w:caps w:val="0"/>
          <w:u w:val="none"/>
        </w:rPr>
        <w:t>First</w:t>
      </w:r>
      <w:r w:rsidR="00EF6673">
        <w:rPr>
          <w:b w:val="0"/>
          <w:bCs w:val="0"/>
          <w:caps w:val="0"/>
          <w:u w:val="none"/>
        </w:rPr>
        <w:t xml:space="preserve"> Reading</w:t>
      </w:r>
    </w:p>
    <w:p w14:paraId="1BAB291F" w14:textId="11C63165" w:rsidR="004248E8" w:rsidRDefault="004248E8" w:rsidP="004248E8">
      <w:pPr>
        <w:rPr>
          <w:rFonts w:ascii="Times New Roman" w:hAnsi="Times New Roman"/>
          <w:bCs/>
          <w:caps/>
        </w:rPr>
      </w:pPr>
    </w:p>
    <w:p w14:paraId="6E94D093" w14:textId="77777777" w:rsidR="002873FD" w:rsidRPr="0003758C" w:rsidRDefault="002873FD" w:rsidP="002873FD">
      <w:pPr>
        <w:rPr>
          <w:rFonts w:ascii="Times New Roman" w:hAnsi="Times New Roman"/>
          <w:caps/>
        </w:rPr>
      </w:pPr>
      <w:r w:rsidRPr="0003758C">
        <w:rPr>
          <w:rFonts w:ascii="Times New Roman" w:hAnsi="Times New Roman"/>
        </w:rPr>
        <w:t>None</w:t>
      </w:r>
    </w:p>
    <w:p w14:paraId="7B61B61F" w14:textId="77777777" w:rsidR="002873FD" w:rsidRPr="004248E8" w:rsidRDefault="002873FD" w:rsidP="004248E8">
      <w:pPr>
        <w:rPr>
          <w:rFonts w:ascii="Times New Roman" w:hAnsi="Times New Roman"/>
          <w:bCs/>
          <w:caps/>
        </w:rPr>
      </w:pPr>
    </w:p>
    <w:p w14:paraId="6B2372DA" w14:textId="3019D033" w:rsidR="00C5411C" w:rsidRDefault="00C5411C" w:rsidP="00C5411C">
      <w:pPr>
        <w:pStyle w:val="SectionHeading"/>
        <w:rPr>
          <w:b w:val="0"/>
          <w:bCs w:val="0"/>
          <w:caps w:val="0"/>
          <w:u w:val="none"/>
        </w:rPr>
      </w:pPr>
      <w:r>
        <w:t>Major policy</w:t>
      </w:r>
      <w:r>
        <w:rPr>
          <w:b w:val="0"/>
          <w:bCs w:val="0"/>
          <w:u w:val="none"/>
        </w:rPr>
        <w:t xml:space="preserve"> – </w:t>
      </w:r>
      <w:r>
        <w:rPr>
          <w:b w:val="0"/>
          <w:bCs w:val="0"/>
          <w:caps w:val="0"/>
          <w:u w:val="none"/>
        </w:rPr>
        <w:t>Second Reading</w:t>
      </w:r>
    </w:p>
    <w:p w14:paraId="49FA0F8E" w14:textId="77777777" w:rsidR="00955511" w:rsidRPr="00676547" w:rsidRDefault="00955511" w:rsidP="00955511">
      <w:pPr>
        <w:rPr>
          <w:sz w:val="18"/>
          <w:szCs w:val="18"/>
        </w:rPr>
      </w:pPr>
    </w:p>
    <w:p w14:paraId="1FF9F276" w14:textId="77777777" w:rsidR="00BD3B56" w:rsidRPr="0003758C" w:rsidRDefault="00BD3B56" w:rsidP="00BD3B56">
      <w:pPr>
        <w:rPr>
          <w:rFonts w:ascii="Times New Roman" w:hAnsi="Times New Roman"/>
          <w:caps/>
        </w:rPr>
      </w:pPr>
      <w:r w:rsidRPr="0003758C">
        <w:rPr>
          <w:rFonts w:ascii="Times New Roman" w:hAnsi="Times New Roman"/>
        </w:rPr>
        <w:t>None</w:t>
      </w:r>
    </w:p>
    <w:p w14:paraId="31C3C69C" w14:textId="77777777" w:rsidR="004248E8" w:rsidRDefault="004248E8">
      <w:pPr>
        <w:pStyle w:val="SectionHeading"/>
        <w:outlineLvl w:val="0"/>
      </w:pPr>
    </w:p>
    <w:p w14:paraId="3F15B509" w14:textId="105541A3" w:rsidR="00CE6B52" w:rsidRDefault="0046213E">
      <w:pPr>
        <w:pStyle w:val="SectionHeading"/>
        <w:outlineLvl w:val="0"/>
      </w:pPr>
      <w:r>
        <w:t>other items for immediate action</w:t>
      </w:r>
    </w:p>
    <w:p w14:paraId="3EF03CFA" w14:textId="77777777" w:rsidR="0045499A" w:rsidRDefault="0045499A">
      <w:pPr>
        <w:pStyle w:val="SectionHeading"/>
        <w:outlineLvl w:val="0"/>
      </w:pPr>
    </w:p>
    <w:p w14:paraId="251DC2A9" w14:textId="24767F9B" w:rsidR="009E61DB" w:rsidRDefault="00BB1CA4" w:rsidP="00EF70EF">
      <w:pPr>
        <w:rPr>
          <w:rFonts w:ascii="Times New Roman" w:hAnsi="Times New Roman"/>
        </w:rPr>
      </w:pPr>
      <w:bookmarkStart w:id="0" w:name="_Hlk10292946"/>
      <w:r>
        <w:rPr>
          <w:rFonts w:ascii="Times New Roman" w:hAnsi="Times New Roman"/>
        </w:rPr>
        <w:t>None</w:t>
      </w:r>
    </w:p>
    <w:p w14:paraId="710A332C" w14:textId="77777777" w:rsidR="00BB1CA4" w:rsidRPr="00B72365" w:rsidRDefault="00BB1CA4" w:rsidP="00EF70EF">
      <w:pPr>
        <w:rPr>
          <w:rFonts w:ascii="Times New Roman" w:hAnsi="Times New Roman"/>
        </w:rPr>
      </w:pPr>
    </w:p>
    <w:bookmarkEnd w:id="0"/>
    <w:p w14:paraId="6660389E" w14:textId="35BF6061" w:rsidR="009C1E34" w:rsidRDefault="0046213E" w:rsidP="000651CD">
      <w:pPr>
        <w:pStyle w:val="SectionHeading"/>
        <w:outlineLvl w:val="0"/>
      </w:pPr>
      <w:r>
        <w:t>referrals to the board of directors</w:t>
      </w:r>
    </w:p>
    <w:p w14:paraId="09E1499A" w14:textId="22D13CB0" w:rsidR="002B400E" w:rsidRDefault="002B400E" w:rsidP="000651CD">
      <w:pPr>
        <w:pStyle w:val="SectionHeading"/>
        <w:outlineLvl w:val="0"/>
      </w:pPr>
    </w:p>
    <w:p w14:paraId="6F3C3B27" w14:textId="64923C6D" w:rsidR="002B400E" w:rsidRDefault="002B400E" w:rsidP="002B400E">
      <w:pPr>
        <w:pStyle w:val="PolicyTitle"/>
        <w:numPr>
          <w:ilvl w:val="0"/>
          <w:numId w:val="0"/>
        </w:numPr>
        <w:spacing w:after="0"/>
      </w:pPr>
      <w:r>
        <w:t>None</w:t>
      </w:r>
    </w:p>
    <w:p w14:paraId="1468F904" w14:textId="77777777" w:rsidR="009C1E34" w:rsidRDefault="009C1E34" w:rsidP="00C25A74">
      <w:pPr>
        <w:pStyle w:val="SectionHeading"/>
        <w:outlineLvl w:val="0"/>
      </w:pPr>
    </w:p>
    <w:p w14:paraId="1A25CC59" w14:textId="6F71C0F5" w:rsidR="00CE6B52" w:rsidRDefault="0046213E" w:rsidP="00C25A74">
      <w:pPr>
        <w:pStyle w:val="SectionHeading"/>
        <w:outlineLvl w:val="0"/>
      </w:pPr>
      <w:r>
        <w:t>matters pending</w:t>
      </w:r>
    </w:p>
    <w:p w14:paraId="7A04799A" w14:textId="77777777" w:rsidR="00C222C0" w:rsidRDefault="00C222C0" w:rsidP="00C25A74">
      <w:pPr>
        <w:pStyle w:val="SectionHeading"/>
        <w:outlineLvl w:val="0"/>
      </w:pPr>
    </w:p>
    <w:p w14:paraId="0880F9BD" w14:textId="77777777" w:rsidR="00C222C0" w:rsidRDefault="00C222C0" w:rsidP="00C222C0">
      <w:pPr>
        <w:rPr>
          <w:rFonts w:ascii="Times New Roman" w:hAnsi="Times New Roman"/>
        </w:rPr>
      </w:pPr>
      <w:r>
        <w:rPr>
          <w:rFonts w:ascii="Times New Roman" w:hAnsi="Times New Roman"/>
        </w:rPr>
        <w:t>NBI 10/19-4</w:t>
      </w:r>
    </w:p>
    <w:p w14:paraId="56F97D3C" w14:textId="77777777" w:rsidR="00C222C0" w:rsidRDefault="00C222C0" w:rsidP="00C222C0">
      <w:pPr>
        <w:rPr>
          <w:rFonts w:ascii="Times New Roman" w:hAnsi="Times New Roman"/>
        </w:rPr>
      </w:pPr>
      <w:r>
        <w:rPr>
          <w:rFonts w:ascii="Times New Roman" w:hAnsi="Times New Roman"/>
        </w:rPr>
        <w:t>“The school safety and management committee will develop policy and recommend guidelines and procedures for school districts to follow in the event of fires, electrical outages and poor air quality.”</w:t>
      </w:r>
    </w:p>
    <w:p w14:paraId="57EEEAE6" w14:textId="77777777" w:rsidR="007A0150" w:rsidRPr="00B72365" w:rsidRDefault="007A0150" w:rsidP="00EA724C">
      <w:pPr>
        <w:pStyle w:val="PolicyTitle"/>
        <w:numPr>
          <w:ilvl w:val="0"/>
          <w:numId w:val="0"/>
        </w:numPr>
        <w:spacing w:after="0"/>
      </w:pPr>
    </w:p>
    <w:p w14:paraId="4843545E" w14:textId="77777777" w:rsidR="00CE6B52" w:rsidRDefault="0046213E">
      <w:pPr>
        <w:pStyle w:val="SectionHeading"/>
        <w:outlineLvl w:val="0"/>
      </w:pPr>
      <w:r>
        <w:t>informational items</w:t>
      </w:r>
    </w:p>
    <w:p w14:paraId="5A087A35" w14:textId="77777777" w:rsidR="00DC109E" w:rsidRPr="00C25A74" w:rsidRDefault="00DC109E" w:rsidP="00DC109E">
      <w:pPr>
        <w:pStyle w:val="NumberItems"/>
        <w:tabs>
          <w:tab w:val="clear" w:pos="720"/>
        </w:tabs>
        <w:ind w:left="0" w:firstLine="0"/>
        <w:rPr>
          <w:sz w:val="16"/>
          <w:szCs w:val="16"/>
        </w:rPr>
      </w:pPr>
    </w:p>
    <w:p w14:paraId="1117D61E" w14:textId="77777777" w:rsidR="00414C3D" w:rsidRDefault="00414C3D" w:rsidP="00414C3D">
      <w:pPr>
        <w:pStyle w:val="NumberItems"/>
        <w:tabs>
          <w:tab w:val="clear" w:pos="720"/>
        </w:tabs>
        <w:ind w:firstLine="0"/>
      </w:pPr>
    </w:p>
    <w:p w14:paraId="0AC8C4C1" w14:textId="76CA37C0" w:rsidR="00182DA9" w:rsidRDefault="00833DC9" w:rsidP="00182DA9">
      <w:pPr>
        <w:pStyle w:val="NumberItems"/>
        <w:numPr>
          <w:ilvl w:val="0"/>
          <w:numId w:val="31"/>
        </w:numPr>
      </w:pPr>
      <w:r>
        <w:t xml:space="preserve">Chairperson </w:t>
      </w:r>
      <w:r w:rsidR="00182DA9">
        <w:t xml:space="preserve">Eric </w:t>
      </w:r>
      <w:proofErr w:type="spellStart"/>
      <w:r w:rsidR="00182DA9">
        <w:t>Roudabush</w:t>
      </w:r>
      <w:proofErr w:type="spellEnd"/>
      <w:r w:rsidR="00182DA9">
        <w:t xml:space="preserve"> thanked the returning committee members for their work.</w:t>
      </w:r>
    </w:p>
    <w:p w14:paraId="13601776" w14:textId="77777777" w:rsidR="00182DA9" w:rsidRDefault="00182DA9" w:rsidP="00833DC9">
      <w:pPr>
        <w:pStyle w:val="NumberItems"/>
        <w:tabs>
          <w:tab w:val="clear" w:pos="720"/>
        </w:tabs>
        <w:ind w:firstLine="0"/>
      </w:pPr>
    </w:p>
    <w:p w14:paraId="7B92ACE2" w14:textId="77777777" w:rsidR="00457AC4" w:rsidRDefault="00414C3D" w:rsidP="00414C3D">
      <w:pPr>
        <w:pStyle w:val="NumberItems"/>
        <w:numPr>
          <w:ilvl w:val="0"/>
          <w:numId w:val="31"/>
        </w:numPr>
      </w:pPr>
      <w:r w:rsidRPr="006058B0">
        <w:t xml:space="preserve">Chairperson </w:t>
      </w:r>
      <w:r w:rsidRPr="00DE5444">
        <w:t xml:space="preserve">Eric </w:t>
      </w:r>
      <w:proofErr w:type="spellStart"/>
      <w:r w:rsidRPr="00DE5444">
        <w:t>Roudabush</w:t>
      </w:r>
      <w:proofErr w:type="spellEnd"/>
      <w:r>
        <w:t xml:space="preserve"> </w:t>
      </w:r>
      <w:r w:rsidR="007237CC">
        <w:t xml:space="preserve">addressed the current COVID crisis, as well as the </w:t>
      </w:r>
      <w:r w:rsidR="000845C3">
        <w:t>demonstrations demanding</w:t>
      </w:r>
      <w:r w:rsidR="00E97289">
        <w:t xml:space="preserve"> racial justice. He recognized the </w:t>
      </w:r>
      <w:r w:rsidR="00B160D3">
        <w:t>trauma students are experiencing</w:t>
      </w:r>
      <w:r w:rsidR="000845C3">
        <w:t xml:space="preserve"> in these extraordinary times</w:t>
      </w:r>
      <w:r w:rsidR="00B160D3">
        <w:t xml:space="preserve">, and the </w:t>
      </w:r>
      <w:r w:rsidR="00E97289">
        <w:t>necessi</w:t>
      </w:r>
      <w:r w:rsidR="00F53A71">
        <w:t xml:space="preserve">ty for </w:t>
      </w:r>
      <w:r w:rsidR="00830A28">
        <w:t>educators</w:t>
      </w:r>
      <w:r w:rsidR="00F53A71">
        <w:t xml:space="preserve"> to provide support </w:t>
      </w:r>
      <w:r w:rsidR="00297D52">
        <w:t xml:space="preserve">now and in the coming years. </w:t>
      </w:r>
      <w:r w:rsidR="00387E28">
        <w:t xml:space="preserve">He further acknowledged the importance of </w:t>
      </w:r>
      <w:r w:rsidR="001E500C">
        <w:t>the School Safety/School Management committee</w:t>
      </w:r>
      <w:r w:rsidR="00387E28">
        <w:t xml:space="preserve"> in ensuring CTA policy is used to inform l</w:t>
      </w:r>
      <w:r w:rsidR="007D69C9">
        <w:t xml:space="preserve">awmakers. </w:t>
      </w:r>
      <w:r w:rsidR="00297D52">
        <w:t xml:space="preserve">He encouraged members to </w:t>
      </w:r>
      <w:r w:rsidR="00F710CB">
        <w:t xml:space="preserve">engage in campaigning for Schools and </w:t>
      </w:r>
      <w:r w:rsidR="00F710CB">
        <w:lastRenderedPageBreak/>
        <w:t xml:space="preserve">Communities First, as well participate in campaigns at the state and federal level to provide additional funding for </w:t>
      </w:r>
      <w:r w:rsidR="001E500C">
        <w:t>public education</w:t>
      </w:r>
      <w:r w:rsidR="00E9489D">
        <w:t xml:space="preserve">. </w:t>
      </w:r>
    </w:p>
    <w:p w14:paraId="44FF56A2" w14:textId="77777777" w:rsidR="00457AC4" w:rsidRDefault="00457AC4" w:rsidP="00457AC4">
      <w:pPr>
        <w:pStyle w:val="ListParagraph"/>
      </w:pPr>
    </w:p>
    <w:p w14:paraId="6D132291" w14:textId="1ECE6E69" w:rsidR="00414C3D" w:rsidRDefault="00917272" w:rsidP="00414C3D">
      <w:pPr>
        <w:pStyle w:val="NumberItems"/>
        <w:numPr>
          <w:ilvl w:val="0"/>
          <w:numId w:val="31"/>
        </w:numPr>
      </w:pPr>
      <w:r>
        <w:t xml:space="preserve">Chairperson Eric </w:t>
      </w:r>
      <w:proofErr w:type="spellStart"/>
      <w:r>
        <w:t>Roudabush</w:t>
      </w:r>
      <w:proofErr w:type="spellEnd"/>
      <w:r>
        <w:t xml:space="preserve"> facilitated a</w:t>
      </w:r>
      <w:r w:rsidR="00B47282">
        <w:t xml:space="preserve"> </w:t>
      </w:r>
      <w:r>
        <w:t xml:space="preserve">committee </w:t>
      </w:r>
      <w:r w:rsidR="00B47282">
        <w:t>discussion regarding the safe reopen of school</w:t>
      </w:r>
      <w:r w:rsidR="00BB20DF">
        <w:t xml:space="preserve">, as well as </w:t>
      </w:r>
      <w:r w:rsidR="00BE7FB2">
        <w:t xml:space="preserve">issues of racial injustice in </w:t>
      </w:r>
      <w:r w:rsidR="00E41B80">
        <w:t xml:space="preserve">public education and our communities. The discussion </w:t>
      </w:r>
      <w:r w:rsidR="000627CD">
        <w:t>wil</w:t>
      </w:r>
      <w:r w:rsidR="00BB20DF">
        <w:t>l</w:t>
      </w:r>
      <w:r w:rsidR="00E41B80">
        <w:t xml:space="preserve"> serve as a </w:t>
      </w:r>
      <w:r w:rsidR="000627CD">
        <w:t>frame for the committee’s work next year.</w:t>
      </w:r>
    </w:p>
    <w:p w14:paraId="45129D6F" w14:textId="77777777" w:rsidR="00A2144A" w:rsidRPr="00833DC9" w:rsidRDefault="00A2144A" w:rsidP="00833DC9">
      <w:pPr>
        <w:rPr>
          <w:rFonts w:ascii="Times New Roman" w:hAnsi="Times New Roman"/>
          <w:color w:val="222222"/>
        </w:rPr>
      </w:pPr>
    </w:p>
    <w:p w14:paraId="0DBF31AC" w14:textId="13157695" w:rsidR="008A0C7A" w:rsidRPr="008A0C7A" w:rsidRDefault="00BB1CA4" w:rsidP="007A0515">
      <w:pPr>
        <w:pStyle w:val="ListParagraph"/>
        <w:numPr>
          <w:ilvl w:val="0"/>
          <w:numId w:val="31"/>
        </w:numPr>
      </w:pPr>
      <w:r w:rsidRPr="00BB1CA4">
        <w:rPr>
          <w:rFonts w:ascii="Times New Roman" w:hAnsi="Times New Roman"/>
        </w:rPr>
        <w:t>Board Liaison Robert Ellis</w:t>
      </w:r>
      <w:r w:rsidR="00496474">
        <w:rPr>
          <w:rFonts w:ascii="Times New Roman" w:hAnsi="Times New Roman"/>
        </w:rPr>
        <w:t xml:space="preserve"> </w:t>
      </w:r>
      <w:r w:rsidR="00E91E1B">
        <w:rPr>
          <w:rFonts w:ascii="Times New Roman" w:hAnsi="Times New Roman"/>
        </w:rPr>
        <w:t xml:space="preserve">thanked committee </w:t>
      </w:r>
      <w:r w:rsidR="00B3016E">
        <w:rPr>
          <w:rFonts w:ascii="Times New Roman" w:hAnsi="Times New Roman"/>
        </w:rPr>
        <w:t xml:space="preserve">members for their work, held </w:t>
      </w:r>
      <w:r w:rsidR="00AE0C52">
        <w:rPr>
          <w:rFonts w:ascii="Times New Roman" w:hAnsi="Times New Roman"/>
        </w:rPr>
        <w:t>nominations for committee</w:t>
      </w:r>
      <w:r w:rsidR="00882553">
        <w:rPr>
          <w:rFonts w:ascii="Times New Roman" w:hAnsi="Times New Roman"/>
        </w:rPr>
        <w:t xml:space="preserve"> position</w:t>
      </w:r>
      <w:r w:rsidR="00B3016E">
        <w:rPr>
          <w:rFonts w:ascii="Times New Roman" w:hAnsi="Times New Roman"/>
        </w:rPr>
        <w:t xml:space="preserve">s, and conducted elections. </w:t>
      </w:r>
    </w:p>
    <w:p w14:paraId="7AE13AE5" w14:textId="77777777" w:rsidR="008A0C7A" w:rsidRPr="008A0C7A" w:rsidRDefault="008A0C7A" w:rsidP="008A0C7A">
      <w:pPr>
        <w:pStyle w:val="ListParagraph"/>
        <w:rPr>
          <w:rFonts w:ascii="Times New Roman" w:hAnsi="Times New Roman"/>
        </w:rPr>
      </w:pPr>
    </w:p>
    <w:p w14:paraId="1CF2394D" w14:textId="722F2284" w:rsidR="00833DC9" w:rsidRPr="00E91E1B" w:rsidRDefault="00B437C7" w:rsidP="00437075">
      <w:pPr>
        <w:pStyle w:val="NumberItems"/>
        <w:numPr>
          <w:ilvl w:val="0"/>
          <w:numId w:val="31"/>
        </w:numPr>
      </w:pPr>
      <w:r>
        <w:t xml:space="preserve">Eric </w:t>
      </w:r>
      <w:proofErr w:type="spellStart"/>
      <w:r>
        <w:t>Roudabush</w:t>
      </w:r>
      <w:proofErr w:type="spellEnd"/>
      <w:r>
        <w:t xml:space="preserve"> </w:t>
      </w:r>
      <w:r w:rsidR="008B0AF4">
        <w:t>was elected</w:t>
      </w:r>
      <w:r w:rsidR="001647DB">
        <w:t xml:space="preserve"> </w:t>
      </w:r>
      <w:r>
        <w:t xml:space="preserve">Chair. Chris Finley was elected Vice Chair. </w:t>
      </w:r>
      <w:r w:rsidR="00FA79EC">
        <w:t>Monique</w:t>
      </w:r>
      <w:r w:rsidR="00E91E1B">
        <w:t xml:space="preserve"> L. Segura</w:t>
      </w:r>
      <w:r>
        <w:t xml:space="preserve"> was elected Recording Secretary. </w:t>
      </w:r>
    </w:p>
    <w:p w14:paraId="39ACBC51" w14:textId="72F31075" w:rsidR="00D94D40" w:rsidRPr="000A77F1" w:rsidRDefault="00A751D7" w:rsidP="00833DC9">
      <w:pPr>
        <w:pStyle w:val="ListParagraph"/>
      </w:pPr>
      <w:r>
        <w:rPr>
          <w:rFonts w:ascii="Times New Roman" w:hAnsi="Times New Roman"/>
        </w:rPr>
        <w:t xml:space="preserve"> </w:t>
      </w:r>
    </w:p>
    <w:p w14:paraId="4707A2E5" w14:textId="0CCF4742" w:rsidR="0003758C" w:rsidRDefault="002362D0" w:rsidP="00406658">
      <w:pPr>
        <w:pStyle w:val="NumberItems"/>
        <w:numPr>
          <w:ilvl w:val="0"/>
          <w:numId w:val="31"/>
        </w:numPr>
      </w:pPr>
      <w:r>
        <w:t xml:space="preserve">Staff </w:t>
      </w:r>
      <w:r w:rsidR="00A67B00">
        <w:t>C</w:t>
      </w:r>
      <w:r w:rsidR="008F1A77" w:rsidRPr="000A77F1">
        <w:t xml:space="preserve">onsultant </w:t>
      </w:r>
      <w:r w:rsidR="009F2B5C">
        <w:t xml:space="preserve">Helen Farias </w:t>
      </w:r>
      <w:r w:rsidR="00947E61">
        <w:t>reviewed the C4OB Bargaining Advisory regarding SB 419 which goes into effect on July 1, 2020. SB 419</w:t>
      </w:r>
      <w:r w:rsidR="00947E61" w:rsidRPr="00947E61">
        <w:t xml:space="preserve"> amends Education Code Section 49800 to expand the prohibition of suspension and expulsion for willful defiance and disruptive behavior to grades 4 and 5 permanently and to grades 6 through 8 for a trial period, until July 1, 2025.</w:t>
      </w:r>
      <w:r w:rsidR="00947E61">
        <w:t xml:space="preserve">  She reminded the committee the </w:t>
      </w:r>
      <w:r w:rsidR="00B470A7">
        <w:t>intent</w:t>
      </w:r>
      <w:r w:rsidR="00947E61">
        <w:t xml:space="preserve"> of SB 419 </w:t>
      </w:r>
      <w:r w:rsidR="00C54878">
        <w:t>is</w:t>
      </w:r>
      <w:r w:rsidR="00947E61">
        <w:t xml:space="preserve"> to ensure students of color are not disproportionately suspended from school thereby contributing to the school to prison pipeline. </w:t>
      </w:r>
      <w:r>
        <w:t xml:space="preserve">Staff </w:t>
      </w:r>
      <w:r w:rsidR="009F2B5C">
        <w:t>Consultant Alva Rivera</w:t>
      </w:r>
      <w:r w:rsidR="007A0515">
        <w:t xml:space="preserve"> reviewed the</w:t>
      </w:r>
      <w:r w:rsidR="009F2B5C">
        <w:t xml:space="preserve"> </w:t>
      </w:r>
      <w:r w:rsidR="00532B8E">
        <w:t xml:space="preserve">C40B </w:t>
      </w:r>
      <w:r w:rsidR="008E08A8">
        <w:t>bargaining advisor</w:t>
      </w:r>
      <w:r w:rsidR="007A0515">
        <w:t>ies</w:t>
      </w:r>
      <w:r w:rsidR="002F3AA3">
        <w:t xml:space="preserve"> </w:t>
      </w:r>
      <w:r w:rsidR="002F3AA3" w:rsidRPr="002F3AA3">
        <w:rPr>
          <w:i/>
          <w:iCs/>
        </w:rPr>
        <w:t xml:space="preserve">Health and Safety: </w:t>
      </w:r>
      <w:r w:rsidR="007A0515" w:rsidRPr="002F3AA3">
        <w:rPr>
          <w:i/>
          <w:iCs/>
        </w:rPr>
        <w:t xml:space="preserve"> </w:t>
      </w:r>
      <w:r w:rsidR="00AC00E4" w:rsidRPr="002F3AA3">
        <w:rPr>
          <w:i/>
          <w:iCs/>
        </w:rPr>
        <w:t>What will it take to reopen schools?</w:t>
      </w:r>
      <w:r w:rsidR="00AC00E4">
        <w:t xml:space="preserve"> </w:t>
      </w:r>
      <w:r w:rsidR="002F3AA3">
        <w:t>a</w:t>
      </w:r>
      <w:r w:rsidR="00AC00E4">
        <w:t xml:space="preserve">nd </w:t>
      </w:r>
      <w:r w:rsidR="00382577" w:rsidRPr="002F3AA3">
        <w:rPr>
          <w:i/>
          <w:iCs/>
        </w:rPr>
        <w:t>Bargaining a Return to Work During the COVID-19 Pandemic and Difficult Economic Times</w:t>
      </w:r>
      <w:r w:rsidR="00CA45E7" w:rsidRPr="002F3AA3">
        <w:rPr>
          <w:i/>
          <w:iCs/>
        </w:rPr>
        <w:t xml:space="preserve"> (initial advice)</w:t>
      </w:r>
      <w:r w:rsidR="00CA45E7">
        <w:t xml:space="preserve">. </w:t>
      </w:r>
      <w:r w:rsidR="00947E61">
        <w:t>The</w:t>
      </w:r>
      <w:r w:rsidR="007A0515">
        <w:t xml:space="preserve"> advisories are available on the C4OB site on CTA.org.</w:t>
      </w:r>
    </w:p>
    <w:p w14:paraId="4205ADC7" w14:textId="77777777" w:rsidR="00E30D25" w:rsidRPr="00ED2BAF" w:rsidRDefault="00E30D25" w:rsidP="00E30D25">
      <w:pPr>
        <w:pStyle w:val="NumberItems"/>
        <w:tabs>
          <w:tab w:val="clear" w:pos="720"/>
        </w:tabs>
        <w:ind w:firstLine="0"/>
      </w:pPr>
    </w:p>
    <w:p w14:paraId="44E2FC0A" w14:textId="40021D27" w:rsidR="004E3B00" w:rsidRDefault="00FD1747" w:rsidP="004E3B00">
      <w:pPr>
        <w:pStyle w:val="NumberItems"/>
        <w:numPr>
          <w:ilvl w:val="0"/>
          <w:numId w:val="31"/>
        </w:numPr>
      </w:pPr>
      <w:r w:rsidRPr="000A77F1">
        <w:t>Legislative Advocate Toni Trigueiro</w:t>
      </w:r>
      <w:r w:rsidR="004A6442">
        <w:t xml:space="preserve"> provided a state budget </w:t>
      </w:r>
      <w:r w:rsidR="0020333B">
        <w:t>update and</w:t>
      </w:r>
      <w:r w:rsidR="00042E7C">
        <w:t xml:space="preserve"> explained the Senate and Assembly have provided an alternative budget </w:t>
      </w:r>
      <w:r w:rsidR="004821F1">
        <w:t>than</w:t>
      </w:r>
      <w:r w:rsidR="00042E7C">
        <w:t xml:space="preserve"> the May Revise. </w:t>
      </w:r>
      <w:r w:rsidR="006151CC">
        <w:t xml:space="preserve">Budget </w:t>
      </w:r>
      <w:r w:rsidR="00540DF1">
        <w:t xml:space="preserve">negotiations </w:t>
      </w:r>
      <w:r w:rsidR="006151CC">
        <w:t>continue but the</w:t>
      </w:r>
      <w:r w:rsidR="00042E7C">
        <w:t xml:space="preserve"> leg</w:t>
      </w:r>
      <w:r w:rsidR="006151CC">
        <w:t>islature</w:t>
      </w:r>
      <w:r w:rsidR="00042E7C">
        <w:t xml:space="preserve"> </w:t>
      </w:r>
      <w:r w:rsidR="0020333B">
        <w:t>must</w:t>
      </w:r>
      <w:r w:rsidR="00042E7C">
        <w:t xml:space="preserve"> adopt</w:t>
      </w:r>
      <w:r w:rsidR="006151CC">
        <w:t xml:space="preserve"> a budget</w:t>
      </w:r>
      <w:r w:rsidR="00042E7C">
        <w:t xml:space="preserve"> by June 15</w:t>
      </w:r>
      <w:r w:rsidR="006151CC">
        <w:t>, 2020</w:t>
      </w:r>
      <w:r w:rsidR="003B7699">
        <w:t xml:space="preserve"> with a revision possible during the summer. </w:t>
      </w:r>
      <w:r w:rsidR="00042E7C">
        <w:t>She</w:t>
      </w:r>
      <w:r w:rsidR="00B77FBF">
        <w:t xml:space="preserve"> </w:t>
      </w:r>
      <w:r w:rsidR="000D0E82">
        <w:t>shared</w:t>
      </w:r>
      <w:r w:rsidR="007A0515">
        <w:t xml:space="preserve"> that </w:t>
      </w:r>
      <w:r w:rsidR="007A0515" w:rsidRPr="007A0515">
        <w:t>CTA was consulted by a group of activists seeking support for an executive order to delay</w:t>
      </w:r>
      <w:r w:rsidR="004A6442">
        <w:t xml:space="preserve"> or </w:t>
      </w:r>
      <w:r w:rsidR="007A0515" w:rsidRPr="007A0515">
        <w:t xml:space="preserve">dismiss suspension and/or expulsion hearings begun prior to school closures because of COVID-19.  CTA asked for specific examples where suspension or expulsion hearings were being conducted during school closures.  None were provided.  </w:t>
      </w:r>
      <w:r w:rsidR="007A0515">
        <w:t xml:space="preserve">In addition, </w:t>
      </w:r>
      <w:r w:rsidR="007A0515" w:rsidRPr="007A0515">
        <w:t>CTA was consulted regarding potential CDE guidelines for “mandated reporters” during distance learning.</w:t>
      </w:r>
      <w:r w:rsidR="004821F1">
        <w:t xml:space="preserve"> </w:t>
      </w:r>
    </w:p>
    <w:p w14:paraId="689C0911" w14:textId="77777777" w:rsidR="0090335E" w:rsidRDefault="0090335E" w:rsidP="0090335E">
      <w:pPr>
        <w:pStyle w:val="ListParagraph"/>
      </w:pPr>
    </w:p>
    <w:p w14:paraId="42F12AE3" w14:textId="0588EF5C" w:rsidR="00C5543E" w:rsidRDefault="0090335E" w:rsidP="007A65FC">
      <w:pPr>
        <w:pStyle w:val="NumberItems"/>
        <w:numPr>
          <w:ilvl w:val="0"/>
          <w:numId w:val="31"/>
        </w:numPr>
      </w:pPr>
      <w:r>
        <w:t>The Committee thanked Alva Rivera for 2</w:t>
      </w:r>
      <w:r w:rsidR="004F7CF5">
        <w:t>5</w:t>
      </w:r>
      <w:r>
        <w:t xml:space="preserve"> years of service as </w:t>
      </w:r>
      <w:r w:rsidR="0021334A">
        <w:t xml:space="preserve">CTA staff, </w:t>
      </w:r>
      <w:r w:rsidR="00346D27">
        <w:t xml:space="preserve">and for serving as staff liaison for </w:t>
      </w:r>
      <w:r w:rsidR="00CD0B7D">
        <w:t>School Safety/School Management</w:t>
      </w:r>
      <w:r w:rsidR="00346D27">
        <w:t xml:space="preserve">. </w:t>
      </w:r>
      <w:r w:rsidR="00F52BF5">
        <w:t>The Committee wish</w:t>
      </w:r>
      <w:r w:rsidR="005757B4">
        <w:t>es</w:t>
      </w:r>
      <w:r w:rsidR="00F52BF5">
        <w:t xml:space="preserve"> her much happiness in retirement!</w:t>
      </w:r>
      <w:r w:rsidR="004F7CF5">
        <w:t xml:space="preserve"> In addition, </w:t>
      </w:r>
      <w:r w:rsidR="00607130">
        <w:t xml:space="preserve">the Committee thanked Wendi Davis for 9 years as a State Council Representative serving on </w:t>
      </w:r>
      <w:r w:rsidR="00CD0B7D">
        <w:t>School Safety/School Management</w:t>
      </w:r>
      <w:r w:rsidR="00607130">
        <w:t xml:space="preserve">. </w:t>
      </w:r>
    </w:p>
    <w:sectPr w:rsidR="00C55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F086" w14:textId="77777777" w:rsidR="00447AB2" w:rsidRDefault="00447AB2">
      <w:r>
        <w:separator/>
      </w:r>
    </w:p>
  </w:endnote>
  <w:endnote w:type="continuationSeparator" w:id="0">
    <w:p w14:paraId="45E581AA" w14:textId="77777777" w:rsidR="00447AB2" w:rsidRDefault="004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EE3E" w14:textId="77777777" w:rsidR="00E93D3E" w:rsidRDefault="00E93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6F4B" w14:textId="7B878622" w:rsidR="00FF7EB4" w:rsidRDefault="00FF7EB4" w:rsidP="00915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57E9" w14:textId="77777777" w:rsidR="00E93D3E" w:rsidRDefault="00E9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F15D" w14:textId="77777777" w:rsidR="00447AB2" w:rsidRDefault="00447AB2">
      <w:r>
        <w:separator/>
      </w:r>
    </w:p>
  </w:footnote>
  <w:footnote w:type="continuationSeparator" w:id="0">
    <w:p w14:paraId="04A78737" w14:textId="77777777" w:rsidR="00447AB2" w:rsidRDefault="0044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AA41" w14:textId="77777777" w:rsidR="00E93D3E" w:rsidRDefault="00E93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0F7C" w14:textId="77777777" w:rsidR="00E93D3E" w:rsidRDefault="00E93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D05F" w14:textId="77777777" w:rsidR="00E93D3E" w:rsidRDefault="00E93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A4E0BE4"/>
    <w:lvl w:ilvl="0">
      <w:start w:val="1"/>
      <w:numFmt w:val="decimal"/>
      <w:pStyle w:val="ListNumber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7940EFEC"/>
    <w:lvl w:ilvl="0">
      <w:start w:val="1"/>
      <w:numFmt w:val="bullet"/>
      <w:pStyle w:val="ListBullet4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</w:abstractNum>
  <w:abstractNum w:abstractNumId="2" w15:restartNumberingAfterBreak="0">
    <w:nsid w:val="FFFFFF88"/>
    <w:multiLevelType w:val="singleLevel"/>
    <w:tmpl w:val="0504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55B3F"/>
    <w:multiLevelType w:val="hybridMultilevel"/>
    <w:tmpl w:val="05FE48A4"/>
    <w:lvl w:ilvl="0" w:tplc="0AC2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54AE"/>
    <w:multiLevelType w:val="hybridMultilevel"/>
    <w:tmpl w:val="879A8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7C22"/>
    <w:multiLevelType w:val="hybridMultilevel"/>
    <w:tmpl w:val="F216EE60"/>
    <w:lvl w:ilvl="0" w:tplc="463E4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304A7"/>
    <w:multiLevelType w:val="hybridMultilevel"/>
    <w:tmpl w:val="2D2C7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66CB"/>
    <w:multiLevelType w:val="multilevel"/>
    <w:tmpl w:val="43628072"/>
    <w:lvl w:ilvl="0">
      <w:start w:val="1"/>
      <w:numFmt w:val="lowerLetter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 w15:restartNumberingAfterBreak="0">
    <w:nsid w:val="13363019"/>
    <w:multiLevelType w:val="hybridMultilevel"/>
    <w:tmpl w:val="E2080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91DFA"/>
    <w:multiLevelType w:val="hybridMultilevel"/>
    <w:tmpl w:val="B5BA27FC"/>
    <w:lvl w:ilvl="0" w:tplc="C2909C7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6A7491F"/>
    <w:multiLevelType w:val="singleLevel"/>
    <w:tmpl w:val="0504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B24B68"/>
    <w:multiLevelType w:val="hybridMultilevel"/>
    <w:tmpl w:val="C20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92EC9"/>
    <w:multiLevelType w:val="hybridMultilevel"/>
    <w:tmpl w:val="2D2C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65E8"/>
    <w:multiLevelType w:val="hybridMultilevel"/>
    <w:tmpl w:val="2D2C7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D69A6"/>
    <w:multiLevelType w:val="hybridMultilevel"/>
    <w:tmpl w:val="9B92C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75EB7"/>
    <w:multiLevelType w:val="hybridMultilevel"/>
    <w:tmpl w:val="6C3E15EC"/>
    <w:lvl w:ilvl="0" w:tplc="25C68A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6" w15:restartNumberingAfterBreak="0">
    <w:nsid w:val="429C2385"/>
    <w:multiLevelType w:val="hybridMultilevel"/>
    <w:tmpl w:val="5DFE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860D8"/>
    <w:multiLevelType w:val="hybridMultilevel"/>
    <w:tmpl w:val="2D2C7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A6513"/>
    <w:multiLevelType w:val="hybridMultilevel"/>
    <w:tmpl w:val="D53C0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33CAC"/>
    <w:multiLevelType w:val="hybridMultilevel"/>
    <w:tmpl w:val="BA862DA8"/>
    <w:lvl w:ilvl="0" w:tplc="2E248090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D100BE"/>
    <w:multiLevelType w:val="hybridMultilevel"/>
    <w:tmpl w:val="6EB0D12E"/>
    <w:lvl w:ilvl="0" w:tplc="89B6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F2B78"/>
    <w:multiLevelType w:val="hybridMultilevel"/>
    <w:tmpl w:val="A860E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E04B4"/>
    <w:multiLevelType w:val="hybridMultilevel"/>
    <w:tmpl w:val="93A80F12"/>
    <w:lvl w:ilvl="0" w:tplc="B5FE4C22">
      <w:start w:val="1"/>
      <w:numFmt w:val="upperLetter"/>
      <w:pStyle w:val="PolicyTit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52737"/>
    <w:multiLevelType w:val="hybridMultilevel"/>
    <w:tmpl w:val="3A28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223CC"/>
    <w:multiLevelType w:val="hybridMultilevel"/>
    <w:tmpl w:val="DF2AEFA0"/>
    <w:lvl w:ilvl="0" w:tplc="89B6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22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4"/>
  </w:num>
  <w:num w:numId="13">
    <w:abstractNumId w:val="10"/>
  </w:num>
  <w:num w:numId="14">
    <w:abstractNumId w:val="12"/>
  </w:num>
  <w:num w:numId="15">
    <w:abstractNumId w:val="17"/>
  </w:num>
  <w:num w:numId="16">
    <w:abstractNumId w:val="11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13"/>
  </w:num>
  <w:num w:numId="22">
    <w:abstractNumId w:val="20"/>
  </w:num>
  <w:num w:numId="23">
    <w:abstractNumId w:val="18"/>
  </w:num>
  <w:num w:numId="24">
    <w:abstractNumId w:val="21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9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A4"/>
    <w:rsid w:val="000005F1"/>
    <w:rsid w:val="00002EE9"/>
    <w:rsid w:val="000034AE"/>
    <w:rsid w:val="00004AA1"/>
    <w:rsid w:val="000068CC"/>
    <w:rsid w:val="00006B09"/>
    <w:rsid w:val="00007E0D"/>
    <w:rsid w:val="00010C90"/>
    <w:rsid w:val="00010D7B"/>
    <w:rsid w:val="00014906"/>
    <w:rsid w:val="00014D64"/>
    <w:rsid w:val="000158CB"/>
    <w:rsid w:val="00016CB7"/>
    <w:rsid w:val="00021AB8"/>
    <w:rsid w:val="00022D65"/>
    <w:rsid w:val="00025C3F"/>
    <w:rsid w:val="000302CA"/>
    <w:rsid w:val="0003644C"/>
    <w:rsid w:val="0003758C"/>
    <w:rsid w:val="00040B0F"/>
    <w:rsid w:val="00042E7C"/>
    <w:rsid w:val="00043D00"/>
    <w:rsid w:val="00044D07"/>
    <w:rsid w:val="0004513A"/>
    <w:rsid w:val="00045927"/>
    <w:rsid w:val="00052718"/>
    <w:rsid w:val="000627CD"/>
    <w:rsid w:val="00063021"/>
    <w:rsid w:val="000651CD"/>
    <w:rsid w:val="00065222"/>
    <w:rsid w:val="00066D72"/>
    <w:rsid w:val="0007170D"/>
    <w:rsid w:val="000727C2"/>
    <w:rsid w:val="000845C3"/>
    <w:rsid w:val="000915E2"/>
    <w:rsid w:val="000928FE"/>
    <w:rsid w:val="00092F76"/>
    <w:rsid w:val="000930F6"/>
    <w:rsid w:val="000935F7"/>
    <w:rsid w:val="00093F87"/>
    <w:rsid w:val="00096C69"/>
    <w:rsid w:val="000A0895"/>
    <w:rsid w:val="000A1428"/>
    <w:rsid w:val="000A33FF"/>
    <w:rsid w:val="000A4495"/>
    <w:rsid w:val="000A55C4"/>
    <w:rsid w:val="000A6D44"/>
    <w:rsid w:val="000A77F1"/>
    <w:rsid w:val="000B3C4F"/>
    <w:rsid w:val="000B5171"/>
    <w:rsid w:val="000B6390"/>
    <w:rsid w:val="000B6F5E"/>
    <w:rsid w:val="000C0808"/>
    <w:rsid w:val="000C4539"/>
    <w:rsid w:val="000C6147"/>
    <w:rsid w:val="000D0E82"/>
    <w:rsid w:val="000D4EFE"/>
    <w:rsid w:val="000D50AB"/>
    <w:rsid w:val="000E1CDF"/>
    <w:rsid w:val="000E4C46"/>
    <w:rsid w:val="000E5051"/>
    <w:rsid w:val="000F44BA"/>
    <w:rsid w:val="000F5CE2"/>
    <w:rsid w:val="0010099D"/>
    <w:rsid w:val="00100FA8"/>
    <w:rsid w:val="001055EE"/>
    <w:rsid w:val="0011110C"/>
    <w:rsid w:val="00113CD0"/>
    <w:rsid w:val="0011782E"/>
    <w:rsid w:val="00117B21"/>
    <w:rsid w:val="0012734E"/>
    <w:rsid w:val="00130489"/>
    <w:rsid w:val="001305C1"/>
    <w:rsid w:val="00131AE1"/>
    <w:rsid w:val="00133372"/>
    <w:rsid w:val="001335F1"/>
    <w:rsid w:val="001342EB"/>
    <w:rsid w:val="00134369"/>
    <w:rsid w:val="0013447C"/>
    <w:rsid w:val="0013560A"/>
    <w:rsid w:val="0013570D"/>
    <w:rsid w:val="00136348"/>
    <w:rsid w:val="0013797A"/>
    <w:rsid w:val="0014401F"/>
    <w:rsid w:val="001444ED"/>
    <w:rsid w:val="00145B43"/>
    <w:rsid w:val="00146318"/>
    <w:rsid w:val="00153A00"/>
    <w:rsid w:val="0015402E"/>
    <w:rsid w:val="00155684"/>
    <w:rsid w:val="001559E9"/>
    <w:rsid w:val="001561D6"/>
    <w:rsid w:val="001565D3"/>
    <w:rsid w:val="001602AA"/>
    <w:rsid w:val="00163CA1"/>
    <w:rsid w:val="00163CF8"/>
    <w:rsid w:val="001647DB"/>
    <w:rsid w:val="00166F99"/>
    <w:rsid w:val="00170EEB"/>
    <w:rsid w:val="00173C37"/>
    <w:rsid w:val="00174D3F"/>
    <w:rsid w:val="00177519"/>
    <w:rsid w:val="001801DB"/>
    <w:rsid w:val="001817AD"/>
    <w:rsid w:val="00182DA9"/>
    <w:rsid w:val="001838A4"/>
    <w:rsid w:val="00184501"/>
    <w:rsid w:val="001869D9"/>
    <w:rsid w:val="00192886"/>
    <w:rsid w:val="0019463A"/>
    <w:rsid w:val="0019556F"/>
    <w:rsid w:val="001A275A"/>
    <w:rsid w:val="001A2FB7"/>
    <w:rsid w:val="001A6360"/>
    <w:rsid w:val="001A6AAC"/>
    <w:rsid w:val="001B0D7B"/>
    <w:rsid w:val="001B1D5D"/>
    <w:rsid w:val="001B3123"/>
    <w:rsid w:val="001B3B4B"/>
    <w:rsid w:val="001B5383"/>
    <w:rsid w:val="001D2878"/>
    <w:rsid w:val="001D4C20"/>
    <w:rsid w:val="001E0B8A"/>
    <w:rsid w:val="001E37DC"/>
    <w:rsid w:val="001E500C"/>
    <w:rsid w:val="001F1087"/>
    <w:rsid w:val="001F2116"/>
    <w:rsid w:val="0020333B"/>
    <w:rsid w:val="00205C75"/>
    <w:rsid w:val="00207B02"/>
    <w:rsid w:val="00207D8E"/>
    <w:rsid w:val="00211FEF"/>
    <w:rsid w:val="002123FA"/>
    <w:rsid w:val="0021334A"/>
    <w:rsid w:val="0021590E"/>
    <w:rsid w:val="00217479"/>
    <w:rsid w:val="002231A5"/>
    <w:rsid w:val="002233E2"/>
    <w:rsid w:val="00223916"/>
    <w:rsid w:val="00223CF5"/>
    <w:rsid w:val="00224BB2"/>
    <w:rsid w:val="0022510E"/>
    <w:rsid w:val="00230FAA"/>
    <w:rsid w:val="00233AE0"/>
    <w:rsid w:val="002362D0"/>
    <w:rsid w:val="0024034E"/>
    <w:rsid w:val="0024190D"/>
    <w:rsid w:val="0024333F"/>
    <w:rsid w:val="00243482"/>
    <w:rsid w:val="002502B8"/>
    <w:rsid w:val="00251FC3"/>
    <w:rsid w:val="002533DF"/>
    <w:rsid w:val="00254390"/>
    <w:rsid w:val="0025741C"/>
    <w:rsid w:val="002617A1"/>
    <w:rsid w:val="0026439E"/>
    <w:rsid w:val="002664BD"/>
    <w:rsid w:val="002671B3"/>
    <w:rsid w:val="0026742D"/>
    <w:rsid w:val="00272103"/>
    <w:rsid w:val="002744C0"/>
    <w:rsid w:val="00275618"/>
    <w:rsid w:val="00283053"/>
    <w:rsid w:val="00284C31"/>
    <w:rsid w:val="002873FD"/>
    <w:rsid w:val="002927EC"/>
    <w:rsid w:val="00292BD6"/>
    <w:rsid w:val="002974EB"/>
    <w:rsid w:val="00297D52"/>
    <w:rsid w:val="002A2BB7"/>
    <w:rsid w:val="002A2D6C"/>
    <w:rsid w:val="002A4F54"/>
    <w:rsid w:val="002A5748"/>
    <w:rsid w:val="002A6E12"/>
    <w:rsid w:val="002A7200"/>
    <w:rsid w:val="002B0282"/>
    <w:rsid w:val="002B2098"/>
    <w:rsid w:val="002B218D"/>
    <w:rsid w:val="002B3098"/>
    <w:rsid w:val="002B3F1F"/>
    <w:rsid w:val="002B400E"/>
    <w:rsid w:val="002C1A2F"/>
    <w:rsid w:val="002C46AC"/>
    <w:rsid w:val="002D197B"/>
    <w:rsid w:val="002D491D"/>
    <w:rsid w:val="002E03F2"/>
    <w:rsid w:val="002E09AC"/>
    <w:rsid w:val="002E270F"/>
    <w:rsid w:val="002E502C"/>
    <w:rsid w:val="002E743E"/>
    <w:rsid w:val="002F3AA3"/>
    <w:rsid w:val="002F6BF9"/>
    <w:rsid w:val="00301731"/>
    <w:rsid w:val="00304113"/>
    <w:rsid w:val="003076FB"/>
    <w:rsid w:val="00320B01"/>
    <w:rsid w:val="00323060"/>
    <w:rsid w:val="0032457E"/>
    <w:rsid w:val="00326FC2"/>
    <w:rsid w:val="0033211A"/>
    <w:rsid w:val="00333967"/>
    <w:rsid w:val="00333E25"/>
    <w:rsid w:val="003419D7"/>
    <w:rsid w:val="00346964"/>
    <w:rsid w:val="00346D27"/>
    <w:rsid w:val="00352C0A"/>
    <w:rsid w:val="0036185D"/>
    <w:rsid w:val="00362804"/>
    <w:rsid w:val="00363F68"/>
    <w:rsid w:val="003654EC"/>
    <w:rsid w:val="00366726"/>
    <w:rsid w:val="00370A3D"/>
    <w:rsid w:val="00375239"/>
    <w:rsid w:val="00377BE7"/>
    <w:rsid w:val="00381D4B"/>
    <w:rsid w:val="00382577"/>
    <w:rsid w:val="003837AA"/>
    <w:rsid w:val="00384CBE"/>
    <w:rsid w:val="00386C83"/>
    <w:rsid w:val="003872C1"/>
    <w:rsid w:val="00387CA1"/>
    <w:rsid w:val="00387E28"/>
    <w:rsid w:val="00391EAB"/>
    <w:rsid w:val="00392A57"/>
    <w:rsid w:val="00394496"/>
    <w:rsid w:val="003947AD"/>
    <w:rsid w:val="00394A9B"/>
    <w:rsid w:val="00395D79"/>
    <w:rsid w:val="003A0EC1"/>
    <w:rsid w:val="003A4500"/>
    <w:rsid w:val="003A4D21"/>
    <w:rsid w:val="003A5190"/>
    <w:rsid w:val="003A795D"/>
    <w:rsid w:val="003B06C9"/>
    <w:rsid w:val="003B269B"/>
    <w:rsid w:val="003B7699"/>
    <w:rsid w:val="003C028D"/>
    <w:rsid w:val="003C27A5"/>
    <w:rsid w:val="003C2911"/>
    <w:rsid w:val="003C766C"/>
    <w:rsid w:val="003D1192"/>
    <w:rsid w:val="003D1454"/>
    <w:rsid w:val="003D1529"/>
    <w:rsid w:val="003D42BC"/>
    <w:rsid w:val="003D6E82"/>
    <w:rsid w:val="003D7A0B"/>
    <w:rsid w:val="003E0193"/>
    <w:rsid w:val="003E31EF"/>
    <w:rsid w:val="003E4DA7"/>
    <w:rsid w:val="003E4F24"/>
    <w:rsid w:val="003E7DA2"/>
    <w:rsid w:val="003F069F"/>
    <w:rsid w:val="003F0CAF"/>
    <w:rsid w:val="003F0D0A"/>
    <w:rsid w:val="003F244C"/>
    <w:rsid w:val="00402176"/>
    <w:rsid w:val="00403057"/>
    <w:rsid w:val="00404CC0"/>
    <w:rsid w:val="00406620"/>
    <w:rsid w:val="00411A05"/>
    <w:rsid w:val="00413281"/>
    <w:rsid w:val="00414538"/>
    <w:rsid w:val="00414C3D"/>
    <w:rsid w:val="00415683"/>
    <w:rsid w:val="0041592B"/>
    <w:rsid w:val="00417B77"/>
    <w:rsid w:val="00417FC9"/>
    <w:rsid w:val="00421379"/>
    <w:rsid w:val="00421E75"/>
    <w:rsid w:val="00422EC3"/>
    <w:rsid w:val="00423B61"/>
    <w:rsid w:val="004248E8"/>
    <w:rsid w:val="00432A32"/>
    <w:rsid w:val="00434C37"/>
    <w:rsid w:val="00435AD4"/>
    <w:rsid w:val="0043602A"/>
    <w:rsid w:val="00436DCF"/>
    <w:rsid w:val="00437075"/>
    <w:rsid w:val="0043712B"/>
    <w:rsid w:val="004376E1"/>
    <w:rsid w:val="00440187"/>
    <w:rsid w:val="00440294"/>
    <w:rsid w:val="004408DD"/>
    <w:rsid w:val="00442F5C"/>
    <w:rsid w:val="004444AA"/>
    <w:rsid w:val="00444ED9"/>
    <w:rsid w:val="004477CD"/>
    <w:rsid w:val="00447AB2"/>
    <w:rsid w:val="004543AF"/>
    <w:rsid w:val="0045499A"/>
    <w:rsid w:val="004570C1"/>
    <w:rsid w:val="00457AC4"/>
    <w:rsid w:val="004610CB"/>
    <w:rsid w:val="0046123B"/>
    <w:rsid w:val="0046213E"/>
    <w:rsid w:val="0046434F"/>
    <w:rsid w:val="004722F2"/>
    <w:rsid w:val="00472856"/>
    <w:rsid w:val="004778CA"/>
    <w:rsid w:val="0048008F"/>
    <w:rsid w:val="00481756"/>
    <w:rsid w:val="004821F1"/>
    <w:rsid w:val="00482D58"/>
    <w:rsid w:val="00485119"/>
    <w:rsid w:val="004916A5"/>
    <w:rsid w:val="00491B04"/>
    <w:rsid w:val="00493DD4"/>
    <w:rsid w:val="00496474"/>
    <w:rsid w:val="004976D9"/>
    <w:rsid w:val="004A1AD8"/>
    <w:rsid w:val="004A34A6"/>
    <w:rsid w:val="004A642E"/>
    <w:rsid w:val="004A6442"/>
    <w:rsid w:val="004B1D78"/>
    <w:rsid w:val="004B309F"/>
    <w:rsid w:val="004C284A"/>
    <w:rsid w:val="004C46CB"/>
    <w:rsid w:val="004C72FC"/>
    <w:rsid w:val="004D0FE8"/>
    <w:rsid w:val="004D387A"/>
    <w:rsid w:val="004D4D00"/>
    <w:rsid w:val="004D5FA3"/>
    <w:rsid w:val="004D662C"/>
    <w:rsid w:val="004E111D"/>
    <w:rsid w:val="004E2887"/>
    <w:rsid w:val="004E3B00"/>
    <w:rsid w:val="004F13F4"/>
    <w:rsid w:val="004F63D7"/>
    <w:rsid w:val="004F785C"/>
    <w:rsid w:val="004F7CF5"/>
    <w:rsid w:val="00504083"/>
    <w:rsid w:val="00504BAA"/>
    <w:rsid w:val="00506861"/>
    <w:rsid w:val="00511251"/>
    <w:rsid w:val="005138FA"/>
    <w:rsid w:val="00516969"/>
    <w:rsid w:val="005204E8"/>
    <w:rsid w:val="00520A6C"/>
    <w:rsid w:val="00520C27"/>
    <w:rsid w:val="00521DA0"/>
    <w:rsid w:val="00522C8A"/>
    <w:rsid w:val="00525957"/>
    <w:rsid w:val="005315F9"/>
    <w:rsid w:val="00531DEB"/>
    <w:rsid w:val="00532B8E"/>
    <w:rsid w:val="005338A8"/>
    <w:rsid w:val="00533AAA"/>
    <w:rsid w:val="0053445A"/>
    <w:rsid w:val="00540624"/>
    <w:rsid w:val="00540DF1"/>
    <w:rsid w:val="00547CC4"/>
    <w:rsid w:val="0055256D"/>
    <w:rsid w:val="005569C3"/>
    <w:rsid w:val="005613DA"/>
    <w:rsid w:val="00561B67"/>
    <w:rsid w:val="00563325"/>
    <w:rsid w:val="00564BEB"/>
    <w:rsid w:val="005679BD"/>
    <w:rsid w:val="005757B4"/>
    <w:rsid w:val="005770D6"/>
    <w:rsid w:val="005823AE"/>
    <w:rsid w:val="00585619"/>
    <w:rsid w:val="00586927"/>
    <w:rsid w:val="00586BAE"/>
    <w:rsid w:val="0059045C"/>
    <w:rsid w:val="005A52A9"/>
    <w:rsid w:val="005A6AE5"/>
    <w:rsid w:val="005B3A30"/>
    <w:rsid w:val="005B76B6"/>
    <w:rsid w:val="005C0711"/>
    <w:rsid w:val="005C524C"/>
    <w:rsid w:val="005C5669"/>
    <w:rsid w:val="005D2B0E"/>
    <w:rsid w:val="005D2BB9"/>
    <w:rsid w:val="005D4BC2"/>
    <w:rsid w:val="005D5076"/>
    <w:rsid w:val="005D6A9B"/>
    <w:rsid w:val="005E1E93"/>
    <w:rsid w:val="005E76F6"/>
    <w:rsid w:val="005E7A5E"/>
    <w:rsid w:val="005E7D00"/>
    <w:rsid w:val="005F0A63"/>
    <w:rsid w:val="005F13C0"/>
    <w:rsid w:val="005F69A4"/>
    <w:rsid w:val="005F6B6A"/>
    <w:rsid w:val="005F7C69"/>
    <w:rsid w:val="00603B2D"/>
    <w:rsid w:val="006058B0"/>
    <w:rsid w:val="00607130"/>
    <w:rsid w:val="00607538"/>
    <w:rsid w:val="0061019F"/>
    <w:rsid w:val="006101D2"/>
    <w:rsid w:val="0061112E"/>
    <w:rsid w:val="00611944"/>
    <w:rsid w:val="00614359"/>
    <w:rsid w:val="00614D73"/>
    <w:rsid w:val="00614EB8"/>
    <w:rsid w:val="006151CC"/>
    <w:rsid w:val="00617CA0"/>
    <w:rsid w:val="00617E7E"/>
    <w:rsid w:val="00622F98"/>
    <w:rsid w:val="00623720"/>
    <w:rsid w:val="00625713"/>
    <w:rsid w:val="00631563"/>
    <w:rsid w:val="00631F1E"/>
    <w:rsid w:val="006345FA"/>
    <w:rsid w:val="00634A5D"/>
    <w:rsid w:val="00640C08"/>
    <w:rsid w:val="00640CB7"/>
    <w:rsid w:val="00641264"/>
    <w:rsid w:val="00644044"/>
    <w:rsid w:val="006464E1"/>
    <w:rsid w:val="00647D76"/>
    <w:rsid w:val="006518C4"/>
    <w:rsid w:val="006561ED"/>
    <w:rsid w:val="006602C7"/>
    <w:rsid w:val="006603FC"/>
    <w:rsid w:val="006609F5"/>
    <w:rsid w:val="00660D64"/>
    <w:rsid w:val="006666AF"/>
    <w:rsid w:val="00670E9C"/>
    <w:rsid w:val="006715AE"/>
    <w:rsid w:val="00672A55"/>
    <w:rsid w:val="00673957"/>
    <w:rsid w:val="006741EC"/>
    <w:rsid w:val="0067423A"/>
    <w:rsid w:val="00675110"/>
    <w:rsid w:val="006762D3"/>
    <w:rsid w:val="0067644B"/>
    <w:rsid w:val="00676547"/>
    <w:rsid w:val="00676733"/>
    <w:rsid w:val="00680699"/>
    <w:rsid w:val="00681BE0"/>
    <w:rsid w:val="00682A2B"/>
    <w:rsid w:val="00684D99"/>
    <w:rsid w:val="006A00C3"/>
    <w:rsid w:val="006A2749"/>
    <w:rsid w:val="006A2EA5"/>
    <w:rsid w:val="006A4DB4"/>
    <w:rsid w:val="006A5036"/>
    <w:rsid w:val="006A5463"/>
    <w:rsid w:val="006B24A1"/>
    <w:rsid w:val="006B59B1"/>
    <w:rsid w:val="006C031F"/>
    <w:rsid w:val="006C1909"/>
    <w:rsid w:val="006C39AE"/>
    <w:rsid w:val="006C46CC"/>
    <w:rsid w:val="006C6071"/>
    <w:rsid w:val="006D3403"/>
    <w:rsid w:val="006D66B0"/>
    <w:rsid w:val="006D770F"/>
    <w:rsid w:val="006E3047"/>
    <w:rsid w:val="006E4DF4"/>
    <w:rsid w:val="006F207A"/>
    <w:rsid w:val="006F64E5"/>
    <w:rsid w:val="006F759C"/>
    <w:rsid w:val="00701F62"/>
    <w:rsid w:val="007023D3"/>
    <w:rsid w:val="00704E60"/>
    <w:rsid w:val="00705355"/>
    <w:rsid w:val="00705550"/>
    <w:rsid w:val="00711B66"/>
    <w:rsid w:val="007145A8"/>
    <w:rsid w:val="007155AE"/>
    <w:rsid w:val="007168D9"/>
    <w:rsid w:val="00721014"/>
    <w:rsid w:val="0072241A"/>
    <w:rsid w:val="007237CC"/>
    <w:rsid w:val="007312A5"/>
    <w:rsid w:val="00736B10"/>
    <w:rsid w:val="0074174B"/>
    <w:rsid w:val="00746CC0"/>
    <w:rsid w:val="00746E28"/>
    <w:rsid w:val="00746E2A"/>
    <w:rsid w:val="00752445"/>
    <w:rsid w:val="00754A6B"/>
    <w:rsid w:val="00757326"/>
    <w:rsid w:val="00757C84"/>
    <w:rsid w:val="00760C45"/>
    <w:rsid w:val="00767FA9"/>
    <w:rsid w:val="00770B64"/>
    <w:rsid w:val="00771075"/>
    <w:rsid w:val="00771637"/>
    <w:rsid w:val="007719BC"/>
    <w:rsid w:val="00773257"/>
    <w:rsid w:val="0077506E"/>
    <w:rsid w:val="00776CAB"/>
    <w:rsid w:val="00781B4A"/>
    <w:rsid w:val="00782D70"/>
    <w:rsid w:val="00785AE4"/>
    <w:rsid w:val="007865AD"/>
    <w:rsid w:val="00786BCB"/>
    <w:rsid w:val="00786D97"/>
    <w:rsid w:val="0079013A"/>
    <w:rsid w:val="007903FC"/>
    <w:rsid w:val="007910A5"/>
    <w:rsid w:val="0079582A"/>
    <w:rsid w:val="00797C6D"/>
    <w:rsid w:val="007A0150"/>
    <w:rsid w:val="007A0515"/>
    <w:rsid w:val="007A0B88"/>
    <w:rsid w:val="007A329B"/>
    <w:rsid w:val="007A4290"/>
    <w:rsid w:val="007A65FC"/>
    <w:rsid w:val="007B1184"/>
    <w:rsid w:val="007B1F37"/>
    <w:rsid w:val="007B2519"/>
    <w:rsid w:val="007B40C0"/>
    <w:rsid w:val="007B4D78"/>
    <w:rsid w:val="007B6639"/>
    <w:rsid w:val="007C42D6"/>
    <w:rsid w:val="007C5B3E"/>
    <w:rsid w:val="007D50B8"/>
    <w:rsid w:val="007D69C5"/>
    <w:rsid w:val="007D69C9"/>
    <w:rsid w:val="007E3CF3"/>
    <w:rsid w:val="007E53D0"/>
    <w:rsid w:val="007E7956"/>
    <w:rsid w:val="0080075D"/>
    <w:rsid w:val="008030CB"/>
    <w:rsid w:val="008032FA"/>
    <w:rsid w:val="00807BD8"/>
    <w:rsid w:val="00812C01"/>
    <w:rsid w:val="008130E6"/>
    <w:rsid w:val="00820316"/>
    <w:rsid w:val="00827DA3"/>
    <w:rsid w:val="00830303"/>
    <w:rsid w:val="00830A28"/>
    <w:rsid w:val="00831993"/>
    <w:rsid w:val="008324F4"/>
    <w:rsid w:val="00833DC9"/>
    <w:rsid w:val="00835ED9"/>
    <w:rsid w:val="008373F6"/>
    <w:rsid w:val="00844F28"/>
    <w:rsid w:val="00846C51"/>
    <w:rsid w:val="00846E99"/>
    <w:rsid w:val="00847492"/>
    <w:rsid w:val="00847948"/>
    <w:rsid w:val="00852A4F"/>
    <w:rsid w:val="00853247"/>
    <w:rsid w:val="00857C57"/>
    <w:rsid w:val="008607F5"/>
    <w:rsid w:val="0086432B"/>
    <w:rsid w:val="0087026B"/>
    <w:rsid w:val="00870760"/>
    <w:rsid w:val="008738C8"/>
    <w:rsid w:val="008742A1"/>
    <w:rsid w:val="0088038E"/>
    <w:rsid w:val="00880EEC"/>
    <w:rsid w:val="00882553"/>
    <w:rsid w:val="008876B6"/>
    <w:rsid w:val="00890C45"/>
    <w:rsid w:val="00891106"/>
    <w:rsid w:val="00891E0B"/>
    <w:rsid w:val="008950A2"/>
    <w:rsid w:val="008958CA"/>
    <w:rsid w:val="00897A27"/>
    <w:rsid w:val="008A07D3"/>
    <w:rsid w:val="008A0C7A"/>
    <w:rsid w:val="008A69E5"/>
    <w:rsid w:val="008A7E7D"/>
    <w:rsid w:val="008B0AF4"/>
    <w:rsid w:val="008B1B1F"/>
    <w:rsid w:val="008B3C16"/>
    <w:rsid w:val="008B5A3F"/>
    <w:rsid w:val="008B7EEF"/>
    <w:rsid w:val="008C17A1"/>
    <w:rsid w:val="008C3D28"/>
    <w:rsid w:val="008C56ED"/>
    <w:rsid w:val="008C5B0A"/>
    <w:rsid w:val="008D1E94"/>
    <w:rsid w:val="008E08A8"/>
    <w:rsid w:val="008E2D0D"/>
    <w:rsid w:val="008E50A2"/>
    <w:rsid w:val="008F0FF0"/>
    <w:rsid w:val="008F19CD"/>
    <w:rsid w:val="008F1A77"/>
    <w:rsid w:val="008F1AB0"/>
    <w:rsid w:val="008F5E72"/>
    <w:rsid w:val="008F6884"/>
    <w:rsid w:val="00900B85"/>
    <w:rsid w:val="009012E6"/>
    <w:rsid w:val="00902301"/>
    <w:rsid w:val="00902BAA"/>
    <w:rsid w:val="0090335E"/>
    <w:rsid w:val="009054E4"/>
    <w:rsid w:val="00906CDD"/>
    <w:rsid w:val="00911B53"/>
    <w:rsid w:val="009120EE"/>
    <w:rsid w:val="009124FC"/>
    <w:rsid w:val="00914A61"/>
    <w:rsid w:val="00914D20"/>
    <w:rsid w:val="00915C18"/>
    <w:rsid w:val="00916681"/>
    <w:rsid w:val="009169AF"/>
    <w:rsid w:val="00917272"/>
    <w:rsid w:val="009278C3"/>
    <w:rsid w:val="00927B82"/>
    <w:rsid w:val="009312D5"/>
    <w:rsid w:val="00941060"/>
    <w:rsid w:val="0094496E"/>
    <w:rsid w:val="00944DC9"/>
    <w:rsid w:val="00947E61"/>
    <w:rsid w:val="00950016"/>
    <w:rsid w:val="00950B20"/>
    <w:rsid w:val="00955511"/>
    <w:rsid w:val="009566E7"/>
    <w:rsid w:val="00960353"/>
    <w:rsid w:val="00960FEA"/>
    <w:rsid w:val="0096195F"/>
    <w:rsid w:val="009635EB"/>
    <w:rsid w:val="0096365C"/>
    <w:rsid w:val="00963CCF"/>
    <w:rsid w:val="0096533E"/>
    <w:rsid w:val="00971B94"/>
    <w:rsid w:val="0097231E"/>
    <w:rsid w:val="00973927"/>
    <w:rsid w:val="009770C1"/>
    <w:rsid w:val="00986095"/>
    <w:rsid w:val="00992752"/>
    <w:rsid w:val="00993C79"/>
    <w:rsid w:val="00995994"/>
    <w:rsid w:val="00995ECD"/>
    <w:rsid w:val="009967E1"/>
    <w:rsid w:val="009972E1"/>
    <w:rsid w:val="009A1A40"/>
    <w:rsid w:val="009A4589"/>
    <w:rsid w:val="009A45CD"/>
    <w:rsid w:val="009A4CA8"/>
    <w:rsid w:val="009A4DA4"/>
    <w:rsid w:val="009B45C4"/>
    <w:rsid w:val="009B5DE8"/>
    <w:rsid w:val="009B6227"/>
    <w:rsid w:val="009C0D3A"/>
    <w:rsid w:val="009C1904"/>
    <w:rsid w:val="009C1E34"/>
    <w:rsid w:val="009C3B2F"/>
    <w:rsid w:val="009C6C83"/>
    <w:rsid w:val="009C6CD3"/>
    <w:rsid w:val="009C7497"/>
    <w:rsid w:val="009C76B9"/>
    <w:rsid w:val="009D0DD3"/>
    <w:rsid w:val="009D4B9F"/>
    <w:rsid w:val="009D5C47"/>
    <w:rsid w:val="009E01EB"/>
    <w:rsid w:val="009E491C"/>
    <w:rsid w:val="009E61DB"/>
    <w:rsid w:val="009E701B"/>
    <w:rsid w:val="009F2B5C"/>
    <w:rsid w:val="00A04338"/>
    <w:rsid w:val="00A04BAE"/>
    <w:rsid w:val="00A054AA"/>
    <w:rsid w:val="00A120A2"/>
    <w:rsid w:val="00A1471E"/>
    <w:rsid w:val="00A1568B"/>
    <w:rsid w:val="00A2144A"/>
    <w:rsid w:val="00A21B74"/>
    <w:rsid w:val="00A22528"/>
    <w:rsid w:val="00A23246"/>
    <w:rsid w:val="00A24F33"/>
    <w:rsid w:val="00A27AE3"/>
    <w:rsid w:val="00A3038E"/>
    <w:rsid w:val="00A33E8F"/>
    <w:rsid w:val="00A3407A"/>
    <w:rsid w:val="00A35951"/>
    <w:rsid w:val="00A35FA6"/>
    <w:rsid w:val="00A365EB"/>
    <w:rsid w:val="00A413F4"/>
    <w:rsid w:val="00A41F2F"/>
    <w:rsid w:val="00A4416F"/>
    <w:rsid w:val="00A44804"/>
    <w:rsid w:val="00A51C92"/>
    <w:rsid w:val="00A5207C"/>
    <w:rsid w:val="00A53808"/>
    <w:rsid w:val="00A647BD"/>
    <w:rsid w:val="00A66215"/>
    <w:rsid w:val="00A66752"/>
    <w:rsid w:val="00A6721E"/>
    <w:rsid w:val="00A6744B"/>
    <w:rsid w:val="00A67B00"/>
    <w:rsid w:val="00A67C73"/>
    <w:rsid w:val="00A702AE"/>
    <w:rsid w:val="00A751D7"/>
    <w:rsid w:val="00A82B9C"/>
    <w:rsid w:val="00A8456F"/>
    <w:rsid w:val="00A85CFC"/>
    <w:rsid w:val="00A87670"/>
    <w:rsid w:val="00A8792B"/>
    <w:rsid w:val="00A92805"/>
    <w:rsid w:val="00A9421A"/>
    <w:rsid w:val="00AA3DE3"/>
    <w:rsid w:val="00AB1F7C"/>
    <w:rsid w:val="00AB2009"/>
    <w:rsid w:val="00AB2931"/>
    <w:rsid w:val="00AB643A"/>
    <w:rsid w:val="00AC00E4"/>
    <w:rsid w:val="00AC4B3E"/>
    <w:rsid w:val="00AD7087"/>
    <w:rsid w:val="00AE0C52"/>
    <w:rsid w:val="00AE165F"/>
    <w:rsid w:val="00AE23FD"/>
    <w:rsid w:val="00AE24BF"/>
    <w:rsid w:val="00AE4213"/>
    <w:rsid w:val="00AE5D6D"/>
    <w:rsid w:val="00B00A97"/>
    <w:rsid w:val="00B03DCC"/>
    <w:rsid w:val="00B059A5"/>
    <w:rsid w:val="00B062B6"/>
    <w:rsid w:val="00B07632"/>
    <w:rsid w:val="00B10F79"/>
    <w:rsid w:val="00B1263C"/>
    <w:rsid w:val="00B160D3"/>
    <w:rsid w:val="00B23AE1"/>
    <w:rsid w:val="00B2517D"/>
    <w:rsid w:val="00B3016E"/>
    <w:rsid w:val="00B344C3"/>
    <w:rsid w:val="00B352E1"/>
    <w:rsid w:val="00B364C3"/>
    <w:rsid w:val="00B37EAB"/>
    <w:rsid w:val="00B40B3A"/>
    <w:rsid w:val="00B437C7"/>
    <w:rsid w:val="00B470A7"/>
    <w:rsid w:val="00B47282"/>
    <w:rsid w:val="00B54FDD"/>
    <w:rsid w:val="00B55086"/>
    <w:rsid w:val="00B57471"/>
    <w:rsid w:val="00B6537B"/>
    <w:rsid w:val="00B6657F"/>
    <w:rsid w:val="00B72365"/>
    <w:rsid w:val="00B729CF"/>
    <w:rsid w:val="00B7522F"/>
    <w:rsid w:val="00B76CD5"/>
    <w:rsid w:val="00B7789A"/>
    <w:rsid w:val="00B77FBF"/>
    <w:rsid w:val="00B8011C"/>
    <w:rsid w:val="00B813AC"/>
    <w:rsid w:val="00B83BF4"/>
    <w:rsid w:val="00B9042E"/>
    <w:rsid w:val="00B90D76"/>
    <w:rsid w:val="00B93670"/>
    <w:rsid w:val="00B951AD"/>
    <w:rsid w:val="00B96F6A"/>
    <w:rsid w:val="00B97847"/>
    <w:rsid w:val="00B97D59"/>
    <w:rsid w:val="00BA1FF5"/>
    <w:rsid w:val="00BA2F85"/>
    <w:rsid w:val="00BA467A"/>
    <w:rsid w:val="00BB1CA4"/>
    <w:rsid w:val="00BB20DF"/>
    <w:rsid w:val="00BB2D46"/>
    <w:rsid w:val="00BB3092"/>
    <w:rsid w:val="00BB3E4F"/>
    <w:rsid w:val="00BB3ED3"/>
    <w:rsid w:val="00BB4408"/>
    <w:rsid w:val="00BB4E96"/>
    <w:rsid w:val="00BB542C"/>
    <w:rsid w:val="00BC62F1"/>
    <w:rsid w:val="00BD3B56"/>
    <w:rsid w:val="00BD447D"/>
    <w:rsid w:val="00BD7C02"/>
    <w:rsid w:val="00BE4E2A"/>
    <w:rsid w:val="00BE7FB2"/>
    <w:rsid w:val="00BF5E63"/>
    <w:rsid w:val="00C04D29"/>
    <w:rsid w:val="00C06FB5"/>
    <w:rsid w:val="00C072BB"/>
    <w:rsid w:val="00C07D41"/>
    <w:rsid w:val="00C121BD"/>
    <w:rsid w:val="00C13095"/>
    <w:rsid w:val="00C1459F"/>
    <w:rsid w:val="00C17488"/>
    <w:rsid w:val="00C222C0"/>
    <w:rsid w:val="00C223AA"/>
    <w:rsid w:val="00C25A74"/>
    <w:rsid w:val="00C27E39"/>
    <w:rsid w:val="00C30510"/>
    <w:rsid w:val="00C3073D"/>
    <w:rsid w:val="00C31139"/>
    <w:rsid w:val="00C40A7E"/>
    <w:rsid w:val="00C41D75"/>
    <w:rsid w:val="00C53B05"/>
    <w:rsid w:val="00C53CBA"/>
    <w:rsid w:val="00C5411C"/>
    <w:rsid w:val="00C54445"/>
    <w:rsid w:val="00C54878"/>
    <w:rsid w:val="00C5543E"/>
    <w:rsid w:val="00C566C3"/>
    <w:rsid w:val="00C569BB"/>
    <w:rsid w:val="00C6160A"/>
    <w:rsid w:val="00C675D5"/>
    <w:rsid w:val="00C745FB"/>
    <w:rsid w:val="00C75CA7"/>
    <w:rsid w:val="00C91ECF"/>
    <w:rsid w:val="00C92A7B"/>
    <w:rsid w:val="00C92DB7"/>
    <w:rsid w:val="00C93831"/>
    <w:rsid w:val="00C950BF"/>
    <w:rsid w:val="00C95D5A"/>
    <w:rsid w:val="00C95DB0"/>
    <w:rsid w:val="00C97F48"/>
    <w:rsid w:val="00CA16AC"/>
    <w:rsid w:val="00CA45E7"/>
    <w:rsid w:val="00CA5CD2"/>
    <w:rsid w:val="00CA7737"/>
    <w:rsid w:val="00CB19A5"/>
    <w:rsid w:val="00CB3ED6"/>
    <w:rsid w:val="00CB5BC6"/>
    <w:rsid w:val="00CB799B"/>
    <w:rsid w:val="00CC0F79"/>
    <w:rsid w:val="00CC177A"/>
    <w:rsid w:val="00CD0B7D"/>
    <w:rsid w:val="00CD3E59"/>
    <w:rsid w:val="00CD3F16"/>
    <w:rsid w:val="00CD4C37"/>
    <w:rsid w:val="00CD6FD3"/>
    <w:rsid w:val="00CD748A"/>
    <w:rsid w:val="00CE099A"/>
    <w:rsid w:val="00CE2F87"/>
    <w:rsid w:val="00CE42DC"/>
    <w:rsid w:val="00CE61A0"/>
    <w:rsid w:val="00CE633A"/>
    <w:rsid w:val="00CE6B52"/>
    <w:rsid w:val="00CF4333"/>
    <w:rsid w:val="00CF71D8"/>
    <w:rsid w:val="00D012CC"/>
    <w:rsid w:val="00D074A7"/>
    <w:rsid w:val="00D07ED3"/>
    <w:rsid w:val="00D10901"/>
    <w:rsid w:val="00D127A5"/>
    <w:rsid w:val="00D14AA2"/>
    <w:rsid w:val="00D22E69"/>
    <w:rsid w:val="00D2642A"/>
    <w:rsid w:val="00D26E8E"/>
    <w:rsid w:val="00D32E31"/>
    <w:rsid w:val="00D338FA"/>
    <w:rsid w:val="00D34971"/>
    <w:rsid w:val="00D426C8"/>
    <w:rsid w:val="00D50672"/>
    <w:rsid w:val="00D513E2"/>
    <w:rsid w:val="00D55793"/>
    <w:rsid w:val="00D56B43"/>
    <w:rsid w:val="00D5703F"/>
    <w:rsid w:val="00D626B7"/>
    <w:rsid w:val="00D64F03"/>
    <w:rsid w:val="00D71FF4"/>
    <w:rsid w:val="00D72E19"/>
    <w:rsid w:val="00D72EC7"/>
    <w:rsid w:val="00D81122"/>
    <w:rsid w:val="00D81667"/>
    <w:rsid w:val="00D81EAB"/>
    <w:rsid w:val="00D94D40"/>
    <w:rsid w:val="00D9554C"/>
    <w:rsid w:val="00D95704"/>
    <w:rsid w:val="00DA3CC7"/>
    <w:rsid w:val="00DA7481"/>
    <w:rsid w:val="00DB0255"/>
    <w:rsid w:val="00DB0D99"/>
    <w:rsid w:val="00DB2664"/>
    <w:rsid w:val="00DB2D3E"/>
    <w:rsid w:val="00DB7A7A"/>
    <w:rsid w:val="00DC00E6"/>
    <w:rsid w:val="00DC109E"/>
    <w:rsid w:val="00DC144B"/>
    <w:rsid w:val="00DC196F"/>
    <w:rsid w:val="00DD12E3"/>
    <w:rsid w:val="00DD5D05"/>
    <w:rsid w:val="00DD635B"/>
    <w:rsid w:val="00DD7EA0"/>
    <w:rsid w:val="00DE33EB"/>
    <w:rsid w:val="00DE47B9"/>
    <w:rsid w:val="00DE5312"/>
    <w:rsid w:val="00DE5444"/>
    <w:rsid w:val="00DE6E19"/>
    <w:rsid w:val="00DE6FAA"/>
    <w:rsid w:val="00DF1518"/>
    <w:rsid w:val="00DF32AF"/>
    <w:rsid w:val="00DF3991"/>
    <w:rsid w:val="00E02F03"/>
    <w:rsid w:val="00E10D1E"/>
    <w:rsid w:val="00E11A79"/>
    <w:rsid w:val="00E201D7"/>
    <w:rsid w:val="00E20222"/>
    <w:rsid w:val="00E210DA"/>
    <w:rsid w:val="00E22B49"/>
    <w:rsid w:val="00E23486"/>
    <w:rsid w:val="00E253A9"/>
    <w:rsid w:val="00E26DB2"/>
    <w:rsid w:val="00E30B6B"/>
    <w:rsid w:val="00E30D25"/>
    <w:rsid w:val="00E41B80"/>
    <w:rsid w:val="00E41FAC"/>
    <w:rsid w:val="00E43A47"/>
    <w:rsid w:val="00E43B67"/>
    <w:rsid w:val="00E5180A"/>
    <w:rsid w:val="00E67F28"/>
    <w:rsid w:val="00E7089F"/>
    <w:rsid w:val="00E721C7"/>
    <w:rsid w:val="00E76BB1"/>
    <w:rsid w:val="00E811DE"/>
    <w:rsid w:val="00E8120F"/>
    <w:rsid w:val="00E8412D"/>
    <w:rsid w:val="00E858E2"/>
    <w:rsid w:val="00E87A2D"/>
    <w:rsid w:val="00E91E1B"/>
    <w:rsid w:val="00E93D3E"/>
    <w:rsid w:val="00E9489D"/>
    <w:rsid w:val="00E97289"/>
    <w:rsid w:val="00EA1118"/>
    <w:rsid w:val="00EA23B7"/>
    <w:rsid w:val="00EA31A3"/>
    <w:rsid w:val="00EA57A1"/>
    <w:rsid w:val="00EA724C"/>
    <w:rsid w:val="00EA7FE8"/>
    <w:rsid w:val="00EB2837"/>
    <w:rsid w:val="00EC58C6"/>
    <w:rsid w:val="00EC6223"/>
    <w:rsid w:val="00ED0686"/>
    <w:rsid w:val="00ED0D33"/>
    <w:rsid w:val="00ED2BAF"/>
    <w:rsid w:val="00ED47AD"/>
    <w:rsid w:val="00ED60D2"/>
    <w:rsid w:val="00ED6B7D"/>
    <w:rsid w:val="00ED7228"/>
    <w:rsid w:val="00EE0739"/>
    <w:rsid w:val="00EE30AE"/>
    <w:rsid w:val="00EE3760"/>
    <w:rsid w:val="00EE537C"/>
    <w:rsid w:val="00EE64B7"/>
    <w:rsid w:val="00EE6571"/>
    <w:rsid w:val="00EE68BD"/>
    <w:rsid w:val="00EE71BE"/>
    <w:rsid w:val="00EE71DF"/>
    <w:rsid w:val="00EE777E"/>
    <w:rsid w:val="00EF05AE"/>
    <w:rsid w:val="00EF0C1C"/>
    <w:rsid w:val="00EF18F9"/>
    <w:rsid w:val="00EF3D14"/>
    <w:rsid w:val="00EF6616"/>
    <w:rsid w:val="00EF6673"/>
    <w:rsid w:val="00EF70EF"/>
    <w:rsid w:val="00F006FA"/>
    <w:rsid w:val="00F01762"/>
    <w:rsid w:val="00F05A80"/>
    <w:rsid w:val="00F06DA0"/>
    <w:rsid w:val="00F073BE"/>
    <w:rsid w:val="00F076A0"/>
    <w:rsid w:val="00F1065B"/>
    <w:rsid w:val="00F11509"/>
    <w:rsid w:val="00F13B08"/>
    <w:rsid w:val="00F14CF4"/>
    <w:rsid w:val="00F14FC8"/>
    <w:rsid w:val="00F16DE2"/>
    <w:rsid w:val="00F23FA0"/>
    <w:rsid w:val="00F258F2"/>
    <w:rsid w:val="00F273A2"/>
    <w:rsid w:val="00F27A96"/>
    <w:rsid w:val="00F33136"/>
    <w:rsid w:val="00F41EB0"/>
    <w:rsid w:val="00F4394E"/>
    <w:rsid w:val="00F52BD2"/>
    <w:rsid w:val="00F52BF5"/>
    <w:rsid w:val="00F53A71"/>
    <w:rsid w:val="00F56BC4"/>
    <w:rsid w:val="00F62F31"/>
    <w:rsid w:val="00F63A73"/>
    <w:rsid w:val="00F6485F"/>
    <w:rsid w:val="00F64C52"/>
    <w:rsid w:val="00F67711"/>
    <w:rsid w:val="00F70418"/>
    <w:rsid w:val="00F70FCC"/>
    <w:rsid w:val="00F710CB"/>
    <w:rsid w:val="00F74DFB"/>
    <w:rsid w:val="00F755CB"/>
    <w:rsid w:val="00F77E01"/>
    <w:rsid w:val="00F80009"/>
    <w:rsid w:val="00F82FF3"/>
    <w:rsid w:val="00F836BF"/>
    <w:rsid w:val="00F84409"/>
    <w:rsid w:val="00F84AA1"/>
    <w:rsid w:val="00F86E1D"/>
    <w:rsid w:val="00F9682C"/>
    <w:rsid w:val="00F978EA"/>
    <w:rsid w:val="00FA79EC"/>
    <w:rsid w:val="00FB6A21"/>
    <w:rsid w:val="00FB7C52"/>
    <w:rsid w:val="00FC103D"/>
    <w:rsid w:val="00FC314D"/>
    <w:rsid w:val="00FC569B"/>
    <w:rsid w:val="00FC73BF"/>
    <w:rsid w:val="00FD1747"/>
    <w:rsid w:val="00FD31BE"/>
    <w:rsid w:val="00FD7AE8"/>
    <w:rsid w:val="00FD7DB5"/>
    <w:rsid w:val="00FE22F1"/>
    <w:rsid w:val="00FE662C"/>
    <w:rsid w:val="00FF113C"/>
    <w:rsid w:val="00FF29FA"/>
    <w:rsid w:val="00FF2B70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98207"/>
  <w15:docId w15:val="{E9B057FA-D4E2-46FC-B173-3F0F6401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Pr>
      <w:rFonts w:ascii="Times New Roman" w:hAnsi="Times New Roman"/>
    </w:rPr>
  </w:style>
  <w:style w:type="paragraph" w:customStyle="1" w:styleId="Committee">
    <w:name w:val="Committee"/>
    <w:basedOn w:val="Normal"/>
    <w:pPr>
      <w:jc w:val="center"/>
    </w:pPr>
    <w:rPr>
      <w:rFonts w:ascii="Times New Roman" w:hAnsi="Times New Roman"/>
      <w:b/>
      <w:bCs/>
      <w:caps/>
    </w:rPr>
  </w:style>
  <w:style w:type="character" w:styleId="Hyperlink">
    <w:name w:val="Hyperlink"/>
    <w:basedOn w:val="DefaultParagraphFont"/>
    <w:semiHidden/>
    <w:rPr>
      <w:rFonts w:ascii="Arial" w:hAnsi="Arial"/>
      <w:b/>
      <w:color w:val="0000FF"/>
      <w:sz w:val="22"/>
      <w:u w:val="single" w:color="0000FF"/>
    </w:rPr>
  </w:style>
  <w:style w:type="paragraph" w:customStyle="1" w:styleId="Subhead1">
    <w:name w:val="Subhead1"/>
    <w:basedOn w:val="Normal"/>
    <w:pPr>
      <w:keepNext/>
      <w:spacing w:before="240" w:after="60"/>
      <w:outlineLvl w:val="1"/>
    </w:pPr>
    <w:rPr>
      <w:rFonts w:ascii="Times New Roman" w:hAnsi="Times New Roman"/>
      <w:b/>
      <w:i/>
      <w:color w:val="0000FF"/>
      <w:sz w:val="32"/>
      <w:szCs w:val="20"/>
      <w:lang w:bidi="he-IL"/>
    </w:rPr>
  </w:style>
  <w:style w:type="paragraph" w:customStyle="1" w:styleId="Level1">
    <w:name w:val="Level 1"/>
    <w:basedOn w:val="Normal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pPr>
      <w:ind w:left="1440"/>
    </w:pPr>
  </w:style>
  <w:style w:type="paragraph" w:customStyle="1" w:styleId="Level2a">
    <w:name w:val="Level 2a"/>
    <w:basedOn w:val="Normal"/>
    <w:pPr>
      <w:tabs>
        <w:tab w:val="left" w:pos="1440"/>
      </w:tabs>
      <w:ind w:left="1440" w:hanging="720"/>
    </w:pPr>
  </w:style>
  <w:style w:type="paragraph" w:styleId="ListBullet4">
    <w:name w:val="List Bullet 4"/>
    <w:basedOn w:val="Normal"/>
    <w:autoRedefine/>
    <w:semiHidden/>
    <w:pPr>
      <w:numPr>
        <w:numId w:val="2"/>
      </w:numPr>
    </w:pPr>
  </w:style>
  <w:style w:type="paragraph" w:customStyle="1" w:styleId="Members">
    <w:name w:val="Members"/>
    <w:basedOn w:val="Committee"/>
    <w:rPr>
      <w:b w:val="0"/>
      <w:bCs w:val="0"/>
      <w:caps w:val="0"/>
    </w:rPr>
  </w:style>
  <w:style w:type="paragraph" w:customStyle="1" w:styleId="PolicyTitle">
    <w:name w:val="Policy Title"/>
    <w:basedOn w:val="Normal"/>
    <w:pPr>
      <w:numPr>
        <w:numId w:val="6"/>
      </w:numPr>
      <w:spacing w:after="240"/>
    </w:pPr>
    <w:rPr>
      <w:rFonts w:ascii="Times New Roman" w:hAnsi="Times New Roman"/>
    </w:rPr>
  </w:style>
  <w:style w:type="paragraph" w:customStyle="1" w:styleId="Rationale">
    <w:name w:val="Rationale"/>
    <w:basedOn w:val="Normal"/>
    <w:pPr>
      <w:spacing w:after="240"/>
      <w:ind w:left="720"/>
    </w:pPr>
    <w:rPr>
      <w:rFonts w:ascii="Times New Roman" w:hAnsi="Times New Roman"/>
      <w:i/>
      <w:iCs/>
    </w:rPr>
  </w:style>
  <w:style w:type="paragraph" w:customStyle="1" w:styleId="SectionHeading">
    <w:name w:val="Section Heading"/>
    <w:basedOn w:val="Normal"/>
    <w:rPr>
      <w:rFonts w:ascii="Times New Roman" w:hAnsi="Times New Roman"/>
      <w:b/>
      <w:bCs/>
      <w:caps/>
      <w:u w:val="single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rFonts w:ascii="Times New Roman" w:hAnsi="Times New Roman"/>
    </w:rPr>
  </w:style>
  <w:style w:type="paragraph" w:customStyle="1" w:styleId="ListNumber1">
    <w:name w:val="List Number 1"/>
    <w:basedOn w:val="ListNumber2"/>
    <w:pPr>
      <w:numPr>
        <w:numId w:val="3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NumberItems">
    <w:name w:val="Number Items"/>
    <w:basedOn w:val="ListNumber"/>
    <w:pPr>
      <w:tabs>
        <w:tab w:val="clear" w:pos="360"/>
        <w:tab w:val="num" w:pos="720"/>
      </w:tabs>
      <w:ind w:left="720" w:hanging="720"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9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E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69A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9AF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66726"/>
    <w:rPr>
      <w:color w:val="800080" w:themeColor="followedHyperlink"/>
      <w:u w:val="single"/>
    </w:rPr>
  </w:style>
  <w:style w:type="paragraph" w:customStyle="1" w:styleId="Default">
    <w:name w:val="Default"/>
    <w:rsid w:val="001B0D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92A7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40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A3CC7"/>
    <w:rPr>
      <w:b/>
      <w:bCs/>
    </w:rPr>
  </w:style>
  <w:style w:type="paragraph" w:customStyle="1" w:styleId="Body">
    <w:name w:val="Body"/>
    <w:rsid w:val="00DD12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Strikethrough">
    <w:name w:val="Strikethrough"/>
    <w:rsid w:val="00DD12E3"/>
    <w:rPr>
      <w:strike/>
      <w:dstrike w:val="0"/>
      <w:lang w:val="en-US"/>
    </w:rPr>
  </w:style>
  <w:style w:type="paragraph" w:customStyle="1" w:styleId="BodyA">
    <w:name w:val="Body A"/>
    <w:rsid w:val="00CF43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Brown\Documents\School%20Safety\From%20Alva\Templates%20for%20State%20Council\Committe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cdde2-1c59-4031-9131-f3c0821fc91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4084-0F0C-4C81-BE00-795D791A80CB}"/>
</file>

<file path=customXml/itemProps2.xml><?xml version="1.0" encoding="utf-8"?>
<ds:datastoreItem xmlns:ds="http://schemas.openxmlformats.org/officeDocument/2006/customXml" ds:itemID="{936BC906-0502-4F83-BA3B-070BF0CC6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9D753-B991-4C04-8747-5F703E28131B}">
  <ds:schemaRefs>
    <ds:schemaRef ds:uri="http://schemas.microsoft.com/office/2006/metadata/properties"/>
    <ds:schemaRef ds:uri="http://schemas.microsoft.com/office/infopath/2007/PartnerControls"/>
    <ds:schemaRef ds:uri="466373c3-1045-4e8c-92cb-e3f3030536c3"/>
  </ds:schemaRefs>
</ds:datastoreItem>
</file>

<file path=customXml/itemProps4.xml><?xml version="1.0" encoding="utf-8"?>
<ds:datastoreItem xmlns:ds="http://schemas.openxmlformats.org/officeDocument/2006/customXml" ds:itemID="{6964A060-A9FD-400D-86BC-CE96BAF0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Report.dotx</Template>
  <TotalTime>125</TotalTime>
  <Pages>2</Pages>
  <Words>620</Words>
  <Characters>3527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CTA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creator>CTA</dc:creator>
  <cp:lastModifiedBy>Fallorina, Gil</cp:lastModifiedBy>
  <cp:revision>82</cp:revision>
  <dcterms:created xsi:type="dcterms:W3CDTF">2020-06-03T22:16:00Z</dcterms:created>
  <dcterms:modified xsi:type="dcterms:W3CDTF">2020-06-04T17:21:00Z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Order">
    <vt:r8>24259800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axKeyword">
    <vt:lpwstr/>
  </property>
</Properties>
</file>