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2B5CE" w14:textId="77777777" w:rsidR="00CE6B52" w:rsidRDefault="00DF0D9C">
      <w:pPr>
        <w:pStyle w:val="Committee"/>
        <w:outlineLvl w:val="0"/>
      </w:pPr>
      <w:r>
        <w:t>Negotiations</w:t>
      </w:r>
      <w:r w:rsidR="0046213E">
        <w:fldChar w:fldCharType="begin"/>
      </w:r>
      <w:r w:rsidR="0046213E">
        <w:instrText xml:space="preserve"> ASK FileNameValue "Click on FILE, SAVE AS and enter filename using Committee's initials and current Council date." \* MERGEFORMAT </w:instrText>
      </w:r>
      <w:r w:rsidR="0046213E">
        <w:fldChar w:fldCharType="end"/>
      </w:r>
      <w:r w:rsidR="0046213E">
        <w:fldChar w:fldCharType="begin"/>
      </w:r>
      <w:r w:rsidR="0046213E">
        <w:instrText xml:space="preserve"> ASK PageNumberLetter "Double-click on footer and enter LETTER assigned to Committee for current Council meeting." \* MERGEFORMAT </w:instrText>
      </w:r>
      <w:r w:rsidR="0046213E">
        <w:fldChar w:fldCharType="end"/>
      </w:r>
      <w:r w:rsidR="0046213E">
        <w:t xml:space="preserve"> COMMITTEE</w:t>
      </w:r>
    </w:p>
    <w:p w14:paraId="11D463EF" w14:textId="68283204" w:rsidR="00CE6B52" w:rsidRDefault="00525AA8" w:rsidP="00AB6E73">
      <w:pPr>
        <w:pStyle w:val="Members"/>
      </w:pPr>
      <w:r>
        <w:t>Kyna Collins</w:t>
      </w:r>
      <w:r w:rsidR="0046213E">
        <w:t>, Chairperson</w:t>
      </w:r>
    </w:p>
    <w:p w14:paraId="0FC40B5E" w14:textId="00BB37B3" w:rsidR="00891157" w:rsidRDefault="00891157" w:rsidP="00AB6E73">
      <w:pPr>
        <w:pStyle w:val="Members"/>
      </w:pPr>
      <w:r>
        <w:t xml:space="preserve">John </w:t>
      </w:r>
      <w:proofErr w:type="spellStart"/>
      <w:r>
        <w:t>Havard</w:t>
      </w:r>
      <w:proofErr w:type="spellEnd"/>
      <w:r>
        <w:t>, Vice-Chairperson</w:t>
      </w:r>
    </w:p>
    <w:p w14:paraId="1C0A7B3A" w14:textId="77777777" w:rsidR="003401AC" w:rsidRPr="008042D1" w:rsidRDefault="00627AF3" w:rsidP="003401AC">
      <w:pPr>
        <w:pStyle w:val="Members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>
        <w:t>Andrea Clarke</w:t>
      </w:r>
      <w:r w:rsidR="003401AC" w:rsidRPr="008042D1">
        <w:t>, Recorder</w:t>
      </w:r>
    </w:p>
    <w:p w14:paraId="59262AC6" w14:textId="0A717731" w:rsidR="00CE6B52" w:rsidRDefault="00525AA8">
      <w:pPr>
        <w:pStyle w:val="Members"/>
        <w:outlineLvl w:val="0"/>
      </w:pPr>
      <w:r>
        <w:t>Jessie Aguilar</w:t>
      </w:r>
      <w:r w:rsidR="0046213E">
        <w:t>, Board Liaison</w:t>
      </w:r>
    </w:p>
    <w:p w14:paraId="2843CB71" w14:textId="77777777" w:rsidR="00CE6B52" w:rsidRDefault="00DF0D9C">
      <w:pPr>
        <w:pStyle w:val="Members"/>
        <w:outlineLvl w:val="0"/>
      </w:pPr>
      <w:r>
        <w:t>Vern Gates</w:t>
      </w:r>
      <w:r w:rsidR="0046213E">
        <w:t>, Consultant</w:t>
      </w:r>
    </w:p>
    <w:p w14:paraId="4BE07BE7" w14:textId="77777777" w:rsidR="00CE6B52" w:rsidRDefault="00362F65">
      <w:pPr>
        <w:pStyle w:val="Members"/>
        <w:outlineLvl w:val="0"/>
      </w:pPr>
      <w:r>
        <w:t>Brian Breslin</w:t>
      </w:r>
      <w:r w:rsidR="0046213E">
        <w:t>, Consultant</w:t>
      </w:r>
    </w:p>
    <w:p w14:paraId="7DFE1C30" w14:textId="77777777" w:rsidR="00B82281" w:rsidRDefault="00B82281">
      <w:pPr>
        <w:pStyle w:val="Members"/>
        <w:outlineLvl w:val="0"/>
      </w:pPr>
      <w:r>
        <w:t>Seth Bramble, Legislative Advocate</w:t>
      </w:r>
    </w:p>
    <w:p w14:paraId="188C6463" w14:textId="77777777" w:rsidR="00CE6B52" w:rsidRDefault="00CE6B52">
      <w:pPr>
        <w:pStyle w:val="Date"/>
      </w:pPr>
    </w:p>
    <w:p w14:paraId="5CF3E2AF" w14:textId="77777777" w:rsidR="00CE6B52" w:rsidRDefault="0046213E">
      <w:pPr>
        <w:pStyle w:val="SectionHeading"/>
        <w:outlineLvl w:val="0"/>
        <w:rPr>
          <w:b w:val="0"/>
          <w:bCs w:val="0"/>
          <w:caps w:val="0"/>
          <w:u w:val="none"/>
        </w:rPr>
      </w:pPr>
      <w:r>
        <w:t>MAJOR POLICY</w:t>
      </w:r>
      <w:r w:rsidR="00721B7F">
        <w:rPr>
          <w:b w:val="0"/>
          <w:bCs w:val="0"/>
          <w:u w:val="none"/>
        </w:rPr>
        <w:t xml:space="preserve"> </w:t>
      </w:r>
      <w:r w:rsidR="00F40A56" w:rsidRPr="007277BA">
        <w:rPr>
          <w:b w:val="0"/>
          <w:bCs w:val="0"/>
          <w:u w:val="none"/>
        </w:rPr>
        <w:t xml:space="preserve">– </w:t>
      </w:r>
      <w:r w:rsidR="00F40A56" w:rsidRPr="007277BA">
        <w:rPr>
          <w:b w:val="0"/>
          <w:bCs w:val="0"/>
          <w:caps w:val="0"/>
          <w:u w:val="none"/>
        </w:rPr>
        <w:t>Immediate Action (2/3</w:t>
      </w:r>
      <w:r w:rsidR="00F40A56" w:rsidRPr="007277BA">
        <w:rPr>
          <w:b w:val="0"/>
          <w:bCs w:val="0"/>
          <w:caps w:val="0"/>
          <w:u w:val="none"/>
          <w:vertAlign w:val="superscript"/>
        </w:rPr>
        <w:t>rd</w:t>
      </w:r>
      <w:r w:rsidR="00F40A56" w:rsidRPr="007277BA">
        <w:rPr>
          <w:b w:val="0"/>
          <w:bCs w:val="0"/>
          <w:caps w:val="0"/>
          <w:u w:val="none"/>
        </w:rPr>
        <w:t xml:space="preserve"> Vote Required)</w:t>
      </w:r>
    </w:p>
    <w:p w14:paraId="134C40AC" w14:textId="77777777" w:rsidR="00222AAC" w:rsidRDefault="00222AAC" w:rsidP="00394373">
      <w:pPr>
        <w:pStyle w:val="SectionHeading"/>
        <w:ind w:left="720"/>
        <w:outlineLvl w:val="0"/>
        <w:rPr>
          <w:b w:val="0"/>
          <w:bCs w:val="0"/>
          <w:caps w:val="0"/>
          <w:u w:val="none"/>
        </w:rPr>
      </w:pPr>
    </w:p>
    <w:p w14:paraId="62F1C500" w14:textId="3B88165B" w:rsidR="0029711D" w:rsidRDefault="00371B18" w:rsidP="00E031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2E65C9E1" w14:textId="77777777" w:rsidR="00371B18" w:rsidRDefault="00371B18" w:rsidP="00E03106">
      <w:pPr>
        <w:pStyle w:val="Default"/>
        <w:rPr>
          <w:sz w:val="22"/>
          <w:szCs w:val="22"/>
        </w:rPr>
      </w:pPr>
    </w:p>
    <w:p w14:paraId="701F72EE" w14:textId="77777777" w:rsidR="00841E68" w:rsidRDefault="00841E68" w:rsidP="00841E68">
      <w:pPr>
        <w:pStyle w:val="SectionHeading"/>
        <w:rPr>
          <w:b w:val="0"/>
          <w:bCs w:val="0"/>
          <w:caps w:val="0"/>
          <w:u w:val="none"/>
        </w:rPr>
      </w:pPr>
      <w:r>
        <w:t>Major policy</w:t>
      </w:r>
      <w:r>
        <w:rPr>
          <w:b w:val="0"/>
          <w:bCs w:val="0"/>
          <w:u w:val="none"/>
        </w:rPr>
        <w:t xml:space="preserve"> – </w:t>
      </w:r>
      <w:r>
        <w:rPr>
          <w:b w:val="0"/>
          <w:bCs w:val="0"/>
          <w:caps w:val="0"/>
          <w:u w:val="none"/>
        </w:rPr>
        <w:t>First Reading</w:t>
      </w:r>
    </w:p>
    <w:p w14:paraId="0188FDD0" w14:textId="6685688F" w:rsidR="00362F65" w:rsidRDefault="00362F65" w:rsidP="00841E68">
      <w:pPr>
        <w:pStyle w:val="SectionHeading"/>
        <w:rPr>
          <w:b w:val="0"/>
          <w:bCs w:val="0"/>
          <w:caps w:val="0"/>
          <w:u w:val="none"/>
        </w:rPr>
      </w:pPr>
    </w:p>
    <w:p w14:paraId="19AEDF71" w14:textId="1F1D6669" w:rsidR="001B26EA" w:rsidRDefault="00A8603B">
      <w:pPr>
        <w:pStyle w:val="SectionHeading"/>
        <w:rPr>
          <w:b w:val="0"/>
          <w:u w:val="none"/>
        </w:rPr>
      </w:pPr>
      <w:r>
        <w:rPr>
          <w:b w:val="0"/>
          <w:u w:val="none"/>
        </w:rPr>
        <w:t>NONE</w:t>
      </w:r>
    </w:p>
    <w:p w14:paraId="45EE84BD" w14:textId="77777777" w:rsidR="00A8603B" w:rsidRPr="00A8603B" w:rsidRDefault="00A8603B">
      <w:pPr>
        <w:pStyle w:val="SectionHeading"/>
        <w:rPr>
          <w:b w:val="0"/>
          <w:u w:val="none"/>
        </w:rPr>
      </w:pPr>
    </w:p>
    <w:p w14:paraId="64BEC465" w14:textId="77777777" w:rsidR="00CE6B52" w:rsidRDefault="0046213E">
      <w:pPr>
        <w:pStyle w:val="SectionHeading"/>
        <w:rPr>
          <w:b w:val="0"/>
          <w:bCs w:val="0"/>
          <w:caps w:val="0"/>
          <w:u w:val="none"/>
        </w:rPr>
      </w:pPr>
      <w:r>
        <w:t>Major policy</w:t>
      </w:r>
      <w:r>
        <w:rPr>
          <w:b w:val="0"/>
          <w:bCs w:val="0"/>
          <w:u w:val="none"/>
        </w:rPr>
        <w:t xml:space="preserve"> – </w:t>
      </w:r>
      <w:r w:rsidR="00841E68">
        <w:rPr>
          <w:b w:val="0"/>
          <w:bCs w:val="0"/>
          <w:caps w:val="0"/>
          <w:u w:val="none"/>
        </w:rPr>
        <w:t>Second</w:t>
      </w:r>
      <w:r w:rsidR="00447681">
        <w:rPr>
          <w:b w:val="0"/>
          <w:bCs w:val="0"/>
          <w:caps w:val="0"/>
          <w:u w:val="none"/>
        </w:rPr>
        <w:t xml:space="preserve"> Reading</w:t>
      </w:r>
    </w:p>
    <w:p w14:paraId="05814870" w14:textId="77777777" w:rsidR="009B6832" w:rsidRDefault="009B6832">
      <w:pPr>
        <w:pStyle w:val="SectionHeading"/>
        <w:rPr>
          <w:b w:val="0"/>
          <w:bCs w:val="0"/>
          <w:caps w:val="0"/>
          <w:u w:val="none"/>
        </w:rPr>
      </w:pPr>
    </w:p>
    <w:p w14:paraId="4BC499D3" w14:textId="5254F0E0" w:rsidR="007D7F3D" w:rsidRPr="00196076" w:rsidRDefault="006A5A03" w:rsidP="003E3AA3">
      <w:pPr>
        <w:pStyle w:val="SectionHeading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NONE</w:t>
      </w:r>
    </w:p>
    <w:p w14:paraId="504E02C7" w14:textId="77777777" w:rsidR="009B6832" w:rsidRDefault="009B6832">
      <w:pPr>
        <w:pStyle w:val="SectionHeading"/>
        <w:rPr>
          <w:b w:val="0"/>
          <w:bCs w:val="0"/>
          <w:caps w:val="0"/>
          <w:u w:val="none"/>
        </w:rPr>
      </w:pPr>
    </w:p>
    <w:p w14:paraId="5BCD5EF0" w14:textId="77777777" w:rsidR="00CE6B52" w:rsidRDefault="0046213E">
      <w:pPr>
        <w:pStyle w:val="SectionHeading"/>
        <w:outlineLvl w:val="0"/>
      </w:pPr>
      <w:r>
        <w:t>other items for immediate action</w:t>
      </w:r>
    </w:p>
    <w:p w14:paraId="70C00470" w14:textId="77777777" w:rsidR="00FE0F38" w:rsidRDefault="00FE0F38">
      <w:pPr>
        <w:pStyle w:val="SectionHeading"/>
        <w:outlineLvl w:val="0"/>
      </w:pPr>
    </w:p>
    <w:p w14:paraId="136A395C" w14:textId="77777777" w:rsidR="00A8603B" w:rsidRPr="00C83B59" w:rsidRDefault="00A8603B" w:rsidP="00371B18">
      <w:pPr>
        <w:rPr>
          <w:rFonts w:ascii="Times New Roman" w:hAnsi="Times New Roman"/>
        </w:rPr>
      </w:pPr>
    </w:p>
    <w:p w14:paraId="400E7AE7" w14:textId="77777777" w:rsidR="00CE6B52" w:rsidRDefault="0046213E">
      <w:pPr>
        <w:pStyle w:val="SectionHeading"/>
        <w:outlineLvl w:val="0"/>
      </w:pPr>
      <w:r>
        <w:t>referrals to the board of directors</w:t>
      </w:r>
    </w:p>
    <w:p w14:paraId="068DCD5B" w14:textId="77777777" w:rsidR="00CE6B52" w:rsidRDefault="00CE6B52"/>
    <w:p w14:paraId="090BE2F2" w14:textId="77777777" w:rsidR="009B6832" w:rsidRDefault="00A43633" w:rsidP="00A43633">
      <w:pPr>
        <w:pStyle w:val="PolicyTitle"/>
        <w:numPr>
          <w:ilvl w:val="0"/>
          <w:numId w:val="0"/>
        </w:numPr>
        <w:ind w:left="720" w:hanging="720"/>
      </w:pPr>
      <w:r>
        <w:t>NONE</w:t>
      </w:r>
    </w:p>
    <w:p w14:paraId="0147639C" w14:textId="65D93E72" w:rsidR="00B44C82" w:rsidRPr="00C83B59" w:rsidRDefault="0046213E" w:rsidP="00C83B59">
      <w:pPr>
        <w:pStyle w:val="SectionHeading"/>
        <w:outlineLvl w:val="0"/>
      </w:pPr>
      <w:r>
        <w:t>matters pending</w:t>
      </w:r>
    </w:p>
    <w:p w14:paraId="77D81DCF" w14:textId="352C98FA" w:rsidR="00B54CDB" w:rsidRDefault="00B54CDB" w:rsidP="003E3AA3">
      <w:pPr>
        <w:rPr>
          <w:rFonts w:ascii="Times New Roman" w:hAnsi="Times New Roman"/>
        </w:rPr>
      </w:pPr>
    </w:p>
    <w:p w14:paraId="523F3908" w14:textId="3892E80E" w:rsidR="00C83B59" w:rsidRPr="00B44C82" w:rsidRDefault="00C83B59" w:rsidP="003E3AA3">
      <w:pPr>
        <w:rPr>
          <w:rFonts w:ascii="Times New Roman" w:hAnsi="Times New Roman"/>
        </w:rPr>
      </w:pPr>
      <w:r>
        <w:rPr>
          <w:rFonts w:ascii="Times New Roman" w:hAnsi="Times New Roman"/>
        </w:rPr>
        <w:t>NONE</w:t>
      </w:r>
    </w:p>
    <w:p w14:paraId="38FC8FE7" w14:textId="77777777" w:rsidR="003E3AA3" w:rsidRDefault="003E3AA3"/>
    <w:p w14:paraId="4C295494" w14:textId="77777777" w:rsidR="00CE6B52" w:rsidRDefault="0046213E">
      <w:pPr>
        <w:pStyle w:val="SectionHeading"/>
        <w:outlineLvl w:val="0"/>
      </w:pPr>
      <w:r>
        <w:t>informational items</w:t>
      </w:r>
    </w:p>
    <w:p w14:paraId="689E8C6D" w14:textId="77777777" w:rsidR="00963575" w:rsidRDefault="00963575" w:rsidP="00991683">
      <w:pPr>
        <w:pStyle w:val="NumberItems"/>
        <w:tabs>
          <w:tab w:val="clear" w:pos="720"/>
        </w:tabs>
        <w:ind w:left="0" w:firstLine="0"/>
      </w:pPr>
    </w:p>
    <w:p w14:paraId="23BB3E26" w14:textId="614BFC5D" w:rsidR="00EA1E67" w:rsidRDefault="00EA1E67" w:rsidP="007567AC">
      <w:pPr>
        <w:pStyle w:val="NumberItems"/>
        <w:tabs>
          <w:tab w:val="clear" w:pos="720"/>
        </w:tabs>
        <w:ind w:left="0" w:firstLine="0"/>
      </w:pPr>
    </w:p>
    <w:p w14:paraId="61C8C68A" w14:textId="3DB56EFB" w:rsidR="007567AC" w:rsidRDefault="00EA1E67" w:rsidP="007567AC">
      <w:pPr>
        <w:pStyle w:val="NumberItems"/>
        <w:numPr>
          <w:ilvl w:val="0"/>
          <w:numId w:val="31"/>
        </w:numPr>
      </w:pPr>
      <w:r>
        <w:t xml:space="preserve">The committee elected the following committee officers: </w:t>
      </w:r>
      <w:r w:rsidR="00EC08D8">
        <w:t xml:space="preserve">Kyna Collins. Chairperson, John </w:t>
      </w:r>
      <w:proofErr w:type="spellStart"/>
      <w:r w:rsidR="00EC08D8">
        <w:t>Havard</w:t>
      </w:r>
      <w:proofErr w:type="spellEnd"/>
      <w:r w:rsidR="00EC08D8">
        <w:t>, Vice-Cha</w:t>
      </w:r>
      <w:r w:rsidR="007567AC">
        <w:t>ir</w:t>
      </w:r>
      <w:r w:rsidR="00EC08D8">
        <w:t xml:space="preserve">person, Andrea Clarke, Recorder. </w:t>
      </w:r>
      <w:r w:rsidR="009B1548">
        <w:t xml:space="preserve">Congratulation to all! </w:t>
      </w:r>
    </w:p>
    <w:p w14:paraId="5E5CCE94" w14:textId="77777777" w:rsidR="009B1548" w:rsidRDefault="009B1548" w:rsidP="009B1548">
      <w:pPr>
        <w:pStyle w:val="NumberItems"/>
        <w:tabs>
          <w:tab w:val="clear" w:pos="720"/>
        </w:tabs>
        <w:ind w:firstLine="0"/>
      </w:pPr>
    </w:p>
    <w:p w14:paraId="6614BB18" w14:textId="59BFAB07" w:rsidR="009B1548" w:rsidRDefault="009B1548" w:rsidP="00EA1E67">
      <w:pPr>
        <w:pStyle w:val="NumberItems"/>
        <w:numPr>
          <w:ilvl w:val="0"/>
          <w:numId w:val="31"/>
        </w:numPr>
      </w:pPr>
      <w:r>
        <w:t>T</w:t>
      </w:r>
      <w:r w:rsidR="007567AC">
        <w:t>he committee thanks our outgoing members for their dedicated service.</w:t>
      </w:r>
    </w:p>
    <w:p w14:paraId="0E7281FB" w14:textId="77777777" w:rsidR="007567AC" w:rsidRDefault="007567AC" w:rsidP="007567AC">
      <w:pPr>
        <w:pStyle w:val="ListParagraph"/>
      </w:pPr>
    </w:p>
    <w:p w14:paraId="29110ED3" w14:textId="30102A4A" w:rsidR="007567AC" w:rsidRDefault="007567AC" w:rsidP="007567AC">
      <w:pPr>
        <w:pStyle w:val="NumberItems"/>
        <w:numPr>
          <w:ilvl w:val="0"/>
          <w:numId w:val="31"/>
        </w:numPr>
        <w:rPr>
          <w:lang w:val="en"/>
        </w:rPr>
      </w:pPr>
      <w:r>
        <w:t>Committee members reviewed our legislative positions taken since the January in-person State Council.</w:t>
      </w:r>
    </w:p>
    <w:p w14:paraId="017E5CC6" w14:textId="77777777" w:rsidR="007567AC" w:rsidRDefault="007567AC" w:rsidP="007567AC">
      <w:pPr>
        <w:pStyle w:val="ListParagraph"/>
        <w:rPr>
          <w:lang w:val="en"/>
        </w:rPr>
      </w:pPr>
    </w:p>
    <w:p w14:paraId="167AB778" w14:textId="6AFD0BA3" w:rsidR="00EE23CC" w:rsidRPr="007567AC" w:rsidRDefault="007567AC" w:rsidP="007567AC">
      <w:pPr>
        <w:pStyle w:val="NumberItems"/>
        <w:numPr>
          <w:ilvl w:val="0"/>
          <w:numId w:val="31"/>
        </w:numPr>
        <w:rPr>
          <w:lang w:val="en"/>
        </w:rPr>
      </w:pPr>
      <w:r w:rsidRPr="007567AC">
        <w:rPr>
          <w:lang w:val="en"/>
        </w:rPr>
        <w:t xml:space="preserve">The committee adjourned with a moment of silence to honor George Floyd, Ahmad Arbury, Breonna Taylor, and all other lives lost in the continuing struggle for human and civil rights. </w:t>
      </w:r>
    </w:p>
    <w:sectPr w:rsidR="00EE23CC" w:rsidRPr="007567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3AF7E" w14:textId="77777777" w:rsidR="00974584" w:rsidRDefault="00974584">
      <w:r>
        <w:separator/>
      </w:r>
    </w:p>
  </w:endnote>
  <w:endnote w:type="continuationSeparator" w:id="0">
    <w:p w14:paraId="2D51A354" w14:textId="77777777" w:rsidR="00974584" w:rsidRDefault="0097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1A22C" w14:textId="77777777" w:rsidR="00734F1E" w:rsidRDefault="00734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85884" w14:textId="6FFFDB35" w:rsidR="00CE6B52" w:rsidRDefault="00CE6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DF554" w14:textId="77777777" w:rsidR="00734F1E" w:rsidRDefault="00734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97930" w14:textId="77777777" w:rsidR="00974584" w:rsidRDefault="00974584">
      <w:r>
        <w:separator/>
      </w:r>
    </w:p>
  </w:footnote>
  <w:footnote w:type="continuationSeparator" w:id="0">
    <w:p w14:paraId="4C8C4BE9" w14:textId="77777777" w:rsidR="00974584" w:rsidRDefault="0097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0165" w14:textId="77777777" w:rsidR="00734F1E" w:rsidRDefault="00734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5548D" w14:textId="77777777" w:rsidR="00734F1E" w:rsidRDefault="00734F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0395B" w14:textId="77777777" w:rsidR="00734F1E" w:rsidRDefault="00734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4A4E0BE4"/>
    <w:lvl w:ilvl="0">
      <w:start w:val="1"/>
      <w:numFmt w:val="decimal"/>
      <w:pStyle w:val="ListNumber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7940EFEC"/>
    <w:lvl w:ilvl="0">
      <w:start w:val="1"/>
      <w:numFmt w:val="bullet"/>
      <w:pStyle w:val="ListBullet4"/>
      <w:lvlText w:val="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</w:abstractNum>
  <w:abstractNum w:abstractNumId="2" w15:restartNumberingAfterBreak="0">
    <w:nsid w:val="FFFFFF88"/>
    <w:multiLevelType w:val="singleLevel"/>
    <w:tmpl w:val="0504E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D97BB7"/>
    <w:multiLevelType w:val="hybridMultilevel"/>
    <w:tmpl w:val="6FE647E0"/>
    <w:lvl w:ilvl="0" w:tplc="F2704A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2B1B"/>
    <w:multiLevelType w:val="hybridMultilevel"/>
    <w:tmpl w:val="CDC0DEAC"/>
    <w:lvl w:ilvl="0" w:tplc="CD1658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493058"/>
    <w:multiLevelType w:val="hybridMultilevel"/>
    <w:tmpl w:val="691E2580"/>
    <w:lvl w:ilvl="0" w:tplc="CD165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11507"/>
    <w:multiLevelType w:val="hybridMultilevel"/>
    <w:tmpl w:val="13CA6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5440D"/>
    <w:multiLevelType w:val="hybridMultilevel"/>
    <w:tmpl w:val="E272F0D0"/>
    <w:lvl w:ilvl="0" w:tplc="C15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BB66CB"/>
    <w:multiLevelType w:val="multilevel"/>
    <w:tmpl w:val="43628072"/>
    <w:lvl w:ilvl="0">
      <w:start w:val="1"/>
      <w:numFmt w:val="lowerLetter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none"/>
      <w:isLgl/>
      <w:lvlText w:val="a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9" w15:restartNumberingAfterBreak="0">
    <w:nsid w:val="216E41B3"/>
    <w:multiLevelType w:val="hybridMultilevel"/>
    <w:tmpl w:val="E1CC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F5A62"/>
    <w:multiLevelType w:val="hybridMultilevel"/>
    <w:tmpl w:val="78EED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152D"/>
    <w:multiLevelType w:val="hybridMultilevel"/>
    <w:tmpl w:val="321478D0"/>
    <w:lvl w:ilvl="0" w:tplc="C15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73CBF"/>
    <w:multiLevelType w:val="hybridMultilevel"/>
    <w:tmpl w:val="094CF47C"/>
    <w:lvl w:ilvl="0" w:tplc="90CEC4A2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501F0"/>
    <w:multiLevelType w:val="hybridMultilevel"/>
    <w:tmpl w:val="F6DCDA2A"/>
    <w:lvl w:ilvl="0" w:tplc="CD1658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F76659"/>
    <w:multiLevelType w:val="hybridMultilevel"/>
    <w:tmpl w:val="B9EC0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DEBF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A6D6D"/>
    <w:multiLevelType w:val="hybridMultilevel"/>
    <w:tmpl w:val="2A22E468"/>
    <w:lvl w:ilvl="0" w:tplc="E05CB5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FE2FB8"/>
    <w:multiLevelType w:val="hybridMultilevel"/>
    <w:tmpl w:val="02C46228"/>
    <w:lvl w:ilvl="0" w:tplc="CD165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F83E05"/>
    <w:multiLevelType w:val="hybridMultilevel"/>
    <w:tmpl w:val="2E3AE56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E93D27"/>
    <w:multiLevelType w:val="hybridMultilevel"/>
    <w:tmpl w:val="5ED0EF62"/>
    <w:lvl w:ilvl="0" w:tplc="A558C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727A50"/>
    <w:multiLevelType w:val="hybridMultilevel"/>
    <w:tmpl w:val="40AA0D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1851FE"/>
    <w:multiLevelType w:val="hybridMultilevel"/>
    <w:tmpl w:val="1B8AF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7465B"/>
    <w:multiLevelType w:val="hybridMultilevel"/>
    <w:tmpl w:val="9E6C2E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1B6396"/>
    <w:multiLevelType w:val="hybridMultilevel"/>
    <w:tmpl w:val="4824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A26"/>
    <w:multiLevelType w:val="hybridMultilevel"/>
    <w:tmpl w:val="C7163548"/>
    <w:lvl w:ilvl="0" w:tplc="CD165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981FFB"/>
    <w:multiLevelType w:val="hybridMultilevel"/>
    <w:tmpl w:val="19DEB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183DFA"/>
    <w:multiLevelType w:val="hybridMultilevel"/>
    <w:tmpl w:val="5CB61B1E"/>
    <w:lvl w:ilvl="0" w:tplc="CD165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DE04B4"/>
    <w:multiLevelType w:val="hybridMultilevel"/>
    <w:tmpl w:val="93A80F12"/>
    <w:lvl w:ilvl="0" w:tplc="B5FE4C22">
      <w:start w:val="1"/>
      <w:numFmt w:val="upperLetter"/>
      <w:pStyle w:val="PolicyTitl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FF779D"/>
    <w:multiLevelType w:val="hybridMultilevel"/>
    <w:tmpl w:val="467C73D2"/>
    <w:lvl w:ilvl="0" w:tplc="CD165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BB2000"/>
    <w:multiLevelType w:val="hybridMultilevel"/>
    <w:tmpl w:val="511638FA"/>
    <w:lvl w:ilvl="0" w:tplc="4344E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F50CFA"/>
    <w:multiLevelType w:val="hybridMultilevel"/>
    <w:tmpl w:val="2A9ADA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656372"/>
    <w:multiLevelType w:val="hybridMultilevel"/>
    <w:tmpl w:val="645EC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223CC"/>
    <w:multiLevelType w:val="hybridMultilevel"/>
    <w:tmpl w:val="269C8A34"/>
    <w:lvl w:ilvl="0" w:tplc="0504E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962253"/>
    <w:multiLevelType w:val="hybridMultilevel"/>
    <w:tmpl w:val="40FC50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9902C5"/>
    <w:multiLevelType w:val="hybridMultilevel"/>
    <w:tmpl w:val="D2E2D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72BCC"/>
    <w:multiLevelType w:val="hybridMultilevel"/>
    <w:tmpl w:val="8414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26"/>
  </w:num>
  <w:num w:numId="6">
    <w:abstractNumId w:val="26"/>
  </w:num>
  <w:num w:numId="7">
    <w:abstractNumId w:val="8"/>
  </w:num>
  <w:num w:numId="8">
    <w:abstractNumId w:val="2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31"/>
  </w:num>
  <w:num w:numId="13">
    <w:abstractNumId w:val="6"/>
  </w:num>
  <w:num w:numId="14">
    <w:abstractNumId w:val="28"/>
  </w:num>
  <w:num w:numId="15">
    <w:abstractNumId w:val="7"/>
  </w:num>
  <w:num w:numId="16">
    <w:abstractNumId w:val="11"/>
  </w:num>
  <w:num w:numId="17">
    <w:abstractNumId w:val="14"/>
  </w:num>
  <w:num w:numId="18">
    <w:abstractNumId w:val="21"/>
  </w:num>
  <w:num w:numId="19">
    <w:abstractNumId w:val="20"/>
  </w:num>
  <w:num w:numId="20">
    <w:abstractNumId w:val="33"/>
  </w:num>
  <w:num w:numId="21">
    <w:abstractNumId w:val="10"/>
  </w:num>
  <w:num w:numId="22">
    <w:abstractNumId w:val="3"/>
  </w:num>
  <w:num w:numId="23">
    <w:abstractNumId w:val="15"/>
  </w:num>
  <w:num w:numId="24">
    <w:abstractNumId w:val="34"/>
  </w:num>
  <w:num w:numId="25">
    <w:abstractNumId w:val="18"/>
  </w:num>
  <w:num w:numId="26">
    <w:abstractNumId w:val="9"/>
  </w:num>
  <w:num w:numId="27">
    <w:abstractNumId w:val="32"/>
  </w:num>
  <w:num w:numId="28">
    <w:abstractNumId w:val="12"/>
  </w:num>
  <w:num w:numId="29">
    <w:abstractNumId w:val="17"/>
  </w:num>
  <w:num w:numId="30">
    <w:abstractNumId w:val="22"/>
  </w:num>
  <w:num w:numId="31">
    <w:abstractNumId w:val="30"/>
  </w:num>
  <w:num w:numId="32">
    <w:abstractNumId w:val="19"/>
  </w:num>
  <w:num w:numId="33">
    <w:abstractNumId w:val="5"/>
  </w:num>
  <w:num w:numId="34">
    <w:abstractNumId w:val="4"/>
  </w:num>
  <w:num w:numId="35">
    <w:abstractNumId w:val="25"/>
  </w:num>
  <w:num w:numId="36">
    <w:abstractNumId w:val="29"/>
  </w:num>
  <w:num w:numId="37">
    <w:abstractNumId w:val="27"/>
  </w:num>
  <w:num w:numId="38">
    <w:abstractNumId w:val="13"/>
  </w:num>
  <w:num w:numId="39">
    <w:abstractNumId w:val="23"/>
  </w:num>
  <w:num w:numId="40">
    <w:abstractNumId w:val="1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9C"/>
    <w:rsid w:val="00010C06"/>
    <w:rsid w:val="00012D09"/>
    <w:rsid w:val="00012FCC"/>
    <w:rsid w:val="000141AE"/>
    <w:rsid w:val="000149EA"/>
    <w:rsid w:val="00024A38"/>
    <w:rsid w:val="00032CBA"/>
    <w:rsid w:val="00040A27"/>
    <w:rsid w:val="00042E7D"/>
    <w:rsid w:val="000532A1"/>
    <w:rsid w:val="0006102C"/>
    <w:rsid w:val="00061D2F"/>
    <w:rsid w:val="00063ACB"/>
    <w:rsid w:val="000708AE"/>
    <w:rsid w:val="000762F7"/>
    <w:rsid w:val="00084E41"/>
    <w:rsid w:val="00086DD4"/>
    <w:rsid w:val="000878F9"/>
    <w:rsid w:val="00091184"/>
    <w:rsid w:val="000A3251"/>
    <w:rsid w:val="000B4CEC"/>
    <w:rsid w:val="000C4E46"/>
    <w:rsid w:val="000C6169"/>
    <w:rsid w:val="000E077E"/>
    <w:rsid w:val="000E5A3A"/>
    <w:rsid w:val="000F249B"/>
    <w:rsid w:val="000F5B91"/>
    <w:rsid w:val="00104BD1"/>
    <w:rsid w:val="00104E89"/>
    <w:rsid w:val="001066FF"/>
    <w:rsid w:val="00111477"/>
    <w:rsid w:val="00113A70"/>
    <w:rsid w:val="001147D0"/>
    <w:rsid w:val="00117966"/>
    <w:rsid w:val="00120B09"/>
    <w:rsid w:val="00124AA3"/>
    <w:rsid w:val="0013302C"/>
    <w:rsid w:val="001340FB"/>
    <w:rsid w:val="00147709"/>
    <w:rsid w:val="00155764"/>
    <w:rsid w:val="001561CD"/>
    <w:rsid w:val="0015734D"/>
    <w:rsid w:val="00161488"/>
    <w:rsid w:val="00162166"/>
    <w:rsid w:val="0018661C"/>
    <w:rsid w:val="00196076"/>
    <w:rsid w:val="001A15C1"/>
    <w:rsid w:val="001A28FA"/>
    <w:rsid w:val="001A66E3"/>
    <w:rsid w:val="001B26EA"/>
    <w:rsid w:val="001C05FB"/>
    <w:rsid w:val="001C1AB7"/>
    <w:rsid w:val="001D1265"/>
    <w:rsid w:val="001F1EBB"/>
    <w:rsid w:val="00222AAC"/>
    <w:rsid w:val="00223AEC"/>
    <w:rsid w:val="00227151"/>
    <w:rsid w:val="00227BBC"/>
    <w:rsid w:val="00231F9D"/>
    <w:rsid w:val="002400DC"/>
    <w:rsid w:val="00243815"/>
    <w:rsid w:val="00277B80"/>
    <w:rsid w:val="002845D5"/>
    <w:rsid w:val="0028475C"/>
    <w:rsid w:val="0029124E"/>
    <w:rsid w:val="00291680"/>
    <w:rsid w:val="0029711D"/>
    <w:rsid w:val="00297B5B"/>
    <w:rsid w:val="002A6489"/>
    <w:rsid w:val="002B2235"/>
    <w:rsid w:val="002D3DBE"/>
    <w:rsid w:val="002F16D7"/>
    <w:rsid w:val="002F1AD0"/>
    <w:rsid w:val="00300D18"/>
    <w:rsid w:val="00301E4C"/>
    <w:rsid w:val="003102DA"/>
    <w:rsid w:val="00315488"/>
    <w:rsid w:val="00326422"/>
    <w:rsid w:val="00331342"/>
    <w:rsid w:val="00335A4C"/>
    <w:rsid w:val="003401AC"/>
    <w:rsid w:val="00340DED"/>
    <w:rsid w:val="00341FE2"/>
    <w:rsid w:val="00361D08"/>
    <w:rsid w:val="00362F65"/>
    <w:rsid w:val="003701DA"/>
    <w:rsid w:val="00371B18"/>
    <w:rsid w:val="00372E0E"/>
    <w:rsid w:val="00377D0B"/>
    <w:rsid w:val="00383BF0"/>
    <w:rsid w:val="00383DBC"/>
    <w:rsid w:val="00386235"/>
    <w:rsid w:val="003879E4"/>
    <w:rsid w:val="00393CB6"/>
    <w:rsid w:val="00394373"/>
    <w:rsid w:val="00397F8C"/>
    <w:rsid w:val="003C0998"/>
    <w:rsid w:val="003C479E"/>
    <w:rsid w:val="003E3AA3"/>
    <w:rsid w:val="003F48AA"/>
    <w:rsid w:val="0040392A"/>
    <w:rsid w:val="00413CD4"/>
    <w:rsid w:val="004158CE"/>
    <w:rsid w:val="00416FCE"/>
    <w:rsid w:val="00417E60"/>
    <w:rsid w:val="0042778E"/>
    <w:rsid w:val="004314CE"/>
    <w:rsid w:val="00432DB3"/>
    <w:rsid w:val="004330C9"/>
    <w:rsid w:val="00441BEE"/>
    <w:rsid w:val="00447681"/>
    <w:rsid w:val="00455679"/>
    <w:rsid w:val="0045696A"/>
    <w:rsid w:val="0046213E"/>
    <w:rsid w:val="00473D76"/>
    <w:rsid w:val="00476DEF"/>
    <w:rsid w:val="00476FB1"/>
    <w:rsid w:val="00480333"/>
    <w:rsid w:val="00494BAE"/>
    <w:rsid w:val="004A1F88"/>
    <w:rsid w:val="004B21F0"/>
    <w:rsid w:val="004B4056"/>
    <w:rsid w:val="004B4A11"/>
    <w:rsid w:val="004C2E39"/>
    <w:rsid w:val="004C4140"/>
    <w:rsid w:val="004C4A4A"/>
    <w:rsid w:val="004D26A9"/>
    <w:rsid w:val="004D32D9"/>
    <w:rsid w:val="004E7E1B"/>
    <w:rsid w:val="004F304D"/>
    <w:rsid w:val="0050574D"/>
    <w:rsid w:val="00520828"/>
    <w:rsid w:val="00525AA8"/>
    <w:rsid w:val="00533032"/>
    <w:rsid w:val="00535C36"/>
    <w:rsid w:val="005406EB"/>
    <w:rsid w:val="00540ABC"/>
    <w:rsid w:val="00541EBE"/>
    <w:rsid w:val="00551CB8"/>
    <w:rsid w:val="005528C8"/>
    <w:rsid w:val="00552C8B"/>
    <w:rsid w:val="00555ED5"/>
    <w:rsid w:val="00562BC3"/>
    <w:rsid w:val="005835B9"/>
    <w:rsid w:val="00587B52"/>
    <w:rsid w:val="00594ED7"/>
    <w:rsid w:val="0059533F"/>
    <w:rsid w:val="005D1F2C"/>
    <w:rsid w:val="005E0EA3"/>
    <w:rsid w:val="005F1CF2"/>
    <w:rsid w:val="005F6EB5"/>
    <w:rsid w:val="00604DD4"/>
    <w:rsid w:val="00615D01"/>
    <w:rsid w:val="0062340B"/>
    <w:rsid w:val="00627AF3"/>
    <w:rsid w:val="006332A7"/>
    <w:rsid w:val="00653530"/>
    <w:rsid w:val="006665F1"/>
    <w:rsid w:val="00667BAB"/>
    <w:rsid w:val="0067674E"/>
    <w:rsid w:val="006825A7"/>
    <w:rsid w:val="006A2C8F"/>
    <w:rsid w:val="006A46AB"/>
    <w:rsid w:val="006A5A03"/>
    <w:rsid w:val="006E5DB2"/>
    <w:rsid w:val="006E75C4"/>
    <w:rsid w:val="006F1613"/>
    <w:rsid w:val="006F2B32"/>
    <w:rsid w:val="006F43EA"/>
    <w:rsid w:val="006F7AE9"/>
    <w:rsid w:val="00702554"/>
    <w:rsid w:val="00702A23"/>
    <w:rsid w:val="0070362D"/>
    <w:rsid w:val="00716335"/>
    <w:rsid w:val="00717385"/>
    <w:rsid w:val="00721B7F"/>
    <w:rsid w:val="00725998"/>
    <w:rsid w:val="00727D44"/>
    <w:rsid w:val="0073177F"/>
    <w:rsid w:val="0073235B"/>
    <w:rsid w:val="00732362"/>
    <w:rsid w:val="00734792"/>
    <w:rsid w:val="00734F1E"/>
    <w:rsid w:val="00742136"/>
    <w:rsid w:val="00745A48"/>
    <w:rsid w:val="007567AC"/>
    <w:rsid w:val="007613A4"/>
    <w:rsid w:val="0076156F"/>
    <w:rsid w:val="00767AE9"/>
    <w:rsid w:val="0077250A"/>
    <w:rsid w:val="00772D8C"/>
    <w:rsid w:val="007771E8"/>
    <w:rsid w:val="00784543"/>
    <w:rsid w:val="00797ED1"/>
    <w:rsid w:val="007A4850"/>
    <w:rsid w:val="007A65FD"/>
    <w:rsid w:val="007B2615"/>
    <w:rsid w:val="007C2CD1"/>
    <w:rsid w:val="007C2D3D"/>
    <w:rsid w:val="007C2E6A"/>
    <w:rsid w:val="007C782D"/>
    <w:rsid w:val="007D28AB"/>
    <w:rsid w:val="007D4F7B"/>
    <w:rsid w:val="007D7F3D"/>
    <w:rsid w:val="00801876"/>
    <w:rsid w:val="00807D64"/>
    <w:rsid w:val="0081296B"/>
    <w:rsid w:val="00815209"/>
    <w:rsid w:val="008170CC"/>
    <w:rsid w:val="008244DF"/>
    <w:rsid w:val="008263C6"/>
    <w:rsid w:val="00841E68"/>
    <w:rsid w:val="00857205"/>
    <w:rsid w:val="00857F01"/>
    <w:rsid w:val="0087064A"/>
    <w:rsid w:val="0087097C"/>
    <w:rsid w:val="008749DD"/>
    <w:rsid w:val="00876D18"/>
    <w:rsid w:val="00885339"/>
    <w:rsid w:val="00891157"/>
    <w:rsid w:val="00891C43"/>
    <w:rsid w:val="00892A23"/>
    <w:rsid w:val="00895758"/>
    <w:rsid w:val="008A07D3"/>
    <w:rsid w:val="008A371C"/>
    <w:rsid w:val="008C33FC"/>
    <w:rsid w:val="008C3980"/>
    <w:rsid w:val="008C4240"/>
    <w:rsid w:val="008D5312"/>
    <w:rsid w:val="008D5727"/>
    <w:rsid w:val="008D7C26"/>
    <w:rsid w:val="008E73A5"/>
    <w:rsid w:val="009105E4"/>
    <w:rsid w:val="009154A2"/>
    <w:rsid w:val="0093171B"/>
    <w:rsid w:val="0093330E"/>
    <w:rsid w:val="00933DBE"/>
    <w:rsid w:val="00955FC8"/>
    <w:rsid w:val="00957906"/>
    <w:rsid w:val="00963575"/>
    <w:rsid w:val="00970121"/>
    <w:rsid w:val="00973B5D"/>
    <w:rsid w:val="00974584"/>
    <w:rsid w:val="009757E7"/>
    <w:rsid w:val="009777AB"/>
    <w:rsid w:val="009777FF"/>
    <w:rsid w:val="00986698"/>
    <w:rsid w:val="00991683"/>
    <w:rsid w:val="00992F5F"/>
    <w:rsid w:val="009A776D"/>
    <w:rsid w:val="009B1548"/>
    <w:rsid w:val="009B4106"/>
    <w:rsid w:val="009B6832"/>
    <w:rsid w:val="009C2FE0"/>
    <w:rsid w:val="009C422E"/>
    <w:rsid w:val="009C7DE6"/>
    <w:rsid w:val="009D048A"/>
    <w:rsid w:val="009E05D2"/>
    <w:rsid w:val="009E581E"/>
    <w:rsid w:val="009F1C21"/>
    <w:rsid w:val="00A07F41"/>
    <w:rsid w:val="00A12CBA"/>
    <w:rsid w:val="00A14E3A"/>
    <w:rsid w:val="00A21551"/>
    <w:rsid w:val="00A30EF8"/>
    <w:rsid w:val="00A3170C"/>
    <w:rsid w:val="00A32222"/>
    <w:rsid w:val="00A35687"/>
    <w:rsid w:val="00A36B8B"/>
    <w:rsid w:val="00A43633"/>
    <w:rsid w:val="00A62A11"/>
    <w:rsid w:val="00A63E1D"/>
    <w:rsid w:val="00A77DC5"/>
    <w:rsid w:val="00A82F93"/>
    <w:rsid w:val="00A8409B"/>
    <w:rsid w:val="00A8603B"/>
    <w:rsid w:val="00A930FA"/>
    <w:rsid w:val="00A93D9B"/>
    <w:rsid w:val="00A94944"/>
    <w:rsid w:val="00A96DCA"/>
    <w:rsid w:val="00A979F4"/>
    <w:rsid w:val="00AA5614"/>
    <w:rsid w:val="00AB1EE2"/>
    <w:rsid w:val="00AB2ABA"/>
    <w:rsid w:val="00AB6E73"/>
    <w:rsid w:val="00AC1650"/>
    <w:rsid w:val="00AC4ED0"/>
    <w:rsid w:val="00AD2B12"/>
    <w:rsid w:val="00AD53CB"/>
    <w:rsid w:val="00AF2D19"/>
    <w:rsid w:val="00AF561C"/>
    <w:rsid w:val="00AF7A5B"/>
    <w:rsid w:val="00B03EE3"/>
    <w:rsid w:val="00B042B7"/>
    <w:rsid w:val="00B064A0"/>
    <w:rsid w:val="00B077F3"/>
    <w:rsid w:val="00B36B14"/>
    <w:rsid w:val="00B421C4"/>
    <w:rsid w:val="00B437AD"/>
    <w:rsid w:val="00B44C82"/>
    <w:rsid w:val="00B47AAD"/>
    <w:rsid w:val="00B54CDB"/>
    <w:rsid w:val="00B56A3A"/>
    <w:rsid w:val="00B70207"/>
    <w:rsid w:val="00B80A4A"/>
    <w:rsid w:val="00B82281"/>
    <w:rsid w:val="00BA22D7"/>
    <w:rsid w:val="00BA28D0"/>
    <w:rsid w:val="00BB55E7"/>
    <w:rsid w:val="00BB6180"/>
    <w:rsid w:val="00BC2A24"/>
    <w:rsid w:val="00BC3BEC"/>
    <w:rsid w:val="00BD2B14"/>
    <w:rsid w:val="00BD7A15"/>
    <w:rsid w:val="00BE27D1"/>
    <w:rsid w:val="00BF24D8"/>
    <w:rsid w:val="00BF5BD9"/>
    <w:rsid w:val="00C0050E"/>
    <w:rsid w:val="00C059A1"/>
    <w:rsid w:val="00C22133"/>
    <w:rsid w:val="00C25306"/>
    <w:rsid w:val="00C31F84"/>
    <w:rsid w:val="00C343B6"/>
    <w:rsid w:val="00C65AD0"/>
    <w:rsid w:val="00C71140"/>
    <w:rsid w:val="00C83B59"/>
    <w:rsid w:val="00C91B9B"/>
    <w:rsid w:val="00CB0CE9"/>
    <w:rsid w:val="00CC6097"/>
    <w:rsid w:val="00CD3D77"/>
    <w:rsid w:val="00CE6B52"/>
    <w:rsid w:val="00CF2143"/>
    <w:rsid w:val="00CF5DA8"/>
    <w:rsid w:val="00D01AFD"/>
    <w:rsid w:val="00D07F37"/>
    <w:rsid w:val="00D302DD"/>
    <w:rsid w:val="00D33C8C"/>
    <w:rsid w:val="00D35081"/>
    <w:rsid w:val="00D45D95"/>
    <w:rsid w:val="00D55C82"/>
    <w:rsid w:val="00D56374"/>
    <w:rsid w:val="00D56EF2"/>
    <w:rsid w:val="00D578F7"/>
    <w:rsid w:val="00D7073F"/>
    <w:rsid w:val="00D81FAD"/>
    <w:rsid w:val="00D86A99"/>
    <w:rsid w:val="00D965CF"/>
    <w:rsid w:val="00D96B29"/>
    <w:rsid w:val="00DA11CC"/>
    <w:rsid w:val="00DA4162"/>
    <w:rsid w:val="00DC3BC0"/>
    <w:rsid w:val="00DE66A5"/>
    <w:rsid w:val="00DF0D9C"/>
    <w:rsid w:val="00DF26A7"/>
    <w:rsid w:val="00DF32AF"/>
    <w:rsid w:val="00E03106"/>
    <w:rsid w:val="00E11B91"/>
    <w:rsid w:val="00E138BD"/>
    <w:rsid w:val="00E13E3E"/>
    <w:rsid w:val="00E178BC"/>
    <w:rsid w:val="00E23486"/>
    <w:rsid w:val="00E30790"/>
    <w:rsid w:val="00E36A32"/>
    <w:rsid w:val="00E36D34"/>
    <w:rsid w:val="00E46996"/>
    <w:rsid w:val="00E55388"/>
    <w:rsid w:val="00E55F11"/>
    <w:rsid w:val="00E6303F"/>
    <w:rsid w:val="00E74FC6"/>
    <w:rsid w:val="00E8255D"/>
    <w:rsid w:val="00E91088"/>
    <w:rsid w:val="00E944F0"/>
    <w:rsid w:val="00EA14B6"/>
    <w:rsid w:val="00EA1E67"/>
    <w:rsid w:val="00EA6704"/>
    <w:rsid w:val="00EC08D8"/>
    <w:rsid w:val="00ED1219"/>
    <w:rsid w:val="00ED1995"/>
    <w:rsid w:val="00EE0B0A"/>
    <w:rsid w:val="00EE23CC"/>
    <w:rsid w:val="00F0200A"/>
    <w:rsid w:val="00F03B81"/>
    <w:rsid w:val="00F0475E"/>
    <w:rsid w:val="00F06EC2"/>
    <w:rsid w:val="00F35FA3"/>
    <w:rsid w:val="00F40A56"/>
    <w:rsid w:val="00F42E84"/>
    <w:rsid w:val="00F43A10"/>
    <w:rsid w:val="00F4676E"/>
    <w:rsid w:val="00F521AA"/>
    <w:rsid w:val="00F522D8"/>
    <w:rsid w:val="00F523FA"/>
    <w:rsid w:val="00F54AD4"/>
    <w:rsid w:val="00F620F1"/>
    <w:rsid w:val="00F71D31"/>
    <w:rsid w:val="00F8731F"/>
    <w:rsid w:val="00F93BEF"/>
    <w:rsid w:val="00FA0661"/>
    <w:rsid w:val="00FA338A"/>
    <w:rsid w:val="00FA61F2"/>
    <w:rsid w:val="00FA6E4D"/>
    <w:rsid w:val="00FA74DE"/>
    <w:rsid w:val="00FB30F0"/>
    <w:rsid w:val="00FB3214"/>
    <w:rsid w:val="00FB37B2"/>
    <w:rsid w:val="00FC5AC1"/>
    <w:rsid w:val="00FD0D0E"/>
    <w:rsid w:val="00FE0300"/>
    <w:rsid w:val="00FE0F38"/>
    <w:rsid w:val="00FE4EA3"/>
    <w:rsid w:val="00FE6FA9"/>
    <w:rsid w:val="00FF0747"/>
    <w:rsid w:val="00FF09EF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D99A4"/>
  <w15:docId w15:val="{39C1A929-5D10-4A58-A556-3D2B3FE9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E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rPr>
      <w:rFonts w:ascii="Times New Roman" w:hAnsi="Times New Roman"/>
    </w:rPr>
  </w:style>
  <w:style w:type="paragraph" w:customStyle="1" w:styleId="Committee">
    <w:name w:val="Committee"/>
    <w:basedOn w:val="Normal"/>
    <w:pPr>
      <w:jc w:val="center"/>
    </w:pPr>
    <w:rPr>
      <w:rFonts w:ascii="Times New Roman" w:hAnsi="Times New Roman"/>
      <w:b/>
      <w:bCs/>
      <w:caps/>
    </w:rPr>
  </w:style>
  <w:style w:type="character" w:styleId="Hyperlink">
    <w:name w:val="Hyperlink"/>
    <w:basedOn w:val="DefaultParagraphFont"/>
    <w:uiPriority w:val="99"/>
    <w:semiHidden/>
    <w:rPr>
      <w:rFonts w:ascii="Arial" w:hAnsi="Arial"/>
      <w:b/>
      <w:color w:val="0000FF"/>
      <w:sz w:val="22"/>
      <w:u w:val="single" w:color="0000FF"/>
    </w:rPr>
  </w:style>
  <w:style w:type="paragraph" w:customStyle="1" w:styleId="Subhead1">
    <w:name w:val="Subhead1"/>
    <w:basedOn w:val="Normal"/>
    <w:pPr>
      <w:keepNext/>
      <w:spacing w:before="240" w:after="60"/>
      <w:outlineLvl w:val="1"/>
    </w:pPr>
    <w:rPr>
      <w:rFonts w:ascii="Times New Roman" w:hAnsi="Times New Roman"/>
      <w:b/>
      <w:i/>
      <w:color w:val="0000FF"/>
      <w:sz w:val="32"/>
      <w:szCs w:val="20"/>
      <w:lang w:bidi="he-IL"/>
    </w:rPr>
  </w:style>
  <w:style w:type="paragraph" w:customStyle="1" w:styleId="Level1">
    <w:name w:val="Level 1"/>
    <w:basedOn w:val="Normal"/>
    <w:pPr>
      <w:tabs>
        <w:tab w:val="left" w:pos="720"/>
      </w:tabs>
      <w:ind w:left="720" w:hanging="720"/>
    </w:pPr>
  </w:style>
  <w:style w:type="paragraph" w:customStyle="1" w:styleId="Level2">
    <w:name w:val="Level 2"/>
    <w:basedOn w:val="Level1"/>
    <w:pPr>
      <w:ind w:left="1440"/>
    </w:pPr>
  </w:style>
  <w:style w:type="paragraph" w:customStyle="1" w:styleId="Level2a">
    <w:name w:val="Level 2a"/>
    <w:basedOn w:val="Normal"/>
    <w:pPr>
      <w:tabs>
        <w:tab w:val="left" w:pos="1440"/>
      </w:tabs>
      <w:ind w:left="1440" w:hanging="720"/>
    </w:pPr>
  </w:style>
  <w:style w:type="paragraph" w:styleId="ListBullet4">
    <w:name w:val="List Bullet 4"/>
    <w:basedOn w:val="Normal"/>
    <w:autoRedefine/>
    <w:semiHidden/>
    <w:pPr>
      <w:numPr>
        <w:numId w:val="2"/>
      </w:numPr>
    </w:pPr>
  </w:style>
  <w:style w:type="paragraph" w:customStyle="1" w:styleId="Members">
    <w:name w:val="Members"/>
    <w:basedOn w:val="Committee"/>
    <w:rPr>
      <w:b w:val="0"/>
      <w:bCs w:val="0"/>
      <w:caps w:val="0"/>
    </w:rPr>
  </w:style>
  <w:style w:type="paragraph" w:customStyle="1" w:styleId="PolicyTitle">
    <w:name w:val="Policy Title"/>
    <w:basedOn w:val="Normal"/>
    <w:pPr>
      <w:numPr>
        <w:numId w:val="6"/>
      </w:numPr>
      <w:spacing w:after="240"/>
    </w:pPr>
    <w:rPr>
      <w:rFonts w:ascii="Times New Roman" w:hAnsi="Times New Roman"/>
    </w:rPr>
  </w:style>
  <w:style w:type="paragraph" w:customStyle="1" w:styleId="Rationale">
    <w:name w:val="Rationale"/>
    <w:basedOn w:val="Normal"/>
    <w:pPr>
      <w:spacing w:after="240"/>
      <w:ind w:left="720"/>
    </w:pPr>
    <w:rPr>
      <w:rFonts w:ascii="Times New Roman" w:hAnsi="Times New Roman"/>
      <w:i/>
      <w:iCs/>
    </w:rPr>
  </w:style>
  <w:style w:type="paragraph" w:customStyle="1" w:styleId="SectionHeading">
    <w:name w:val="Section Heading"/>
    <w:basedOn w:val="Normal"/>
    <w:rPr>
      <w:rFonts w:ascii="Times New Roman" w:hAnsi="Times New Roman"/>
      <w:b/>
      <w:bCs/>
      <w:caps/>
      <w:u w:val="single"/>
    </w:rPr>
  </w:style>
  <w:style w:type="paragraph" w:styleId="ListNumber2">
    <w:name w:val="List Number 2"/>
    <w:basedOn w:val="Normal"/>
    <w:semiHidden/>
    <w:pPr>
      <w:numPr>
        <w:numId w:val="7"/>
      </w:numPr>
    </w:pPr>
    <w:rPr>
      <w:rFonts w:ascii="Times New Roman" w:hAnsi="Times New Roman"/>
    </w:rPr>
  </w:style>
  <w:style w:type="paragraph" w:customStyle="1" w:styleId="ListNumber1">
    <w:name w:val="List Number 1"/>
    <w:basedOn w:val="ListNumber2"/>
    <w:pPr>
      <w:numPr>
        <w:numId w:val="3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NumberItems">
    <w:name w:val="Number Items"/>
    <w:basedOn w:val="ListNumber"/>
    <w:pPr>
      <w:tabs>
        <w:tab w:val="clear" w:pos="360"/>
        <w:tab w:val="num" w:pos="720"/>
      </w:tabs>
      <w:ind w:left="720" w:hanging="720"/>
    </w:pPr>
    <w:rPr>
      <w:rFonts w:ascii="Times New Roman" w:hAnsi="Times New Roman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jc w:val="center"/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semiHidden/>
  </w:style>
  <w:style w:type="paragraph" w:styleId="ListNumber">
    <w:name w:val="List Number"/>
    <w:basedOn w:val="Normal"/>
    <w:semiHidden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5D1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DD4"/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6D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D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031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27B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46A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E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non%20Gates\Documents\Committee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77AC7D7DAE0438ABD791A65142A66" ma:contentTypeVersion="13" ma:contentTypeDescription="Create a new document." ma:contentTypeScope="" ma:versionID="0959c5fe7e544b228677b4b2bed4f82e">
  <xsd:schema xmlns:xsd="http://www.w3.org/2001/XMLSchema" xmlns:xs="http://www.w3.org/2001/XMLSchema" xmlns:p="http://schemas.microsoft.com/office/2006/metadata/properties" xmlns:ns2="945cdde2-1c59-4031-9131-f3c0821fc91b" xmlns:ns3="746e0b72-c625-4db2-941c-58d5fb19076d" targetNamespace="http://schemas.microsoft.com/office/2006/metadata/properties" ma:root="true" ma:fieldsID="df305dda26ec5fe4fa3a08e4e9e8d196" ns2:_="" ns3:_="">
    <xsd:import namespace="945cdde2-1c59-4031-9131-f3c0821fc91b"/>
    <xsd:import namespace="746e0b72-c625-4db2-941c-58d5fb1907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dde2-1c59-4031-9131-f3c0821fc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e0b72-c625-4db2-941c-58d5fb190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5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5cdde2-1c59-4031-9131-f3c0821fc91b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ABA9-7710-40F6-9201-E9AF9C560AF7}"/>
</file>

<file path=customXml/itemProps2.xml><?xml version="1.0" encoding="utf-8"?>
<ds:datastoreItem xmlns:ds="http://schemas.openxmlformats.org/officeDocument/2006/customXml" ds:itemID="{BDFE919A-ABBD-421A-9660-F99EE86AE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A6A28-BF3A-4DFA-AC9F-73FE2AB4728A}">
  <ds:schemaRefs>
    <ds:schemaRef ds:uri="http://schemas.microsoft.com/office/2006/metadata/properties"/>
    <ds:schemaRef ds:uri="http://schemas.microsoft.com/office/infopath/2007/PartnerControls"/>
    <ds:schemaRef ds:uri="466373c3-1045-4e8c-92cb-e3f3030536c3"/>
  </ds:schemaRefs>
</ds:datastoreItem>
</file>

<file path=customXml/itemProps4.xml><?xml version="1.0" encoding="utf-8"?>
<ds:datastoreItem xmlns:ds="http://schemas.openxmlformats.org/officeDocument/2006/customXml" ds:itemID="{DFE77939-3AE3-40A0-A488-C0898869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Report.dotx</Template>
  <TotalTime>4</TotalTime>
  <Pages>1</Pages>
  <Words>189</Words>
  <Characters>1072</Characters>
  <Application>Microsoft Office Word</Application>
  <DocSecurity>0</DocSecurity>
  <Lines>44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</vt:lpstr>
    </vt:vector>
  </TitlesOfParts>
  <Company>CTA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</dc:title>
  <dc:creator>CTA</dc:creator>
  <cp:lastModifiedBy>Fallorina, Gil</cp:lastModifiedBy>
  <cp:revision>5</cp:revision>
  <dcterms:created xsi:type="dcterms:W3CDTF">2020-06-03T20:08:00Z</dcterms:created>
  <dcterms:modified xsi:type="dcterms:W3CDTF">2020-06-04T17:15:00Z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0x0101007D377AC7D7DAE0438ABD791A65142A66</vt:lpwstr>
  </property>
  <property fmtid="{D5CDD505-2E9C-101B-9397-08002B2CF9AE}" pid="3" name="Order">
    <vt:r8>24259200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TaxKeyword">
    <vt:lpwstr/>
  </property>
</Properties>
</file>