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70"/>
        <w:gridCol w:w="2250"/>
      </w:tblGrid>
      <w:tr w:rsidR="001C7330" w:rsidRPr="001C7330" w:rsidTr="0012038C">
        <w:trPr>
          <w:trHeight w:val="610"/>
        </w:trPr>
        <w:tc>
          <w:tcPr>
            <w:tcW w:w="9270" w:type="dxa"/>
            <w:tcBorders>
              <w:top w:val="threeDEmboss" w:sz="6" w:space="0" w:color="auto"/>
              <w:left w:val="nil"/>
              <w:bottom w:val="nil"/>
              <w:right w:val="nil"/>
            </w:tcBorders>
            <w:vAlign w:val="center"/>
          </w:tcPr>
          <w:p w:rsidR="00E50CD5" w:rsidRPr="001C7330" w:rsidRDefault="0044570E" w:rsidP="0012038C">
            <w:pPr>
              <w:spacing w:before="200" w:after="120"/>
              <w:rPr>
                <w:rFonts w:ascii="Arial Narrow" w:hAnsi="Arial Narrow"/>
                <w:color w:val="000000" w:themeColor="text1"/>
              </w:rPr>
            </w:pPr>
            <w:r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>PROJECT TITLE</w:t>
            </w:r>
            <w:r w:rsidR="00071481"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>:</w:t>
            </w:r>
            <w:r w:rsidR="00071481" w:rsidRPr="0012038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r w:rsidR="0092306F" w:rsidRPr="0012038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r w:rsidR="00E50CD5" w:rsidRPr="0012038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bookmarkStart w:id="0" w:name="Projecttitle"/>
            <w:r w:rsidR="004F3ADC" w:rsidRPr="0012038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bookmarkStart w:id="1" w:name="EventName"/>
            <w:bookmarkEnd w:id="0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EventName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50" w:type="dxa"/>
            <w:tcBorders>
              <w:top w:val="threeDEmboss" w:sz="6" w:space="0" w:color="auto"/>
              <w:left w:val="nil"/>
              <w:bottom w:val="nil"/>
              <w:right w:val="nil"/>
            </w:tcBorders>
            <w:vAlign w:val="center"/>
          </w:tcPr>
          <w:p w:rsidR="00E50CD5" w:rsidRPr="001C7330" w:rsidRDefault="003F2ED0" w:rsidP="0012038C">
            <w:pPr>
              <w:spacing w:before="200" w:after="120"/>
              <w:jc w:val="right"/>
              <w:rPr>
                <w:rFonts w:ascii="Arial Narrow" w:hAnsi="Arial Narrow"/>
                <w:color w:val="000000" w:themeColor="text1"/>
              </w:rPr>
            </w:pPr>
            <w:r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>REGION</w:t>
            </w:r>
            <w:r w:rsidR="00071481"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>:</w:t>
            </w:r>
            <w:r w:rsidR="00062018"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 xml:space="preserve"> </w:t>
            </w:r>
            <w:r w:rsidR="0092306F" w:rsidRPr="0012038C">
              <w:rPr>
                <w:rFonts w:ascii="Arial Narrow" w:hAnsi="Arial Narrow" w:cstheme="minorHAnsi"/>
                <w:b/>
                <w:color w:val="595959" w:themeColor="text1" w:themeTint="A6"/>
              </w:rPr>
              <w:t xml:space="preserve"> </w:t>
            </w:r>
            <w:bookmarkStart w:id="3" w:name="Region"/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Region"/>
                  <w:enabled/>
                  <w:calcOnExit w:val="0"/>
                  <w:textInput/>
                </w:ffData>
              </w:fldCha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1203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 </w:t>
            </w:r>
            <w:r w:rsidR="006A383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C87959" w:rsidRPr="00C87959" w:rsidTr="0012038C">
        <w:trPr>
          <w:trHeight w:val="99"/>
        </w:trPr>
        <w:tc>
          <w:tcPr>
            <w:tcW w:w="11520" w:type="dxa"/>
            <w:gridSpan w:val="2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:rsidR="00C87959" w:rsidRPr="00C87959" w:rsidRDefault="00C87959" w:rsidP="0033664E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87959" w:rsidRPr="00C87959" w:rsidTr="0012038C">
        <w:trPr>
          <w:trHeight w:val="124"/>
        </w:trPr>
        <w:tc>
          <w:tcPr>
            <w:tcW w:w="11520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:rsidR="00C87959" w:rsidRPr="0012038C" w:rsidRDefault="00C87959" w:rsidP="0033664E">
            <w:pPr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</w:tr>
      <w:tr w:rsidR="001C7330" w:rsidRPr="001C7330" w:rsidTr="0012038C">
        <w:trPr>
          <w:trHeight w:val="288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30" w:rsidRPr="0012038C" w:rsidRDefault="0044570E" w:rsidP="0012038C">
            <w:pPr>
              <w:spacing w:after="120"/>
              <w:rPr>
                <w:rFonts w:ascii="Arial Narrow" w:hAnsi="Arial Narrow" w:cstheme="minorHAnsi"/>
                <w:i/>
                <w:color w:val="000000" w:themeColor="text1"/>
              </w:rPr>
            </w:pPr>
            <w:r w:rsidRPr="0012038C">
              <w:rPr>
                <w:rFonts w:ascii="Arial Narrow" w:hAnsi="Arial Narrow" w:cstheme="minorHAnsi"/>
                <w:i/>
                <w:color w:val="000000" w:themeColor="text1"/>
              </w:rPr>
              <w:t>Provide an update and evaluation of your project to date.  Attach this form or a separate page to your Reimbursement Request Tally Sheet.</w:t>
            </w:r>
          </w:p>
        </w:tc>
      </w:tr>
      <w:tr w:rsidR="0012038C" w:rsidRPr="001F479C" w:rsidTr="00B1093D">
        <w:trPr>
          <w:trHeight w:val="5040"/>
        </w:trPr>
        <w:tc>
          <w:tcPr>
            <w:tcW w:w="1152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2038C" w:rsidRDefault="0012038C" w:rsidP="007E203C">
            <w:pPr>
              <w:rPr>
                <w:rFonts w:ascii="Arial Narrow" w:hAnsi="Arial Narrow"/>
                <w:color w:val="000000" w:themeColor="text1"/>
              </w:rPr>
            </w:pPr>
            <w:bookmarkStart w:id="4" w:name="Guests"/>
          </w:p>
          <w:p w:rsidR="0012038C" w:rsidRPr="00B1093D" w:rsidRDefault="0012038C" w:rsidP="00B1093D">
            <w:pPr>
              <w:rPr>
                <w:rFonts w:ascii="Arial Narrow" w:hAnsi="Arial Narrow"/>
                <w:color w:val="000000" w:themeColor="text1"/>
              </w:rPr>
            </w:pPr>
            <w:r w:rsidRPr="00D32096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Guests"/>
                  <w:enabled/>
                  <w:calcOnExit w:val="0"/>
                  <w:textInput/>
                </w:ffData>
              </w:fldChar>
            </w:r>
            <w:r w:rsidRPr="00D32096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D32096">
              <w:rPr>
                <w:rFonts w:ascii="Arial Narrow" w:hAnsi="Arial Narrow"/>
                <w:color w:val="000000" w:themeColor="text1"/>
              </w:rPr>
            </w:r>
            <w:r w:rsidRPr="00D32096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="00B1093D">
              <w:rPr>
                <w:rFonts w:ascii="Arial Narrow" w:hAnsi="Arial Narrow"/>
                <w:color w:val="000000" w:themeColor="text1"/>
              </w:rPr>
              <w:t> </w:t>
            </w:r>
            <w:r w:rsidRPr="00D32096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4"/>
          </w:p>
        </w:tc>
      </w:tr>
      <w:tr w:rsidR="004F3ADC" w:rsidRPr="00C87959" w:rsidTr="0012038C">
        <w:trPr>
          <w:trHeight w:val="99"/>
        </w:trPr>
        <w:tc>
          <w:tcPr>
            <w:tcW w:w="11520" w:type="dxa"/>
            <w:gridSpan w:val="2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:rsidR="004F3ADC" w:rsidRPr="00C87959" w:rsidRDefault="004F3ADC" w:rsidP="0067713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3ADC" w:rsidRPr="00C87959" w:rsidTr="0012038C">
        <w:trPr>
          <w:trHeight w:val="99"/>
        </w:trPr>
        <w:tc>
          <w:tcPr>
            <w:tcW w:w="11520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:rsidR="004F3ADC" w:rsidRPr="00C87959" w:rsidRDefault="004F3ADC" w:rsidP="00677132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</w:tbl>
    <w:p w:rsidR="00A444CF" w:rsidRDefault="00A444CF">
      <w:pPr>
        <w:rPr>
          <w:rFonts w:ascii="Arial Narrow" w:hAnsi="Arial Narrow"/>
          <w:sz w:val="10"/>
          <w:szCs w:val="10"/>
        </w:rPr>
      </w:pPr>
    </w:p>
    <w:p w:rsidR="0044570E" w:rsidRDefault="0044570E">
      <w:pPr>
        <w:rPr>
          <w:rFonts w:ascii="Arial Narrow" w:hAnsi="Arial Narrow"/>
          <w:sz w:val="10"/>
          <w:szCs w:val="10"/>
        </w:rPr>
      </w:pPr>
    </w:p>
    <w:p w:rsidR="0044570E" w:rsidRDefault="0044570E">
      <w:pPr>
        <w:rPr>
          <w:rFonts w:ascii="Arial Narrow" w:hAnsi="Arial Narrow"/>
          <w:sz w:val="10"/>
          <w:szCs w:val="10"/>
        </w:rPr>
      </w:pPr>
    </w:p>
    <w:p w:rsidR="0044570E" w:rsidRDefault="0044570E">
      <w:pPr>
        <w:rPr>
          <w:rFonts w:ascii="Arial Narrow" w:hAnsi="Arial Narrow"/>
          <w:sz w:val="10"/>
          <w:szCs w:val="10"/>
        </w:rPr>
      </w:pPr>
    </w:p>
    <w:p w:rsidR="0044570E" w:rsidRDefault="0044570E">
      <w:pPr>
        <w:rPr>
          <w:rFonts w:ascii="Arial Narrow" w:hAnsi="Arial Narrow"/>
          <w:sz w:val="10"/>
          <w:szCs w:val="10"/>
        </w:rPr>
      </w:pPr>
    </w:p>
    <w:p w:rsidR="0033664E" w:rsidRPr="000B0A50" w:rsidRDefault="000B0A50" w:rsidP="000B0A50">
      <w:pPr>
        <w:jc w:val="center"/>
        <w:rPr>
          <w:rFonts w:cstheme="minorHAnsi"/>
          <w:b/>
        </w:rPr>
      </w:pPr>
      <w:r w:rsidRPr="000B0A50">
        <w:rPr>
          <w:rFonts w:cstheme="minorHAnsi"/>
          <w:b/>
        </w:rPr>
        <w:sym w:font="Webdings" w:char="F034"/>
      </w:r>
      <w:r w:rsidRPr="000B0A50">
        <w:rPr>
          <w:rFonts w:cstheme="minorHAnsi"/>
          <w:b/>
        </w:rPr>
        <w:t xml:space="preserve"> </w:t>
      </w:r>
      <w:r w:rsidR="004F3ADC">
        <w:rPr>
          <w:rFonts w:cstheme="minorHAnsi"/>
          <w:b/>
        </w:rPr>
        <w:t>NAME OF PERSON COMPLETING THIS FORM</w:t>
      </w:r>
      <w:r w:rsidRPr="000B0A50">
        <w:rPr>
          <w:rFonts w:cstheme="minorHAnsi"/>
          <w:b/>
        </w:rPr>
        <w:sym w:font="Webdings" w:char="F033"/>
      </w:r>
    </w:p>
    <w:p w:rsidR="00DA2CDC" w:rsidRDefault="00DA2CDC" w:rsidP="00ED0045">
      <w:pPr>
        <w:rPr>
          <w:rFonts w:ascii="Arial Narrow" w:hAnsi="Arial Narrow"/>
        </w:rPr>
      </w:pPr>
    </w:p>
    <w:p w:rsidR="004F3ADC" w:rsidRDefault="004F3ADC" w:rsidP="00ED0045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20"/>
        <w:gridCol w:w="266"/>
        <w:gridCol w:w="4414"/>
        <w:gridCol w:w="280"/>
        <w:gridCol w:w="2240"/>
      </w:tblGrid>
      <w:tr w:rsidR="004F3ADC" w:rsidRPr="0012038C" w:rsidTr="00C43733">
        <w:trPr>
          <w:gridBefore w:val="1"/>
          <w:wBefore w:w="108" w:type="dxa"/>
        </w:trPr>
        <w:tc>
          <w:tcPr>
            <w:tcW w:w="4320" w:type="dxa"/>
            <w:tcBorders>
              <w:bottom w:val="single" w:sz="4" w:space="0" w:color="7F7F7F" w:themeColor="text1" w:themeTint="80"/>
            </w:tcBorders>
          </w:tcPr>
          <w:bookmarkStart w:id="5" w:name="Name"/>
          <w:p w:rsidR="004F3ADC" w:rsidRPr="0012038C" w:rsidRDefault="006A3839" w:rsidP="00120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6" w:type="dxa"/>
          </w:tcPr>
          <w:p w:rsidR="004F3ADC" w:rsidRPr="0012038C" w:rsidRDefault="004F3ADC" w:rsidP="006A3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bookmarkStart w:id="6" w:name="Title"/>
        <w:tc>
          <w:tcPr>
            <w:tcW w:w="4414" w:type="dxa"/>
            <w:tcBorders>
              <w:bottom w:val="single" w:sz="4" w:space="0" w:color="7F7F7F" w:themeColor="text1" w:themeTint="80"/>
            </w:tcBorders>
          </w:tcPr>
          <w:p w:rsidR="004F3ADC" w:rsidRPr="0012038C" w:rsidRDefault="006A3839" w:rsidP="00120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0" w:type="dxa"/>
          </w:tcPr>
          <w:p w:rsidR="004F3ADC" w:rsidRPr="0012038C" w:rsidRDefault="004F3ADC" w:rsidP="006A3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bookmarkStart w:id="7" w:name="Date"/>
        <w:tc>
          <w:tcPr>
            <w:tcW w:w="2240" w:type="dxa"/>
            <w:tcBorders>
              <w:bottom w:val="single" w:sz="4" w:space="0" w:color="7F7F7F" w:themeColor="text1" w:themeTint="80"/>
            </w:tcBorders>
          </w:tcPr>
          <w:p w:rsidR="004F3ADC" w:rsidRPr="0012038C" w:rsidRDefault="006A3839" w:rsidP="001203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12038C"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Pr="0012038C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</w:tr>
      <w:tr w:rsidR="004F3ADC" w:rsidRPr="006A3839" w:rsidTr="00C43733">
        <w:tc>
          <w:tcPr>
            <w:tcW w:w="4428" w:type="dxa"/>
            <w:gridSpan w:val="2"/>
            <w:tcBorders>
              <w:top w:val="single" w:sz="4" w:space="0" w:color="7F7F7F" w:themeColor="text1" w:themeTint="80"/>
            </w:tcBorders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66" w:type="dxa"/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7F7F7F" w:themeColor="text1" w:themeTint="80"/>
            </w:tcBorders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280" w:type="dxa"/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7F7F7F" w:themeColor="text1" w:themeTint="80"/>
            </w:tcBorders>
          </w:tcPr>
          <w:p w:rsidR="004F3ADC" w:rsidRPr="006A3839" w:rsidRDefault="004F3ADC" w:rsidP="004F3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3839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:rsidR="004F3ADC" w:rsidRDefault="004F3ADC" w:rsidP="00ED0045">
      <w:pPr>
        <w:rPr>
          <w:rFonts w:ascii="Arial Narrow" w:hAnsi="Arial Narrow"/>
        </w:rPr>
      </w:pPr>
    </w:p>
    <w:sectPr w:rsidR="004F3ADC" w:rsidSect="00ED0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360" w:bottom="446" w:left="36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96" w:rsidRDefault="00D32096" w:rsidP="0075012A">
      <w:pPr>
        <w:spacing w:line="240" w:lineRule="auto"/>
      </w:pPr>
      <w:r>
        <w:separator/>
      </w:r>
    </w:p>
  </w:endnote>
  <w:endnote w:type="continuationSeparator" w:id="0">
    <w:p w:rsidR="00D32096" w:rsidRDefault="00D32096" w:rsidP="0075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AE" w:rsidRDefault="00C76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20"/>
    </w:tblGrid>
    <w:tr w:rsidR="00D32096" w:rsidTr="00C43733">
      <w:tc>
        <w:tcPr>
          <w:tcW w:w="11520" w:type="dxa"/>
        </w:tcPr>
        <w:p w:rsidR="00D32096" w:rsidRPr="002742DF" w:rsidRDefault="00D32096" w:rsidP="00D27D55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Email completed </w:t>
          </w:r>
          <w:r w:rsidR="0044570E">
            <w:rPr>
              <w:rFonts w:cstheme="minorHAnsi"/>
              <w:sz w:val="20"/>
              <w:szCs w:val="20"/>
            </w:rPr>
            <w:t xml:space="preserve">Evaluation Form </w:t>
          </w:r>
          <w:r w:rsidRPr="002742DF">
            <w:rPr>
              <w:rFonts w:cstheme="minorHAnsi"/>
              <w:sz w:val="20"/>
              <w:szCs w:val="20"/>
            </w:rPr>
            <w:t xml:space="preserve">to:  </w:t>
          </w:r>
          <w:hyperlink r:id="rId1" w:history="1">
            <w:r w:rsidRPr="002742DF">
              <w:rPr>
                <w:rStyle w:val="Hyperlink"/>
                <w:rFonts w:cstheme="minorHAnsi"/>
                <w:sz w:val="20"/>
                <w:szCs w:val="20"/>
              </w:rPr>
              <w:t>communityeventsandgrants@cta.org</w:t>
            </w:r>
          </w:hyperlink>
        </w:p>
        <w:p w:rsidR="00D32096" w:rsidRPr="002742DF" w:rsidRDefault="00D32096" w:rsidP="0044570E">
          <w:pPr>
            <w:pStyle w:val="Foo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Page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PAGE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C764AE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 of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NUMPAGES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C764AE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2742DF">
            <w:rPr>
              <w:rFonts w:ascii="Times New Roman" w:hAnsi="Times New Roman" w:cs="Times New Roman"/>
              <w:i/>
              <w:sz w:val="16"/>
              <w:szCs w:val="16"/>
            </w:rPr>
            <w:t>Rev. 02/2014</w:t>
          </w:r>
        </w:p>
      </w:tc>
    </w:tr>
  </w:tbl>
  <w:p w:rsidR="00D32096" w:rsidRDefault="00D32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AE" w:rsidRDefault="00C76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96" w:rsidRDefault="00D32096" w:rsidP="0075012A">
      <w:pPr>
        <w:spacing w:line="240" w:lineRule="auto"/>
      </w:pPr>
      <w:r>
        <w:separator/>
      </w:r>
    </w:p>
  </w:footnote>
  <w:footnote w:type="continuationSeparator" w:id="0">
    <w:p w:rsidR="00D32096" w:rsidRDefault="00D32096" w:rsidP="00750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AE" w:rsidRDefault="00C76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2" w:type="pct"/>
      <w:tblInd w:w="115" w:type="dxa"/>
      <w:tblBorders>
        <w:top w:val="single" w:sz="18" w:space="0" w:color="808080" w:themeColor="background1" w:themeShade="80"/>
        <w:bottom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20"/>
    </w:tblGrid>
    <w:tr w:rsidR="00D32096" w:rsidTr="00C43733">
      <w:trPr>
        <w:trHeight w:val="288"/>
      </w:trPr>
      <w:tc>
        <w:tcPr>
          <w:tcW w:w="11520" w:type="dxa"/>
        </w:tcPr>
        <w:p w:rsidR="00D32096" w:rsidRPr="00EC2297" w:rsidRDefault="00D32096" w:rsidP="00C43733">
          <w:pPr>
            <w:pStyle w:val="Header"/>
            <w:ind w:right="90"/>
            <w:rPr>
              <w:rFonts w:asciiTheme="majorHAnsi" w:hAnsiTheme="majorHAnsi"/>
              <w:b/>
              <w:color w:val="17365D" w:themeColor="text2" w:themeShade="BF"/>
              <w:sz w:val="10"/>
              <w:szCs w:val="10"/>
            </w:rPr>
          </w:pPr>
          <w:r>
            <w:rPr>
              <w:rFonts w:asciiTheme="majorHAnsi" w:hAnsiTheme="majorHAnsi"/>
              <w:b/>
              <w:noProof/>
              <w:color w:val="1F497D" w:themeColor="text2"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1560819E" wp14:editId="325938C8">
                <wp:simplePos x="0" y="0"/>
                <wp:positionH relativeFrom="column">
                  <wp:posOffset>3192780</wp:posOffset>
                </wp:positionH>
                <wp:positionV relativeFrom="paragraph">
                  <wp:posOffset>-11430</wp:posOffset>
                </wp:positionV>
                <wp:extent cx="815340" cy="309223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40" cy="309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 xml:space="preserve">  </w:t>
          </w:r>
        </w:p>
        <w:p w:rsidR="00D32096" w:rsidRDefault="00D32096" w:rsidP="00203AB1">
          <w:pPr>
            <w:pStyle w:val="Header"/>
            <w:jc w:val="cent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</w:p>
        <w:p w:rsidR="00D32096" w:rsidRPr="00EC2297" w:rsidRDefault="00D32096" w:rsidP="00203AB1">
          <w:pPr>
            <w:pStyle w:val="Header"/>
            <w:jc w:val="cent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  <w:r w:rsidRPr="00EC2297"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COMMUNITY ENGAGEMENT</w:t>
          </w:r>
        </w:p>
        <w:p w:rsidR="00D32096" w:rsidRPr="0044570E" w:rsidRDefault="0044570E" w:rsidP="00203AB1">
          <w:pPr>
            <w:pStyle w:val="Header"/>
            <w:jc w:val="center"/>
            <w:rPr>
              <w:rFonts w:asciiTheme="majorHAnsi" w:eastAsiaTheme="majorEastAsia" w:hAnsiTheme="majorHAnsi" w:cstheme="majorBidi"/>
              <w:bCs/>
              <w:color w:val="4F81BD" w:themeColor="accent1"/>
              <w:sz w:val="36"/>
              <w:szCs w:val="36"/>
              <w14:numForm w14:val="oldStyle"/>
            </w:rPr>
          </w:pPr>
          <w:r w:rsidRPr="0044570E">
            <w:rPr>
              <w:rFonts w:asciiTheme="majorHAnsi" w:hAnsiTheme="majorHAnsi"/>
              <w:color w:val="17365D" w:themeColor="text2" w:themeShade="BF"/>
              <w:sz w:val="32"/>
              <w:szCs w:val="32"/>
            </w:rPr>
            <w:t>Project Evaluation Form</w:t>
          </w:r>
        </w:p>
      </w:tc>
    </w:tr>
  </w:tbl>
  <w:p w:rsidR="00D32096" w:rsidRPr="00DA2CDC" w:rsidRDefault="00D32096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AE" w:rsidRDefault="00C76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15120"/>
    <w:multiLevelType w:val="hybridMultilevel"/>
    <w:tmpl w:val="9CF4D7A0"/>
    <w:lvl w:ilvl="0" w:tplc="F6942C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1"/>
    <w:rsid w:val="000138FC"/>
    <w:rsid w:val="00034861"/>
    <w:rsid w:val="00062018"/>
    <w:rsid w:val="00071481"/>
    <w:rsid w:val="00081A40"/>
    <w:rsid w:val="000A3DFA"/>
    <w:rsid w:val="000A5FB4"/>
    <w:rsid w:val="000B0A50"/>
    <w:rsid w:val="000B3148"/>
    <w:rsid w:val="000D0465"/>
    <w:rsid w:val="000F3E89"/>
    <w:rsid w:val="0012038C"/>
    <w:rsid w:val="001C3D0D"/>
    <w:rsid w:val="001C7330"/>
    <w:rsid w:val="001F479C"/>
    <w:rsid w:val="00203AB1"/>
    <w:rsid w:val="00237752"/>
    <w:rsid w:val="002742DF"/>
    <w:rsid w:val="002869AA"/>
    <w:rsid w:val="002B293B"/>
    <w:rsid w:val="002B5A10"/>
    <w:rsid w:val="00331D91"/>
    <w:rsid w:val="0033664E"/>
    <w:rsid w:val="003A2175"/>
    <w:rsid w:val="003F2ED0"/>
    <w:rsid w:val="00441D0A"/>
    <w:rsid w:val="0044570E"/>
    <w:rsid w:val="00497DA9"/>
    <w:rsid w:val="004F3ADC"/>
    <w:rsid w:val="00502E59"/>
    <w:rsid w:val="0051236D"/>
    <w:rsid w:val="00531F5A"/>
    <w:rsid w:val="0059604E"/>
    <w:rsid w:val="005B3FBB"/>
    <w:rsid w:val="00611805"/>
    <w:rsid w:val="00612C0A"/>
    <w:rsid w:val="00617233"/>
    <w:rsid w:val="006208AE"/>
    <w:rsid w:val="00634F43"/>
    <w:rsid w:val="00677132"/>
    <w:rsid w:val="00695559"/>
    <w:rsid w:val="006A3839"/>
    <w:rsid w:val="006C7AD1"/>
    <w:rsid w:val="00727065"/>
    <w:rsid w:val="0073153E"/>
    <w:rsid w:val="0075012A"/>
    <w:rsid w:val="0079500E"/>
    <w:rsid w:val="007D2643"/>
    <w:rsid w:val="007E203C"/>
    <w:rsid w:val="007F1691"/>
    <w:rsid w:val="00815EDD"/>
    <w:rsid w:val="00832BAB"/>
    <w:rsid w:val="0086022A"/>
    <w:rsid w:val="00885194"/>
    <w:rsid w:val="008900B7"/>
    <w:rsid w:val="008A3AD3"/>
    <w:rsid w:val="008C0ED4"/>
    <w:rsid w:val="008E44F2"/>
    <w:rsid w:val="009018D4"/>
    <w:rsid w:val="009034BF"/>
    <w:rsid w:val="0092306F"/>
    <w:rsid w:val="00941463"/>
    <w:rsid w:val="00945B0E"/>
    <w:rsid w:val="00955E7D"/>
    <w:rsid w:val="00964E1F"/>
    <w:rsid w:val="009760D9"/>
    <w:rsid w:val="00986C44"/>
    <w:rsid w:val="009A6661"/>
    <w:rsid w:val="009B0EEC"/>
    <w:rsid w:val="009B35EA"/>
    <w:rsid w:val="00A30B25"/>
    <w:rsid w:val="00A3465C"/>
    <w:rsid w:val="00A444CF"/>
    <w:rsid w:val="00A562DE"/>
    <w:rsid w:val="00A62C49"/>
    <w:rsid w:val="00A7237A"/>
    <w:rsid w:val="00A803FB"/>
    <w:rsid w:val="00A82AF4"/>
    <w:rsid w:val="00A90C04"/>
    <w:rsid w:val="00AC7425"/>
    <w:rsid w:val="00B1093D"/>
    <w:rsid w:val="00B156D8"/>
    <w:rsid w:val="00B61A10"/>
    <w:rsid w:val="00B81E2F"/>
    <w:rsid w:val="00B975E7"/>
    <w:rsid w:val="00BC7FF7"/>
    <w:rsid w:val="00C43733"/>
    <w:rsid w:val="00C53D0A"/>
    <w:rsid w:val="00C568CC"/>
    <w:rsid w:val="00C5777C"/>
    <w:rsid w:val="00C764AE"/>
    <w:rsid w:val="00C83496"/>
    <w:rsid w:val="00C840E6"/>
    <w:rsid w:val="00C87959"/>
    <w:rsid w:val="00CA6C71"/>
    <w:rsid w:val="00CB089E"/>
    <w:rsid w:val="00CE56FE"/>
    <w:rsid w:val="00D02395"/>
    <w:rsid w:val="00D27D55"/>
    <w:rsid w:val="00D30614"/>
    <w:rsid w:val="00D32096"/>
    <w:rsid w:val="00D82B53"/>
    <w:rsid w:val="00DA2CDC"/>
    <w:rsid w:val="00DC346D"/>
    <w:rsid w:val="00DC6AFC"/>
    <w:rsid w:val="00E50CD5"/>
    <w:rsid w:val="00E561ED"/>
    <w:rsid w:val="00E6358A"/>
    <w:rsid w:val="00E63B10"/>
    <w:rsid w:val="00E86702"/>
    <w:rsid w:val="00EA76D1"/>
    <w:rsid w:val="00EB426D"/>
    <w:rsid w:val="00EB65DD"/>
    <w:rsid w:val="00EC2297"/>
    <w:rsid w:val="00ED0045"/>
    <w:rsid w:val="00ED7D60"/>
    <w:rsid w:val="00EE4993"/>
    <w:rsid w:val="00EF2855"/>
    <w:rsid w:val="00F44329"/>
    <w:rsid w:val="00FB6E74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eventsandgrants@ct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0A54E4-2723-482A-8AC8-67453DBC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Interactive.dotx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CTA</cp:lastModifiedBy>
  <cp:revision>9</cp:revision>
  <cp:lastPrinted>2014-02-20T20:29:00Z</cp:lastPrinted>
  <dcterms:created xsi:type="dcterms:W3CDTF">2014-02-25T19:51:00Z</dcterms:created>
  <dcterms:modified xsi:type="dcterms:W3CDTF">2014-02-26T23:29:00Z</dcterms:modified>
</cp:coreProperties>
</file>