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24"/>
        <w:gridCol w:w="2176"/>
        <w:gridCol w:w="4708"/>
        <w:gridCol w:w="2028"/>
      </w:tblGrid>
      <w:tr w:rsidR="00815EDD" w:rsidRPr="001F479C" w14:paraId="32166BD8" w14:textId="77777777" w:rsidTr="00024222">
        <w:trPr>
          <w:trHeight w:val="432"/>
        </w:trPr>
        <w:tc>
          <w:tcPr>
            <w:tcW w:w="11736" w:type="dxa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953E21E" w14:textId="77777777" w:rsidR="00815EDD" w:rsidRPr="00815EDD" w:rsidRDefault="00CE56FE" w:rsidP="004657E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SECTION I:  TO BE COMPLETED BY REQUESTOR (Complete areas 1 – 1</w:t>
            </w:r>
            <w:r w:rsidR="0033664E">
              <w:rPr>
                <w:rFonts w:ascii="Arial Narrow" w:hAnsi="Arial Narrow"/>
                <w:b/>
                <w:color w:val="FFFFFF" w:themeColor="background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)  </w:t>
            </w:r>
            <w:proofErr w:type="gramStart"/>
            <w:r w:rsidR="00C90E0A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F06538">
              <w:rPr>
                <w:rFonts w:ascii="Arial Narrow" w:hAnsi="Arial Narrow"/>
                <w:b/>
                <w:color w:val="FFFFFF" w:themeColor="background1"/>
              </w:rPr>
              <w:t>(</w:t>
            </w:r>
            <w:proofErr w:type="gramEnd"/>
            <w:r w:rsidR="00F06538">
              <w:rPr>
                <w:rFonts w:ascii="Arial Narrow" w:hAnsi="Arial Narrow"/>
                <w:b/>
                <w:color w:val="FFFFFF" w:themeColor="background1"/>
                <w:u w:val="single"/>
              </w:rPr>
              <w:t>Attach Event Backup Paperwork, i.e. invite, flyer, etc.</w:t>
            </w:r>
            <w:r w:rsidR="00C90E0A">
              <w:rPr>
                <w:rFonts w:ascii="Arial Narrow" w:hAnsi="Arial Narrow"/>
                <w:b/>
                <w:color w:val="FFFFFF" w:themeColor="background1"/>
              </w:rPr>
              <w:t>)</w:t>
            </w:r>
          </w:p>
        </w:tc>
      </w:tr>
      <w:tr w:rsidR="00A62C49" w:rsidRPr="001F479C" w14:paraId="189B4EA4" w14:textId="77777777" w:rsidTr="00212868">
        <w:trPr>
          <w:trHeight w:val="504"/>
        </w:trPr>
        <w:tc>
          <w:tcPr>
            <w:tcW w:w="2200" w:type="dxa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341A3B" w14:textId="77777777" w:rsidR="00E50CD5" w:rsidRPr="00237752" w:rsidRDefault="00E86702" w:rsidP="00364650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1.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REGION:</w:t>
            </w:r>
            <w:r w:rsidR="00071481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E50CD5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</w:r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bookmarkStart w:id="1" w:name="_GoBack"/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bookmarkEnd w:id="1"/>
            <w:r w:rsidR="006C7AD1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9536" w:type="dxa"/>
            <w:gridSpan w:val="4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6DF1E53" w14:textId="77777777" w:rsidR="00E50CD5" w:rsidRPr="00237752" w:rsidRDefault="00E86702" w:rsidP="00D04AB1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2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D04AB1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NAME AND DATE OF EVENT</w:t>
            </w:r>
            <w:r w:rsidR="00071481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:</w:t>
            </w:r>
            <w:r w:rsidR="00062018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64650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A62C49" w:rsidRPr="001F479C" w14:paraId="49F9BE7E" w14:textId="77777777" w:rsidTr="006F6E69">
        <w:trPr>
          <w:trHeight w:val="432"/>
        </w:trPr>
        <w:tc>
          <w:tcPr>
            <w:tcW w:w="2824" w:type="dxa"/>
            <w:gridSpan w:val="2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924A00E" w14:textId="77777777" w:rsidR="00F44329" w:rsidRPr="00237752" w:rsidRDefault="00E86702" w:rsidP="00504B45">
            <w:pPr>
              <w:rPr>
                <w:rFonts w:ascii="Arial Narrow" w:hAnsi="Arial Narrow"/>
                <w:bCs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3.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OF EVENT: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separate"/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336559" w:rsidRPr="00FC7A1B">
              <w:rPr>
                <w:rFonts w:ascii="Arial Narrow" w:hAnsi="Arial Narrow"/>
                <w:b/>
                <w:color w:val="000000" w:themeColor="text1"/>
              </w:rPr>
              <w:t> </w:t>
            </w:r>
            <w:r w:rsidR="00C5777C" w:rsidRPr="00FC7A1B">
              <w:rPr>
                <w:rFonts w:ascii="Arial Narrow" w:hAnsi="Arial Narrow"/>
                <w:b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8912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2D1CEE96" w14:textId="77777777" w:rsidR="00F44329" w:rsidRPr="00237752" w:rsidRDefault="00E86702" w:rsidP="00336559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4.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COST DESCRIPTION (i.e. Table Sponsor, Ad, Event Booth, etc.):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6F6E69" w:rsidRPr="001F479C" w14:paraId="644ACFE3" w14:textId="77777777" w:rsidTr="009E4A51">
        <w:trPr>
          <w:trHeight w:val="505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0D0DC4FD" w14:textId="77777777" w:rsidR="006F6E69" w:rsidRPr="006F6E69" w:rsidRDefault="006F6E69" w:rsidP="009E4A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5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PURPOSE OF EVENT: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A3AD3" w:rsidRPr="001F479C" w14:paraId="3CF74225" w14:textId="77777777" w:rsidTr="006F6E69">
        <w:trPr>
          <w:trHeight w:val="432"/>
        </w:trPr>
        <w:tc>
          <w:tcPr>
            <w:tcW w:w="5000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16173A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6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REQUESTED BY: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B85C4CA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7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TITLE:</w:t>
            </w:r>
            <w:r w:rsidR="00C5777C"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2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5DB667B" w14:textId="77777777" w:rsidR="00F44329" w:rsidRPr="00237752" w:rsidRDefault="006F6E69" w:rsidP="00336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8</w:t>
            </w:r>
            <w:r w:rsidR="00E86702"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F44329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C5777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E50CD5" w:rsidRPr="001F479C" w14:paraId="2E53D0E5" w14:textId="77777777" w:rsidTr="00024222">
        <w:trPr>
          <w:trHeight w:val="882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4B14786" w14:textId="77777777" w:rsidR="00E50CD5" w:rsidRPr="00D932D6" w:rsidRDefault="00E86702" w:rsidP="006F6E69">
            <w:pPr>
              <w:spacing w:before="6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9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. </w:t>
            </w:r>
            <w:r w:rsidR="00E50CD5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PROVIDE THE FOLLOWING INFORMATION: </w:t>
            </w:r>
          </w:p>
          <w:p w14:paraId="5011E7D3" w14:textId="77777777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an established relationship with CTA?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No </w:t>
            </w:r>
          </w:p>
          <w:p w14:paraId="59F76523" w14:textId="77777777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</w:t>
            </w: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  <w:p w14:paraId="02EFE79B" w14:textId="77777777" w:rsidR="00B81E2F" w:rsidRPr="00D932D6" w:rsidRDefault="00E50CD5" w:rsidP="008A6B1E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Has the organization participated in CTA events in the past? 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="00531F5A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t xml:space="preserve"> 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  <w:r w:rsidRPr="00D932D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</w:p>
          <w:p w14:paraId="4894CA66" w14:textId="77777777" w:rsidR="00E50CD5" w:rsidRPr="00D932D6" w:rsidRDefault="00E50CD5" w:rsidP="008A6B1E">
            <w:pPr>
              <w:pStyle w:val="ListParagraph"/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yes,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please explain: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1F479C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  <w:p w14:paraId="0F258187" w14:textId="77777777" w:rsidR="00E50CD5" w:rsidRPr="00D932D6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  <w:color w:val="244061" w:themeColor="accent1" w:themeShade="80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Will this organization stand publicly in support of the CTA mission and goals?</w:t>
            </w:r>
            <w:r w:rsidR="00B81E2F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4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5"/>
            <w:r w:rsidR="00531F5A" w:rsidRPr="00D932D6">
              <w:rPr>
                <w:rFonts w:ascii="MS Gothic" w:eastAsia="MS Gothic" w:hAnsi="MS Gothic"/>
                <w:color w:val="244061" w:themeColor="accent1" w:themeShade="80"/>
                <w:sz w:val="20"/>
                <w:szCs w:val="20"/>
              </w:rPr>
              <w:t xml:space="preserve">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  <w:p w14:paraId="2CE6D3B0" w14:textId="77777777" w:rsidR="00E50CD5" w:rsidRPr="00237752" w:rsidRDefault="00E50CD5" w:rsidP="008A6B1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0"/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Does the organization have a constituency that can be mobilized to support public education issues and other CTA priorities?</w:t>
            </w:r>
            <w:r w:rsidR="007223B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</w:t>
            </w:r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Yes  </w: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BC7FF7" w:rsidRPr="009A6EAA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instrText>FORMCHECKBOX</w:instrText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separate"/>
            </w:r>
            <w:r w:rsidR="00BC7FF7" w:rsidRPr="009A6EAA">
              <w:rPr>
                <w:rFonts w:ascii="MS Gothic" w:eastAsia="MS Gothic" w:hAnsi="MS Gothic"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 w:rsidR="00B81E2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No</w:t>
            </w:r>
          </w:p>
        </w:tc>
      </w:tr>
      <w:tr w:rsidR="00A444CF" w:rsidRPr="001F479C" w14:paraId="223EAC81" w14:textId="77777777" w:rsidTr="00024222">
        <w:trPr>
          <w:trHeight w:val="576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0819F61" w14:textId="77777777" w:rsidR="00A444CF" w:rsidRPr="00237752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10.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A444CF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STAFF RECOMMENDATION:</w:t>
            </w:r>
            <w:r w:rsidR="001F479C" w:rsidRPr="00D932D6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7223B6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F479C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  <w:p w14:paraId="67CC434C" w14:textId="77777777" w:rsidR="00B81E2F" w:rsidRPr="00531F5A" w:rsidRDefault="00B81E2F" w:rsidP="0033664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44329" w:rsidRPr="001F479C" w14:paraId="22B3D309" w14:textId="77777777" w:rsidTr="00024222">
        <w:trPr>
          <w:trHeight w:val="459"/>
        </w:trPr>
        <w:tc>
          <w:tcPr>
            <w:tcW w:w="11736" w:type="dxa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6C87EF" w14:textId="77777777" w:rsidR="00F44329" w:rsidRDefault="00E86702" w:rsidP="0033664E">
            <w:pPr>
              <w:rPr>
                <w:rFonts w:ascii="Arial Narrow" w:hAnsi="Arial Narrow"/>
              </w:rPr>
            </w:pPr>
            <w:r w:rsidRPr="00D932D6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11.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F44329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IF SPONSORING A TABLE –</w:t>
            </w:r>
            <w:r w:rsidR="001F479C"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LIST GUEST(S) RE</w:t>
            </w:r>
            <w:r w:rsidRPr="00D932D6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COMMENDED</w:t>
            </w:r>
            <w:r w:rsidRPr="008A3AD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7223B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336559"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FC7A1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 xml:space="preserve">   </w:t>
            </w:r>
          </w:p>
          <w:p w14:paraId="33A7C912" w14:textId="77777777" w:rsidR="008A3AD3" w:rsidRDefault="008A3AD3" w:rsidP="008A6B1E">
            <w:pPr>
              <w:pStyle w:val="ListParagraph"/>
              <w:numPr>
                <w:ilvl w:val="0"/>
                <w:numId w:val="3"/>
              </w:numPr>
              <w:ind w:left="630"/>
              <w:rPr>
                <w:rFonts w:ascii="Arial Narrow" w:hAnsi="Arial Narrow"/>
                <w:bCs/>
              </w:rPr>
            </w:pP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>Rationale for guest(s):</w:t>
            </w:r>
            <w:r w:rsidR="007223B6"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 </w:t>
            </w:r>
            <w:r w:rsidRPr="002B0604">
              <w:rPr>
                <w:rFonts w:ascii="Arial Narrow" w:hAnsi="Arial Narrow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="00336559"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 </w:t>
            </w:r>
            <w:r w:rsidRPr="003C333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  <w:p w14:paraId="46D98AEF" w14:textId="77777777" w:rsidR="008A3AD3" w:rsidRPr="00531F5A" w:rsidRDefault="008A3AD3" w:rsidP="0033664E">
            <w:pPr>
              <w:pStyle w:val="ListParagraph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727065" w:rsidRPr="001F479C" w14:paraId="5A1E4DED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67B3BC6F" w14:textId="77777777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12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 CHECK REQUIRED FOR YOUR EVENT? 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1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BC7FF7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BC7FF7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2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7550E90E" w14:textId="77777777" w:rsidR="00D271C4" w:rsidRPr="00504427" w:rsidRDefault="00E86702" w:rsidP="003366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Check amount: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504B45" w:rsidRPr="00504B45">
              <w:rPr>
                <w:rFonts w:ascii="Arial Narrow" w:hAnsi="Arial Narrow"/>
                <w:b/>
                <w:color w:val="244061" w:themeColor="accent1" w:themeShade="80"/>
              </w:rPr>
              <w:t>$</w:t>
            </w:r>
            <w:r w:rsidRPr="00504B4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3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Check Deadline: </w:t>
            </w:r>
            <w:r w:rsidR="007223B6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="00D54168"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4"/>
            <w:r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3AD3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590D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completed check requisition form</w:t>
            </w:r>
            <w:r w:rsidR="0061180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C09AC28" w14:textId="77777777" w:rsidR="008A3AD3" w:rsidRPr="00504427" w:rsidRDefault="00D271C4" w:rsidP="00632C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D54168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hyperlink r:id="rId12" w:history="1"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  <w:u w:val="none"/>
                </w:rPr>
                <w:t>(</w:t>
              </w:r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click here</w:t>
              </w:r>
              <w:r w:rsidR="008610E2" w:rsidRPr="00504427">
                <w:rPr>
                  <w:rStyle w:val="Hyperlink"/>
                  <w:rFonts w:ascii="Arial Narrow" w:hAnsi="Arial Narrow"/>
                  <w:b/>
                  <w:sz w:val="20"/>
                  <w:szCs w:val="20"/>
                  <w:u w:val="none"/>
                </w:rPr>
                <w:t>)</w:t>
              </w:r>
            </w:hyperlink>
            <w:r w:rsidRPr="00504427">
              <w:rPr>
                <w:rStyle w:val="Hyperlink"/>
                <w:rFonts w:ascii="Arial Narrow" w:hAnsi="Arial Narrow"/>
                <w:color w:val="002060"/>
                <w:sz w:val="20"/>
                <w:szCs w:val="20"/>
                <w:u w:val="none"/>
              </w:rPr>
              <w:t xml:space="preserve"> – must have access to CTA “P” (public) drive to use link</w:t>
            </w:r>
          </w:p>
        </w:tc>
      </w:tr>
      <w:tr w:rsidR="00727065" w:rsidRPr="001F479C" w14:paraId="2D592805" w14:textId="77777777" w:rsidTr="00024222">
        <w:trPr>
          <w:trHeight w:val="288"/>
        </w:trPr>
        <w:tc>
          <w:tcPr>
            <w:tcW w:w="0" w:type="auto"/>
            <w:gridSpan w:val="5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7A05D4E" w14:textId="77777777" w:rsidR="00E86702" w:rsidRPr="00504427" w:rsidRDefault="0033664E" w:rsidP="007223B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E86702" w:rsidRPr="00504427"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  <w:t>.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IS AN AD OR OTHER </w:t>
            </w:r>
            <w:r w:rsidR="00727065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PUBLICATION </w:t>
            </w:r>
            <w:r w:rsidR="00E86702" w:rsidRPr="00504427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REQUIRED?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5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11805" w:rsidRPr="00504427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6D30EB">
              <w:rPr>
                <w:rFonts w:ascii="MS Gothic" w:eastAsia="MS Gothic" w:hAnsi="MS Gothic"/>
                <w:sz w:val="20"/>
                <w:szCs w:val="20"/>
              </w:rPr>
            </w:r>
            <w:r w:rsidR="006D30EB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="00611805" w:rsidRPr="00504427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6"/>
            <w:r w:rsidR="00531F5A" w:rsidRPr="0050442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86702" w:rsidRPr="00504427">
              <w:rPr>
                <w:rFonts w:ascii="Arial Narrow" w:hAnsi="Arial Narrow"/>
                <w:sz w:val="20"/>
                <w:szCs w:val="20"/>
              </w:rPr>
              <w:t xml:space="preserve">No </w:t>
            </w:r>
          </w:p>
          <w:p w14:paraId="3E285BDE" w14:textId="77777777" w:rsidR="00727065" w:rsidRPr="00504427" w:rsidRDefault="00E86702" w:rsidP="0033664E">
            <w:pPr>
              <w:rPr>
                <w:rFonts w:ascii="Arial Narrow" w:hAnsi="Arial Narrow"/>
                <w:sz w:val="20"/>
                <w:szCs w:val="20"/>
              </w:rPr>
            </w:pPr>
            <w:r w:rsidRPr="0050442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04427">
              <w:rPr>
                <w:rFonts w:ascii="Arial Narrow" w:hAnsi="Arial Narrow"/>
                <w:b/>
                <w:sz w:val="20"/>
                <w:szCs w:val="20"/>
                <w:u w:val="single"/>
              </w:rPr>
              <w:t>If yes: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  Deadline</w:t>
            </w:r>
            <w:r w:rsidR="00531F5A" w:rsidRPr="00504427">
              <w:rPr>
                <w:rFonts w:ascii="Arial Narrow" w:hAnsi="Arial Narrow"/>
                <w:sz w:val="20"/>
                <w:szCs w:val="20"/>
              </w:rPr>
              <w:t xml:space="preserve"> for ad or other publication</w:t>
            </w:r>
            <w:r w:rsidRPr="0050442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instrText xml:space="preserve"> FORMTEXT </w:instrTex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separate"/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noProof/>
                <w:color w:val="000000" w:themeColor="text1"/>
                <w:u w:val="single"/>
              </w:rPr>
              <w:t> </w:t>
            </w:r>
            <w:r w:rsidRPr="00677A67">
              <w:rPr>
                <w:rFonts w:ascii="Arial Narrow" w:hAnsi="Arial Narrow"/>
                <w:b/>
                <w:color w:val="000000" w:themeColor="text1"/>
                <w:u w:val="single"/>
              </w:rPr>
              <w:fldChar w:fldCharType="end"/>
            </w:r>
            <w:bookmarkEnd w:id="27"/>
            <w:r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223B6" w:rsidRPr="005044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75FF" w:rsidRPr="00504427">
              <w:rPr>
                <w:rFonts w:ascii="Calibri" w:hAnsi="Calibri" w:cs="Calibri"/>
                <w:sz w:val="20"/>
                <w:szCs w:val="20"/>
              </w:rPr>
              <w:t>→</w:t>
            </w:r>
            <w:r w:rsidR="00DD75FF" w:rsidRPr="0050442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C590D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803FB" w:rsidRPr="00504427">
              <w:rPr>
                <w:rFonts w:ascii="Arial Narrow" w:hAnsi="Arial Narrow"/>
                <w:b/>
                <w:sz w:val="20"/>
                <w:szCs w:val="20"/>
              </w:rPr>
              <w:t>Attach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>artwork</w:t>
            </w:r>
            <w:r w:rsidR="008A3AD3" w:rsidRPr="005044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5EDD" w:rsidRPr="00504427">
              <w:rPr>
                <w:rFonts w:ascii="Arial Narrow" w:hAnsi="Arial Narrow"/>
                <w:b/>
                <w:sz w:val="20"/>
                <w:szCs w:val="20"/>
              </w:rPr>
              <w:t xml:space="preserve">file and a </w:t>
            </w:r>
            <w:r w:rsidR="00727065" w:rsidRPr="00504427">
              <w:rPr>
                <w:rFonts w:ascii="Arial Narrow" w:hAnsi="Arial Narrow"/>
                <w:b/>
                <w:sz w:val="20"/>
                <w:szCs w:val="20"/>
              </w:rPr>
              <w:t>completed office services work order</w:t>
            </w:r>
          </w:p>
        </w:tc>
      </w:tr>
    </w:tbl>
    <w:p w14:paraId="50610F86" w14:textId="77777777" w:rsidR="00A444CF" w:rsidRPr="006F6E69" w:rsidRDefault="00A444CF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p w14:paraId="369D5B00" w14:textId="77777777" w:rsidR="0033664E" w:rsidRPr="006F6E69" w:rsidRDefault="0033664E" w:rsidP="00592C64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3798"/>
      </w:tblGrid>
      <w:tr w:rsidR="000A5FB4" w:rsidRPr="00062018" w14:paraId="49B252D0" w14:textId="77777777" w:rsidTr="00024222">
        <w:tc>
          <w:tcPr>
            <w:tcW w:w="11736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4DB8E83D" w14:textId="77777777"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>REGIONAL MANAGER ONLY</w:t>
            </w:r>
          </w:p>
        </w:tc>
      </w:tr>
      <w:tr w:rsidR="000A5FB4" w:rsidRPr="00062018" w14:paraId="33843E2E" w14:textId="77777777" w:rsidTr="00024222">
        <w:trPr>
          <w:trHeight w:val="288"/>
        </w:trPr>
        <w:tc>
          <w:tcPr>
            <w:tcW w:w="11736" w:type="dxa"/>
            <w:gridSpan w:val="3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591FC98E" w14:textId="77777777" w:rsidR="000A5FB4" w:rsidRPr="00237752" w:rsidRDefault="00273398" w:rsidP="0033664E">
            <w:pPr>
              <w:rPr>
                <w:rFonts w:ascii="Arial Narrow" w:hAnsi="Arial Narrow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0A5FB4" w:rsidRPr="00062018" w14:paraId="327950CC" w14:textId="77777777" w:rsidTr="00024222">
        <w:tc>
          <w:tcPr>
            <w:tcW w:w="11736" w:type="dxa"/>
            <w:gridSpan w:val="3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73522C45" w14:textId="77777777" w:rsidR="000A5FB4" w:rsidRPr="00237752" w:rsidRDefault="00B81E2F" w:rsidP="0033664E">
            <w:pPr>
              <w:rPr>
                <w:rFonts w:ascii="Arial Narrow" w:hAnsi="Arial Narrow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NAME(S) OF STAFF OR LEADER(S) COVERING EVENT (if applicable):</w:t>
            </w:r>
            <w:r w:rsidR="00E04543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E04543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</w:tr>
      <w:tr w:rsidR="00815EDD" w:rsidRPr="00062018" w14:paraId="5B899B26" w14:textId="77777777" w:rsidTr="000F0055">
        <w:tc>
          <w:tcPr>
            <w:tcW w:w="577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731D7427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4BFDF86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273398">
              <w:rPr>
                <w:rFonts w:ascii="Arial Narrow" w:hAnsi="Arial Narrow"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A943E" wp14:editId="6515EB5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2628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E50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pt" to="262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XTtAEAALcDAAAOAAAAZHJzL2Uyb0RvYy54bWysU02P0zAQvSPxHyzfadIeVkv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" strokecolor="black [3040]"/>
                  </w:pict>
                </mc:Fallback>
              </mc:AlternateContent>
            </w: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APPROVAL: </w:t>
            </w:r>
          </w:p>
          <w:p w14:paraId="692F412F" w14:textId="77777777" w:rsidR="00815EDD" w:rsidRPr="00273398" w:rsidRDefault="00815EDD" w:rsidP="0033664E">
            <w:pPr>
              <w:rPr>
                <w:rFonts w:ascii="Arial Narrow" w:hAnsi="Arial Narrow"/>
                <w:bCs/>
                <w:color w:val="002060"/>
                <w:sz w:val="18"/>
                <w:szCs w:val="18"/>
              </w:rPr>
            </w:pP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                    </w:t>
            </w:r>
            <w:r w:rsidR="00CE56FE"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bCs/>
                <w:color w:val="002060"/>
                <w:sz w:val="20"/>
                <w:szCs w:val="20"/>
              </w:rPr>
              <w:t xml:space="preserve"> </w:t>
            </w:r>
            <w:r w:rsidRPr="00273398">
              <w:rPr>
                <w:rFonts w:ascii="Arial Narrow" w:hAnsi="Arial Narrow"/>
                <w:bCs/>
                <w:color w:val="002060"/>
                <w:sz w:val="18"/>
                <w:szCs w:val="18"/>
              </w:rPr>
              <w:t xml:space="preserve">Regional Manager </w:t>
            </w:r>
          </w:p>
        </w:tc>
        <w:tc>
          <w:tcPr>
            <w:tcW w:w="21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4E4AA00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635A9A7D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DATE:</w:t>
            </w:r>
            <w:r w:rsidRPr="00273398">
              <w:rPr>
                <w:rFonts w:ascii="Arial Narrow" w:hAnsi="Arial Narrow"/>
                <w:color w:val="00206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273398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color w:val="002060"/>
              </w:rPr>
            </w:r>
            <w:r w:rsidRPr="00273398">
              <w:rPr>
                <w:rFonts w:ascii="Arial Narrow" w:hAnsi="Arial Narrow"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color w:val="002060"/>
              </w:rPr>
              <w:fldChar w:fldCharType="end"/>
            </w:r>
          </w:p>
        </w:tc>
        <w:bookmarkEnd w:id="30"/>
        <w:tc>
          <w:tcPr>
            <w:tcW w:w="37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25E59B1B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747C31A6" w14:textId="77777777" w:rsidR="00815EDD" w:rsidRPr="00273398" w:rsidRDefault="00815EDD" w:rsidP="0033664E">
            <w:pPr>
              <w:rPr>
                <w:rFonts w:ascii="Arial Narrow" w:hAnsi="Arial Narrow"/>
                <w:color w:val="002060"/>
              </w:rPr>
            </w:pPr>
            <w:r w:rsidRPr="00273398">
              <w:rPr>
                <w:rFonts w:ascii="Arial Narrow" w:hAnsi="Arial Narrow"/>
                <w:color w:val="002060"/>
                <w:sz w:val="20"/>
                <w:szCs w:val="20"/>
              </w:rPr>
              <w:t>ACCOUNT CODE:</w:t>
            </w:r>
            <w:r w:rsidR="000F0055" w:rsidRPr="00273398">
              <w:rPr>
                <w:rFonts w:ascii="Arial Narrow" w:hAnsi="Arial Narrow"/>
                <w:color w:val="002060"/>
                <w:sz w:val="20"/>
                <w:szCs w:val="20"/>
              </w:rPr>
              <w:t xml:space="preserve">  </w:t>
            </w:r>
            <w:r w:rsidRPr="00273398">
              <w:rPr>
                <w:rFonts w:ascii="Arial Narrow" w:hAnsi="Arial Narrow"/>
                <w:color w:val="002060"/>
              </w:rPr>
              <w:t xml:space="preserve"> 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273398">
              <w:rPr>
                <w:rFonts w:ascii="Arial Narrow" w:hAnsi="Arial Narrow"/>
                <w:b/>
                <w:color w:val="002060"/>
              </w:rPr>
              <w:instrText xml:space="preserve"> FORMTEXT </w:instrText>
            </w:r>
            <w:r w:rsidRPr="00273398">
              <w:rPr>
                <w:rFonts w:ascii="Arial Narrow" w:hAnsi="Arial Narrow"/>
                <w:b/>
                <w:color w:val="002060"/>
              </w:rPr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separate"/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noProof/>
                <w:color w:val="002060"/>
              </w:rPr>
              <w:t> </w:t>
            </w:r>
            <w:r w:rsidRPr="00273398">
              <w:rPr>
                <w:rFonts w:ascii="Arial Narrow" w:hAnsi="Arial Narrow"/>
                <w:b/>
                <w:color w:val="002060"/>
              </w:rPr>
              <w:fldChar w:fldCharType="end"/>
            </w:r>
            <w:bookmarkEnd w:id="31"/>
          </w:p>
        </w:tc>
      </w:tr>
    </w:tbl>
    <w:p w14:paraId="4911E5BC" w14:textId="77777777" w:rsidR="000A5FB4" w:rsidRPr="00273398" w:rsidRDefault="000A5FB4">
      <w:pPr>
        <w:rPr>
          <w:rFonts w:ascii="Arial Narrow" w:hAnsi="Arial Narrow"/>
          <w:sz w:val="4"/>
          <w:szCs w:val="4"/>
        </w:rPr>
      </w:pPr>
    </w:p>
    <w:p w14:paraId="4EA72A79" w14:textId="77777777" w:rsidR="00B42E0E" w:rsidRPr="00273398" w:rsidRDefault="00B42E0E" w:rsidP="00B42E0E">
      <w:pPr>
        <w:pStyle w:val="Footer"/>
        <w:jc w:val="center"/>
        <w:rPr>
          <w:b/>
          <w:caps/>
          <w:color w:val="000099"/>
          <w:sz w:val="20"/>
          <w:szCs w:val="20"/>
        </w:rPr>
      </w:pPr>
      <w:r w:rsidRPr="00273398">
        <w:rPr>
          <w:b/>
          <w:caps/>
          <w:color w:val="000000" w:themeColor="text1"/>
          <w:sz w:val="20"/>
          <w:szCs w:val="20"/>
          <w:highlight w:val="yellow"/>
        </w:rPr>
        <w:t xml:space="preserve">Email completed request form and all pertinent information to:  </w:t>
      </w:r>
      <w:hyperlink r:id="rId13" w:history="1">
        <w:r w:rsidRPr="00273398">
          <w:rPr>
            <w:rStyle w:val="Hyperlink"/>
            <w:b/>
            <w:caps/>
            <w:color w:val="000099"/>
            <w:sz w:val="20"/>
            <w:szCs w:val="20"/>
            <w:highlight w:val="yellow"/>
          </w:rPr>
          <w:t>communityeventsandgrants@cta.org</w:t>
        </w:r>
      </w:hyperlink>
      <w:r w:rsidRPr="00273398">
        <w:rPr>
          <w:b/>
          <w:caps/>
          <w:color w:val="000099"/>
          <w:sz w:val="20"/>
          <w:szCs w:val="20"/>
        </w:rPr>
        <w:t xml:space="preserve"> </w:t>
      </w:r>
    </w:p>
    <w:p w14:paraId="7E15413D" w14:textId="77777777" w:rsidR="00B42E0E" w:rsidRPr="00273398" w:rsidRDefault="00B42E0E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0A5FB4" w:rsidRPr="00062018" w14:paraId="6AFCB504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074C6D6" w14:textId="77777777" w:rsidR="000A5FB4" w:rsidRPr="00237752" w:rsidRDefault="00CE56FE" w:rsidP="005E64A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III: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COMMUNITY </w:t>
            </w:r>
            <w:r w:rsidR="005E64A1">
              <w:rPr>
                <w:rFonts w:ascii="Arial Narrow" w:hAnsi="Arial Narrow"/>
                <w:b/>
                <w:color w:val="FFFFFF" w:themeColor="background1"/>
              </w:rPr>
              <w:t>ENGAGEMENT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 COORDINATOR ONLY</w:t>
            </w:r>
          </w:p>
        </w:tc>
      </w:tr>
      <w:tr w:rsidR="00815EDD" w:rsidRPr="00062018" w14:paraId="46BBCB1A" w14:textId="77777777" w:rsidTr="00024222">
        <w:trPr>
          <w:trHeight w:val="288"/>
        </w:trPr>
        <w:tc>
          <w:tcPr>
            <w:tcW w:w="8388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</w:tcPr>
          <w:p w14:paraId="7BB939E9" w14:textId="77777777" w:rsidR="00815EDD" w:rsidRPr="00DA2CDC" w:rsidRDefault="00815EDD" w:rsidP="00815ED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BEF895F" w14:textId="77777777" w:rsidR="00815EDD" w:rsidRPr="009A6EAA" w:rsidRDefault="00815EDD" w:rsidP="00815EDD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E3DBD4" wp14:editId="467523F7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119380</wp:posOffset>
                      </wp:positionV>
                      <wp:extent cx="2628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19FE7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9.4pt" to="26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ZK3A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7F75C05F" w14:textId="77777777" w:rsidR="00815EDD" w:rsidRPr="005416AA" w:rsidRDefault="00815EDD" w:rsidP="00815EDD">
            <w:pPr>
              <w:rPr>
                <w:rFonts w:ascii="Arial Narrow" w:hAnsi="Arial Narrow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                    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273398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="00CE56FE"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</w:t>
            </w:r>
            <w:r w:rsidRPr="005416AA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Ramón Gómez</w:t>
            </w:r>
          </w:p>
        </w:tc>
        <w:tc>
          <w:tcPr>
            <w:tcW w:w="3348" w:type="dxa"/>
            <w:tcBorders>
              <w:top w:val="nil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63620BEC" w14:textId="77777777" w:rsidR="00815EDD" w:rsidRPr="00DA2CDC" w:rsidRDefault="00815EDD" w:rsidP="0006201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370500D" w14:textId="77777777" w:rsidR="00815EDD" w:rsidRPr="00237752" w:rsidRDefault="00815EDD" w:rsidP="00815EDD">
            <w:pPr>
              <w:rPr>
                <w:rFonts w:ascii="Arial Narrow" w:hAnsi="Arial Narrow"/>
              </w:rPr>
            </w:pPr>
            <w:r w:rsidRPr="00CE56FE">
              <w:rPr>
                <w:rFonts w:ascii="Arial Narrow" w:hAnsi="Arial Narrow"/>
                <w:sz w:val="20"/>
                <w:szCs w:val="20"/>
              </w:rPr>
              <w:t xml:space="preserve">DATE: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2"/>
          </w:p>
        </w:tc>
      </w:tr>
    </w:tbl>
    <w:p w14:paraId="2D6B901E" w14:textId="77777777" w:rsidR="000A5FB4" w:rsidRPr="00592C64" w:rsidRDefault="000A5FB4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0A5FB4" w:rsidRPr="00062018" w14:paraId="06640B2C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284A96A" w14:textId="77777777" w:rsidR="000A5FB4" w:rsidRPr="00237752" w:rsidRDefault="00CE56FE" w:rsidP="00CE56FE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IV:  </w:t>
            </w:r>
            <w:r w:rsidR="000A5FB4" w:rsidRPr="00237752">
              <w:rPr>
                <w:rFonts w:ascii="Arial Narrow" w:hAnsi="Arial Narrow"/>
                <w:b/>
                <w:color w:val="FFFFFF" w:themeColor="background1"/>
              </w:rPr>
              <w:t xml:space="preserve">CTA EXECUTIVE DIRECTOR ONLY </w:t>
            </w:r>
          </w:p>
        </w:tc>
      </w:tr>
      <w:tr w:rsidR="000A5FB4" w:rsidRPr="00062018" w14:paraId="640E011D" w14:textId="77777777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470D4B49" w14:textId="77777777" w:rsidR="000A5FB4" w:rsidRPr="009A6EAA" w:rsidRDefault="000A5FB4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="00237752"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237752"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</w:tr>
      <w:tr w:rsidR="005416AA" w:rsidRPr="00062018" w14:paraId="22AE213E" w14:textId="77777777" w:rsidTr="00504427">
        <w:trPr>
          <w:trHeight w:val="613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084DAE53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27255223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DDCCF" wp14:editId="592CB8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692A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2iHlTt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5DCCD417" w14:textId="77777777" w:rsidR="005416AA" w:rsidRPr="00504427" w:rsidRDefault="005416AA" w:rsidP="005416AA">
            <w:pPr>
              <w:rPr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504427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Joe Nuñez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15F16C38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69D16F77" w14:textId="77777777" w:rsidR="005416AA" w:rsidRPr="009A6EAA" w:rsidRDefault="005416AA" w:rsidP="005416AA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4"/>
          </w:p>
        </w:tc>
      </w:tr>
    </w:tbl>
    <w:p w14:paraId="0D3E086A" w14:textId="77777777" w:rsidR="000A5FB4" w:rsidRPr="00592C64" w:rsidRDefault="000A5FB4" w:rsidP="00B81E2F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348"/>
      </w:tblGrid>
      <w:tr w:rsidR="00DA2CDC" w:rsidRPr="00237752" w14:paraId="5E09AA4D" w14:textId="77777777" w:rsidTr="00024222">
        <w:tc>
          <w:tcPr>
            <w:tcW w:w="11736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17365D" w:themeFill="text2" w:themeFillShade="BF"/>
          </w:tcPr>
          <w:p w14:paraId="1FD58986" w14:textId="77777777" w:rsidR="00DA2CDC" w:rsidRPr="00237752" w:rsidRDefault="00CE56FE" w:rsidP="00986C4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SECTION V:  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>CTA</w:t>
            </w:r>
            <w:r w:rsidR="00986C44">
              <w:rPr>
                <w:rFonts w:ascii="Arial Narrow" w:hAnsi="Arial Narrow"/>
                <w:b/>
                <w:color w:val="FFFFFF" w:themeColor="background1"/>
              </w:rPr>
              <w:t xml:space="preserve"> PRESIDENT</w:t>
            </w:r>
            <w:r w:rsidR="00DA2CDC" w:rsidRPr="00237752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</w:tc>
      </w:tr>
      <w:tr w:rsidR="00DA2CDC" w:rsidRPr="009A6EAA" w14:paraId="6261D0BF" w14:textId="77777777" w:rsidTr="00024222">
        <w:trPr>
          <w:trHeight w:val="288"/>
        </w:trPr>
        <w:tc>
          <w:tcPr>
            <w:tcW w:w="11736" w:type="dxa"/>
            <w:gridSpan w:val="2"/>
            <w:tcBorders>
              <w:top w:val="nil"/>
              <w:left w:val="single" w:sz="12" w:space="0" w:color="17365D" w:themeColor="text2" w:themeShade="BF"/>
              <w:bottom w:val="single" w:sz="6" w:space="0" w:color="7F7F7F" w:themeColor="text1" w:themeTint="80"/>
              <w:right w:val="single" w:sz="12" w:space="0" w:color="17365D" w:themeColor="text2" w:themeShade="BF"/>
            </w:tcBorders>
            <w:vAlign w:val="center"/>
          </w:tcPr>
          <w:p w14:paraId="33D73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COMMENTS: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A2CDC" w:rsidRPr="009A6EAA" w14:paraId="113779F0" w14:textId="77777777" w:rsidTr="00024222">
        <w:trPr>
          <w:trHeight w:val="288"/>
        </w:trPr>
        <w:tc>
          <w:tcPr>
            <w:tcW w:w="8388" w:type="dxa"/>
            <w:tcBorders>
              <w:top w:val="single" w:sz="6" w:space="0" w:color="7F7F7F" w:themeColor="text1" w:themeTint="80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6" w:space="0" w:color="7F7F7F" w:themeColor="text1" w:themeTint="80"/>
            </w:tcBorders>
            <w:vAlign w:val="center"/>
          </w:tcPr>
          <w:p w14:paraId="5D921C42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4952E6E5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9A6EAA">
              <w:rPr>
                <w:rFonts w:ascii="Arial Narrow" w:hAnsi="Arial Narrow"/>
                <w:noProof/>
                <w:color w:val="244061" w:themeColor="accent1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7980B" wp14:editId="1410D35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128270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1CCD0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1pt" to="262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Q73QEAAKk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"/>
                  </w:pict>
                </mc:Fallback>
              </mc:AlternateContent>
            </w: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APPROVAL: </w:t>
            </w:r>
          </w:p>
          <w:p w14:paraId="0C70ADA5" w14:textId="77777777" w:rsidR="00DA2CDC" w:rsidRPr="00504427" w:rsidRDefault="00DA2CDC" w:rsidP="00FE5AA3">
            <w:pPr>
              <w:rPr>
                <w:rFonts w:ascii="Arial Narrow" w:hAnsi="Arial Narrow"/>
                <w:bCs/>
                <w:color w:val="244061" w:themeColor="accent1" w:themeShade="80"/>
                <w:sz w:val="18"/>
                <w:szCs w:val="18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                   </w:t>
            </w:r>
            <w:r w:rsidR="00273398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="00FE5AA3">
              <w:rPr>
                <w:rFonts w:ascii="Arial Narrow" w:hAnsi="Arial Narrow"/>
                <w:color w:val="244061" w:themeColor="accent1" w:themeShade="80"/>
                <w:sz w:val="18"/>
                <w:szCs w:val="18"/>
              </w:rPr>
              <w:t>Eric C. Heins</w:t>
            </w:r>
          </w:p>
        </w:tc>
        <w:tc>
          <w:tcPr>
            <w:tcW w:w="334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59C24D3C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  <w:sz w:val="16"/>
                <w:szCs w:val="16"/>
              </w:rPr>
            </w:pPr>
          </w:p>
          <w:p w14:paraId="0E19DCC7" w14:textId="77777777" w:rsidR="00DA2CDC" w:rsidRPr="009A6EAA" w:rsidRDefault="00DA2CDC" w:rsidP="0033664E">
            <w:pPr>
              <w:rPr>
                <w:rFonts w:ascii="Arial Narrow" w:hAnsi="Arial Narrow"/>
                <w:color w:val="244061" w:themeColor="accent1" w:themeShade="80"/>
              </w:rPr>
            </w:pPr>
            <w:r w:rsidRPr="009A6EAA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DATE:</w:t>
            </w:r>
            <w:r w:rsidRPr="009A6EAA">
              <w:rPr>
                <w:rFonts w:ascii="Arial Narrow" w:hAnsi="Arial Narrow"/>
                <w:color w:val="244061" w:themeColor="accent1" w:themeShade="80"/>
              </w:rPr>
              <w:t xml:space="preserve">  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00EC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300ECB">
              <w:rPr>
                <w:rFonts w:ascii="Arial Narrow" w:hAnsi="Arial Narrow"/>
                <w:color w:val="000000" w:themeColor="text1"/>
              </w:rPr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300ECB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14:paraId="184DB625" w14:textId="77777777" w:rsidR="00DA2CDC" w:rsidRPr="00592C64" w:rsidRDefault="00DA2CDC" w:rsidP="00B81E2F">
      <w:pPr>
        <w:rPr>
          <w:rFonts w:ascii="Arial Narrow" w:hAnsi="Arial Narrow"/>
          <w:color w:val="244061" w:themeColor="accent1" w:themeShade="80"/>
          <w:sz w:val="10"/>
          <w:szCs w:val="10"/>
        </w:rPr>
      </w:pPr>
    </w:p>
    <w:sectPr w:rsidR="00DA2CDC" w:rsidRPr="00592C64" w:rsidSect="00FE18EF">
      <w:headerReference w:type="default" r:id="rId14"/>
      <w:footerReference w:type="default" r:id="rId15"/>
      <w:pgSz w:w="12240" w:h="15840"/>
      <w:pgMar w:top="245" w:right="360" w:bottom="446" w:left="36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2F3B" w14:textId="77777777" w:rsidR="00DD75FF" w:rsidRDefault="00DD75FF" w:rsidP="0075012A">
      <w:pPr>
        <w:spacing w:line="240" w:lineRule="auto"/>
      </w:pPr>
      <w:r>
        <w:separator/>
      </w:r>
    </w:p>
  </w:endnote>
  <w:endnote w:type="continuationSeparator" w:id="0">
    <w:p w14:paraId="14F1D463" w14:textId="77777777" w:rsidR="00DD75FF" w:rsidRDefault="00DD75FF" w:rsidP="0075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17365D" w:themeColor="text2" w:themeShade="BF"/>
      </w:tblBorders>
      <w:tblLook w:val="04A0" w:firstRow="1" w:lastRow="0" w:firstColumn="1" w:lastColumn="0" w:noHBand="0" w:noVBand="1"/>
    </w:tblPr>
    <w:tblGrid>
      <w:gridCol w:w="11736"/>
    </w:tblGrid>
    <w:tr w:rsidR="00DD75FF" w14:paraId="19489977" w14:textId="77777777" w:rsidTr="009B064C">
      <w:tc>
        <w:tcPr>
          <w:tcW w:w="11736" w:type="dxa"/>
        </w:tcPr>
        <w:p w14:paraId="22F12C98" w14:textId="77777777" w:rsidR="00DD75FF" w:rsidRPr="00EB65DD" w:rsidRDefault="00B42E0E" w:rsidP="00D5416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42E0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PAGE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B42E0E">
            <w:rPr>
              <w:rFonts w:ascii="Arial Narrow" w:hAnsi="Arial Narrow"/>
              <w:sz w:val="16"/>
              <w:szCs w:val="16"/>
            </w:rPr>
            <w:t xml:space="preserve"> of 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B42E0E">
            <w:rPr>
              <w:rFonts w:ascii="Arial Narrow" w:hAnsi="Arial Narrow"/>
              <w:b/>
              <w:sz w:val="16"/>
              <w:szCs w:val="16"/>
            </w:rPr>
            <w:instrText xml:space="preserve"> NUMPAGES  \* Arabic  \* MERGEFORMAT </w:instrTex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18320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B42E0E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D75FF" w:rsidRPr="00EB65DD">
            <w:rPr>
              <w:rFonts w:ascii="Arial Narrow" w:hAnsi="Arial Narrow"/>
              <w:sz w:val="16"/>
              <w:szCs w:val="16"/>
            </w:rPr>
            <w:t xml:space="preserve">Rev. </w:t>
          </w:r>
          <w:r w:rsidR="00D54168">
            <w:rPr>
              <w:rFonts w:ascii="Arial Narrow" w:hAnsi="Arial Narrow"/>
              <w:sz w:val="16"/>
              <w:szCs w:val="16"/>
            </w:rPr>
            <w:t>11</w:t>
          </w:r>
          <w:r w:rsidR="00DD75FF">
            <w:rPr>
              <w:rFonts w:ascii="Arial Narrow" w:hAnsi="Arial Narrow"/>
              <w:sz w:val="16"/>
              <w:szCs w:val="16"/>
            </w:rPr>
            <w:t>/2014</w:t>
          </w:r>
        </w:p>
      </w:tc>
    </w:tr>
  </w:tbl>
  <w:p w14:paraId="11342055" w14:textId="77777777" w:rsidR="00DD75FF" w:rsidRDefault="00DD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15E7" w14:textId="77777777" w:rsidR="00DD75FF" w:rsidRDefault="00DD75FF" w:rsidP="0075012A">
      <w:pPr>
        <w:spacing w:line="240" w:lineRule="auto"/>
      </w:pPr>
      <w:r>
        <w:separator/>
      </w:r>
    </w:p>
  </w:footnote>
  <w:footnote w:type="continuationSeparator" w:id="0">
    <w:p w14:paraId="1859FB2A" w14:textId="77777777" w:rsidR="00DD75FF" w:rsidRDefault="00DD75FF" w:rsidP="0075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17365D" w:themeColor="text2" w:themeShade="BF"/>
        <w:insideH w:val="single" w:sz="18" w:space="0" w:color="808080" w:themeColor="background1" w:themeShade="80"/>
        <w:insideV w:val="single" w:sz="18" w:space="0" w:color="17365D" w:themeColor="tex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2635"/>
    </w:tblGrid>
    <w:tr w:rsidR="00DD75FF" w14:paraId="54226F36" w14:textId="77777777" w:rsidTr="00024222">
      <w:trPr>
        <w:trHeight w:val="288"/>
      </w:trPr>
      <w:tc>
        <w:tcPr>
          <w:tcW w:w="9115" w:type="dxa"/>
        </w:tcPr>
        <w:p w14:paraId="6601828C" w14:textId="77777777" w:rsidR="00DD75FF" w:rsidRPr="008A3AD3" w:rsidRDefault="00DD75FF" w:rsidP="00EB65DD">
          <w:pPr>
            <w:pStyle w:val="Header"/>
            <w:jc w:val="center"/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404040" w:themeColor="text1" w:themeTint="BF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40273CF6" wp14:editId="3C5A878D">
                <wp:simplePos x="0" y="0"/>
                <wp:positionH relativeFrom="column">
                  <wp:posOffset>-60960</wp:posOffset>
                </wp:positionH>
                <wp:positionV relativeFrom="paragraph">
                  <wp:posOffset>20320</wp:posOffset>
                </wp:positionV>
                <wp:extent cx="960120" cy="364132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364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0FC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                        </w:t>
          </w:r>
          <w:r w:rsidRPr="008A3AD3"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 xml:space="preserve">COMMUNITY </w:t>
          </w:r>
          <w:r>
            <w:rPr>
              <w:rFonts w:asciiTheme="majorHAnsi" w:hAnsiTheme="majorHAnsi"/>
              <w:b/>
              <w:color w:val="404040" w:themeColor="text1" w:themeTint="BF"/>
              <w:sz w:val="32"/>
              <w:szCs w:val="32"/>
            </w:rPr>
            <w:t>ENGAGEMENT</w:t>
          </w:r>
        </w:p>
        <w:p w14:paraId="62FA26D3" w14:textId="77777777" w:rsidR="00DD75FF" w:rsidRPr="002510FC" w:rsidRDefault="002510FC" w:rsidP="00D24E30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 xml:space="preserve">                          </w:t>
          </w:r>
          <w:r w:rsidR="00DD75FF" w:rsidRPr="002510FC">
            <w:rPr>
              <w:rFonts w:asciiTheme="majorHAnsi" w:hAnsiTheme="majorHAnsi"/>
              <w:b/>
              <w:color w:val="404040" w:themeColor="text1" w:themeTint="BF"/>
              <w:sz w:val="28"/>
              <w:szCs w:val="28"/>
            </w:rPr>
            <w:t>EVENT PARTICIPATION REQUEST FORM</w:t>
          </w:r>
        </w:p>
      </w:tc>
      <w:tc>
        <w:tcPr>
          <w:tcW w:w="2635" w:type="dxa"/>
        </w:tcPr>
        <w:p w14:paraId="31B0510F" w14:textId="0B35B14A" w:rsidR="00DD75FF" w:rsidRDefault="00C83FD0" w:rsidP="0081493B">
          <w:pPr>
            <w:pStyle w:val="Header"/>
            <w:tabs>
              <w:tab w:val="clear" w:pos="4680"/>
              <w:tab w:val="clear" w:pos="9360"/>
              <w:tab w:val="center" w:pos="120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201</w:t>
          </w:r>
          <w:r w:rsidR="006D30EB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="0081493B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-20</w:t>
          </w:r>
          <w:r w:rsidR="006D30EB">
            <w:rPr>
              <w:rFonts w:asciiTheme="majorHAnsi" w:eastAsiaTheme="majorEastAsia" w:hAnsiTheme="majorHAnsi" w:cstheme="majorBidi"/>
              <w:b/>
              <w:bCs/>
              <w:color w:val="404040" w:themeColor="text1" w:themeTint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19</w:t>
          </w:r>
        </w:p>
      </w:tc>
    </w:tr>
  </w:tbl>
  <w:p w14:paraId="48113E63" w14:textId="77777777" w:rsidR="00DD75FF" w:rsidRPr="00DA2CDC" w:rsidRDefault="00DD75FF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D1"/>
    <w:rsid w:val="00024222"/>
    <w:rsid w:val="00034861"/>
    <w:rsid w:val="00062018"/>
    <w:rsid w:val="00071481"/>
    <w:rsid w:val="00081A40"/>
    <w:rsid w:val="000A3DFA"/>
    <w:rsid w:val="000A5FB4"/>
    <w:rsid w:val="000B3148"/>
    <w:rsid w:val="000D0465"/>
    <w:rsid w:val="000E5DEA"/>
    <w:rsid w:val="000F0055"/>
    <w:rsid w:val="00183207"/>
    <w:rsid w:val="001C3D0D"/>
    <w:rsid w:val="001C5754"/>
    <w:rsid w:val="001F479C"/>
    <w:rsid w:val="00212868"/>
    <w:rsid w:val="00237752"/>
    <w:rsid w:val="002510FC"/>
    <w:rsid w:val="00254EEA"/>
    <w:rsid w:val="00273398"/>
    <w:rsid w:val="002869AA"/>
    <w:rsid w:val="002B0604"/>
    <w:rsid w:val="002B5A10"/>
    <w:rsid w:val="00300ECB"/>
    <w:rsid w:val="00331D91"/>
    <w:rsid w:val="00336559"/>
    <w:rsid w:val="0033664E"/>
    <w:rsid w:val="00364650"/>
    <w:rsid w:val="003C3335"/>
    <w:rsid w:val="003C7A04"/>
    <w:rsid w:val="003D1A37"/>
    <w:rsid w:val="004657E1"/>
    <w:rsid w:val="004F28C5"/>
    <w:rsid w:val="00504427"/>
    <w:rsid w:val="00504B45"/>
    <w:rsid w:val="0051236D"/>
    <w:rsid w:val="00531F5A"/>
    <w:rsid w:val="005416AA"/>
    <w:rsid w:val="00592C64"/>
    <w:rsid w:val="005B3FBB"/>
    <w:rsid w:val="005E64A1"/>
    <w:rsid w:val="00611805"/>
    <w:rsid w:val="00612C0A"/>
    <w:rsid w:val="00632CB7"/>
    <w:rsid w:val="00634F43"/>
    <w:rsid w:val="00677A67"/>
    <w:rsid w:val="006C7AD1"/>
    <w:rsid w:val="006D0AAB"/>
    <w:rsid w:val="006D30EB"/>
    <w:rsid w:val="006E0837"/>
    <w:rsid w:val="006F6E69"/>
    <w:rsid w:val="007223B6"/>
    <w:rsid w:val="00727065"/>
    <w:rsid w:val="0075012A"/>
    <w:rsid w:val="007A5336"/>
    <w:rsid w:val="007F1691"/>
    <w:rsid w:val="0081493B"/>
    <w:rsid w:val="00815EDD"/>
    <w:rsid w:val="00835DD9"/>
    <w:rsid w:val="008610E2"/>
    <w:rsid w:val="008A3AD3"/>
    <w:rsid w:val="008A6B1E"/>
    <w:rsid w:val="00986C44"/>
    <w:rsid w:val="009914EC"/>
    <w:rsid w:val="009A6EAA"/>
    <w:rsid w:val="009B064C"/>
    <w:rsid w:val="009B7BB5"/>
    <w:rsid w:val="00A444CF"/>
    <w:rsid w:val="00A62C49"/>
    <w:rsid w:val="00A7237A"/>
    <w:rsid w:val="00A803FB"/>
    <w:rsid w:val="00B156D8"/>
    <w:rsid w:val="00B22D95"/>
    <w:rsid w:val="00B42E0E"/>
    <w:rsid w:val="00B81E2F"/>
    <w:rsid w:val="00BC7FF7"/>
    <w:rsid w:val="00BF048A"/>
    <w:rsid w:val="00C5777C"/>
    <w:rsid w:val="00C7717D"/>
    <w:rsid w:val="00C83FD0"/>
    <w:rsid w:val="00C862A4"/>
    <w:rsid w:val="00C90E0A"/>
    <w:rsid w:val="00CA6C71"/>
    <w:rsid w:val="00CE56FE"/>
    <w:rsid w:val="00D02395"/>
    <w:rsid w:val="00D04AB1"/>
    <w:rsid w:val="00D24E30"/>
    <w:rsid w:val="00D271C4"/>
    <w:rsid w:val="00D433B9"/>
    <w:rsid w:val="00D54168"/>
    <w:rsid w:val="00D61142"/>
    <w:rsid w:val="00D932D6"/>
    <w:rsid w:val="00DA2CDC"/>
    <w:rsid w:val="00DC346D"/>
    <w:rsid w:val="00DD75FF"/>
    <w:rsid w:val="00DE18E3"/>
    <w:rsid w:val="00E04543"/>
    <w:rsid w:val="00E50CD5"/>
    <w:rsid w:val="00E6358A"/>
    <w:rsid w:val="00E8273E"/>
    <w:rsid w:val="00E86702"/>
    <w:rsid w:val="00EB65DD"/>
    <w:rsid w:val="00EC67B5"/>
    <w:rsid w:val="00ED7D60"/>
    <w:rsid w:val="00EE4993"/>
    <w:rsid w:val="00F06538"/>
    <w:rsid w:val="00F44329"/>
    <w:rsid w:val="00FC590D"/>
    <w:rsid w:val="00FC7A1B"/>
    <w:rsid w:val="00FE18EF"/>
    <w:rsid w:val="00FE5AA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358AA71"/>
  <w15:docId w15:val="{FE157B66-7018-4A2F-84F9-FF29101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eventsandgrants@cta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CTA-HQ-FILE2/PUBLIC/COMMUNITY%20ENGAGEMENT/Events/Check%20Requisi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201-15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3" ma:contentTypeDescription="Create a new document." ma:contentTypeScope="" ma:versionID="863ee4831ec0a0836226a9b206a27f43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cdf45686aeb6fdd8c2cc0d482fb5afa9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33AFD-AD65-483E-8541-549EFA12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7382c204-2cbd-43d5-8760-917783fe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F30B2-EEEE-45C4-B8ED-65AA517ABB11}">
  <ds:schemaRefs>
    <ds:schemaRef ds:uri="http://schemas.microsoft.com/office/infopath/2007/PartnerControls"/>
    <ds:schemaRef ds:uri="7382c204-2cbd-43d5-8760-917783fece49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bff37643-240b-4141-84e9-ae36adcd907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131F99-ADC7-44C2-B3DB-B58BAA3075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5224C-7316-4B78-BA36-C149F20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121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Gallert, Di</cp:lastModifiedBy>
  <cp:revision>56</cp:revision>
  <cp:lastPrinted>2017-07-17T21:48:00Z</cp:lastPrinted>
  <dcterms:created xsi:type="dcterms:W3CDTF">2014-02-25T18:48:00Z</dcterms:created>
  <dcterms:modified xsi:type="dcterms:W3CDTF">2018-07-30T20:19:00Z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0x010100D707980D079BF34AB3F6D00957FA8DC7</vt:lpwstr>
  </property>
  <property fmtid="{D5CDD505-2E9C-101B-9397-08002B2CF9AE}" pid="4" name="TaxKeyword">
    <vt:lpwstr/>
  </property>
</Properties>
</file>