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text layout"/>
      </w:tblPr>
      <w:tblGrid>
        <w:gridCol w:w="9350"/>
      </w:tblGrid>
      <w:tr w:rsidR="001E1FDE">
        <w:trPr>
          <w:trHeight w:hRule="exact" w:val="1872"/>
        </w:trPr>
        <w:tc>
          <w:tcPr>
            <w:tcW w:w="9350" w:type="dxa"/>
          </w:tcPr>
          <w:p w:rsidR="001E1FDE" w:rsidRDefault="00757D1B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CB2F673" wp14:editId="28A58B98">
                  <wp:simplePos x="0" y="0"/>
                  <wp:positionH relativeFrom="margin">
                    <wp:posOffset>1095375</wp:posOffset>
                  </wp:positionH>
                  <wp:positionV relativeFrom="page">
                    <wp:posOffset>838200</wp:posOffset>
                  </wp:positionV>
                  <wp:extent cx="3915966" cy="240982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ld Award 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08"/>
                          <a:stretch/>
                        </pic:blipFill>
                        <pic:spPr bwMode="auto">
                          <a:xfrm>
                            <a:off x="0" y="0"/>
                            <a:ext cx="3915966" cy="2409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1E1FDE">
        <w:trPr>
          <w:trHeight w:hRule="exact" w:val="5832"/>
        </w:trPr>
        <w:tc>
          <w:tcPr>
            <w:tcW w:w="9350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  <w:tblDescription w:val="Award amount"/>
            </w:tblPr>
            <w:tblGrid>
              <w:gridCol w:w="222"/>
              <w:gridCol w:w="6018"/>
              <w:gridCol w:w="222"/>
            </w:tblGrid>
            <w:tr w:rsidR="001E1FDE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E1FDE" w:rsidRDefault="001E1FDE"/>
              </w:tc>
              <w:tc>
                <w:tcPr>
                  <w:tcW w:w="0" w:type="auto"/>
                  <w:vAlign w:val="center"/>
                </w:tcPr>
                <w:p w:rsidR="00757D1B" w:rsidRDefault="00757D1B">
                  <w:pPr>
                    <w:pStyle w:val="Amount"/>
                  </w:pPr>
                </w:p>
                <w:p w:rsidR="00757D1B" w:rsidRPr="004D44E7" w:rsidRDefault="00757D1B">
                  <w:pPr>
                    <w:pStyle w:val="Amount"/>
                    <w:rPr>
                      <w:sz w:val="144"/>
                      <w:szCs w:val="144"/>
                    </w:rPr>
                  </w:pPr>
                </w:p>
                <w:p w:rsidR="001E1FDE" w:rsidRDefault="00757D1B" w:rsidP="00757D1B">
                  <w:pPr>
                    <w:pStyle w:val="Amount"/>
                  </w:pPr>
                  <w:r w:rsidRPr="004D44E7">
                    <w:t>WINNER</w:t>
                  </w:r>
                </w:p>
              </w:tc>
              <w:tc>
                <w:tcPr>
                  <w:tcW w:w="0" w:type="auto"/>
                  <w:vAlign w:val="center"/>
                </w:tcPr>
                <w:p w:rsidR="001E1FDE" w:rsidRDefault="001E1FDE"/>
              </w:tc>
            </w:tr>
          </w:tbl>
          <w:p w:rsidR="001E1FDE" w:rsidRDefault="001E1FDE">
            <w:pPr>
              <w:pStyle w:val="Heading2"/>
            </w:pPr>
          </w:p>
        </w:tc>
      </w:tr>
      <w:tr w:rsidR="001E1FDE">
        <w:trPr>
          <w:trHeight w:hRule="exact" w:val="1440"/>
        </w:trPr>
        <w:tc>
          <w:tcPr>
            <w:tcW w:w="9350" w:type="dxa"/>
          </w:tcPr>
          <w:sdt>
            <w:sdtPr>
              <w:id w:val="-1088775303"/>
              <w:placeholder>
                <w:docPart w:val="4B8C7EECE4CA4CB7A65C90F3A811C313"/>
              </w:placeholder>
              <w:temporary/>
              <w:showingPlcHdr/>
              <w15:appearance w15:val="hidden"/>
              <w:text/>
            </w:sdtPr>
            <w:sdtEndPr/>
            <w:sdtContent>
              <w:p w:rsidR="001E1FDE" w:rsidRDefault="00C7676A">
                <w:pPr>
                  <w:pStyle w:val="Heading1"/>
                </w:pPr>
                <w:r>
                  <w:t>[Add your message here]</w:t>
                </w:r>
              </w:p>
            </w:sdtContent>
          </w:sdt>
          <w:sdt>
            <w:sdtPr>
              <w:id w:val="127134051"/>
              <w:placeholder>
                <w:docPart w:val="784C639D180341A4B41593C65C48F985"/>
              </w:placeholder>
              <w:temporary/>
              <w:showingPlcHdr/>
              <w15:appearance w15:val="hidden"/>
              <w:text/>
            </w:sdtPr>
            <w:sdtEndPr/>
            <w:sdtContent>
              <w:p w:rsidR="001E1FDE" w:rsidRDefault="00C7676A">
                <w:pPr>
                  <w:pStyle w:val="Heading2"/>
                </w:pPr>
                <w:r>
                  <w:t>[Continue Your Message Here]</w:t>
                </w:r>
              </w:p>
            </w:sdtContent>
          </w:sdt>
        </w:tc>
      </w:tr>
      <w:tr w:rsidR="001E1FDE">
        <w:trPr>
          <w:trHeight w:hRule="exact" w:val="3600"/>
        </w:trPr>
        <w:tc>
          <w:tcPr>
            <w:tcW w:w="9350" w:type="dxa"/>
          </w:tcPr>
          <w:tbl>
            <w:tblPr>
              <w:tblW w:w="0" w:type="auto"/>
              <w:tblBorders>
                <w:insideV w:val="single" w:sz="8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4670"/>
              <w:gridCol w:w="4670"/>
            </w:tblGrid>
            <w:tr w:rsidR="001E1FDE">
              <w:trPr>
                <w:trHeight w:val="994"/>
              </w:trPr>
              <w:tc>
                <w:tcPr>
                  <w:tcW w:w="4670" w:type="dxa"/>
                  <w:vAlign w:val="center"/>
                </w:tcPr>
                <w:p w:rsidR="001E1FDE" w:rsidRDefault="00C7676A">
                  <w:pPr>
                    <w:pStyle w:val="GiftInfo"/>
                  </w:pPr>
                  <w:sdt>
                    <w:sdtPr>
                      <w:id w:val="691425014"/>
                      <w:placeholder>
                        <w:docPart w:val="1D4641F694974A7599CD535B4656C0B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[Recipient]</w:t>
                      </w:r>
                    </w:sdtContent>
                  </w:sdt>
                </w:p>
                <w:p w:rsidR="001E1FDE" w:rsidRDefault="00C7676A">
                  <w:pPr>
                    <w:pStyle w:val="Heading2"/>
                  </w:pPr>
                  <w:r>
                    <w:t>In Recognition Of</w:t>
                  </w:r>
                </w:p>
              </w:tc>
              <w:tc>
                <w:tcPr>
                  <w:tcW w:w="4670" w:type="dxa"/>
                  <w:vAlign w:val="center"/>
                </w:tcPr>
                <w:sdt>
                  <w:sdtPr>
                    <w:id w:val="2084328870"/>
                    <w:placeholder>
                      <w:docPart w:val="6CD20748BD6C4B61B5C37D9958B1737D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1E1FDE" w:rsidRDefault="00C7676A">
                      <w:pPr>
                        <w:pStyle w:val="GiftInfo"/>
                      </w:pPr>
                      <w:r>
                        <w:t>[Presenter]</w:t>
                      </w:r>
                    </w:p>
                  </w:sdtContent>
                </w:sdt>
                <w:p w:rsidR="001E1FDE" w:rsidRDefault="00C7676A">
                  <w:pPr>
                    <w:pStyle w:val="Heading2"/>
                  </w:pPr>
                  <w:r>
                    <w:t>Presented By</w:t>
                  </w:r>
                </w:p>
              </w:tc>
            </w:tr>
          </w:tbl>
          <w:p w:rsidR="001E1FDE" w:rsidRDefault="001E1FDE"/>
        </w:tc>
      </w:tr>
      <w:tr w:rsidR="001E1FDE">
        <w:trPr>
          <w:trHeight w:hRule="exact" w:val="720"/>
        </w:trPr>
        <w:tc>
          <w:tcPr>
            <w:tcW w:w="9350" w:type="dxa"/>
            <w:vAlign w:val="bottom"/>
          </w:tcPr>
          <w:p w:rsidR="001E1FDE" w:rsidRDefault="00C7676A" w:rsidP="004D44E7">
            <w:pPr>
              <w:pStyle w:val="Date"/>
            </w:pPr>
            <w:sdt>
              <w:sdtPr>
                <w:id w:val="959534761"/>
                <w:placeholder>
                  <w:docPart w:val="19459E6D12C9473D891814BB0BFFCEEA"/>
                </w:placeholder>
                <w:date>
                  <w:dateFormat w:val="M.d.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44E7">
                  <w:t>2016</w:t>
                </w:r>
              </w:sdtContent>
            </w:sdt>
          </w:p>
        </w:tc>
      </w:tr>
    </w:tbl>
    <w:p w:rsidR="001E1FDE" w:rsidRDefault="00C7676A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57150" t="19050" r="57150" b="19050"/>
                <wp:wrapNone/>
                <wp:docPr id="20" name="Group 19" descr="Background design showing a white award shield on a gold ribbon in front of a black and silver filigre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01200"/>
                          <a:chOff x="0" y="0"/>
                          <a:chExt cx="7316788" cy="960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g:grpSp>
                          <wpg:cNvPr id="4" name="Group 4" descr="Award background design with filigree pattern backing behind a white shield on a gold ribbon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960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316788" cy="9601200"/>
                                <a:chOff x="0" y="0"/>
                                <a:chExt cx="7316788" cy="96012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16788" cy="9601200"/>
                                </a:xfrm>
                                <a:custGeom>
                                  <a:avLst/>
                                  <a:gdLst>
                                    <a:gd name="T0" fmla="*/ 4609 w 4609"/>
                                    <a:gd name="T1" fmla="*/ 6048 h 6048"/>
                                    <a:gd name="T2" fmla="*/ 1398 w 4609"/>
                                    <a:gd name="T3" fmla="*/ 5606 h 6048"/>
                                    <a:gd name="T4" fmla="*/ 3797 w 4609"/>
                                    <a:gd name="T5" fmla="*/ 5736 h 6048"/>
                                    <a:gd name="T6" fmla="*/ 2388 w 4609"/>
                                    <a:gd name="T7" fmla="*/ 6048 h 6048"/>
                                    <a:gd name="T8" fmla="*/ 3483 w 4609"/>
                                    <a:gd name="T9" fmla="*/ 5639 h 6048"/>
                                    <a:gd name="T10" fmla="*/ 3005 w 4609"/>
                                    <a:gd name="T11" fmla="*/ 5810 h 6048"/>
                                    <a:gd name="T12" fmla="*/ 2604 w 4609"/>
                                    <a:gd name="T13" fmla="*/ 5650 h 6048"/>
                                    <a:gd name="T14" fmla="*/ 4530 w 4609"/>
                                    <a:gd name="T15" fmla="*/ 5357 h 6048"/>
                                    <a:gd name="T16" fmla="*/ 557 w 4609"/>
                                    <a:gd name="T17" fmla="*/ 5170 h 6048"/>
                                    <a:gd name="T18" fmla="*/ 321 w 4609"/>
                                    <a:gd name="T19" fmla="*/ 5104 h 6048"/>
                                    <a:gd name="T20" fmla="*/ 4403 w 4609"/>
                                    <a:gd name="T21" fmla="*/ 5055 h 6048"/>
                                    <a:gd name="T22" fmla="*/ 81 w 4609"/>
                                    <a:gd name="T23" fmla="*/ 4998 h 6048"/>
                                    <a:gd name="T24" fmla="*/ 4182 w 4609"/>
                                    <a:gd name="T25" fmla="*/ 4868 h 6048"/>
                                    <a:gd name="T26" fmla="*/ 4110 w 4609"/>
                                    <a:gd name="T27" fmla="*/ 4813 h 6048"/>
                                    <a:gd name="T28" fmla="*/ 3221 w 4609"/>
                                    <a:gd name="T29" fmla="*/ 4732 h 6048"/>
                                    <a:gd name="T30" fmla="*/ 3359 w 4609"/>
                                    <a:gd name="T31" fmla="*/ 4860 h 6048"/>
                                    <a:gd name="T32" fmla="*/ 4302 w 4609"/>
                                    <a:gd name="T33" fmla="*/ 5495 h 6048"/>
                                    <a:gd name="T34" fmla="*/ 2219 w 4609"/>
                                    <a:gd name="T35" fmla="*/ 5020 h 6048"/>
                                    <a:gd name="T36" fmla="*/ 1193 w 4609"/>
                                    <a:gd name="T37" fmla="*/ 4822 h 6048"/>
                                    <a:gd name="T38" fmla="*/ 3634 w 4609"/>
                                    <a:gd name="T39" fmla="*/ 4454 h 6048"/>
                                    <a:gd name="T40" fmla="*/ 3450 w 4609"/>
                                    <a:gd name="T41" fmla="*/ 4345 h 6048"/>
                                    <a:gd name="T42" fmla="*/ 180 w 4609"/>
                                    <a:gd name="T43" fmla="*/ 4142 h 6048"/>
                                    <a:gd name="T44" fmla="*/ 2793 w 4609"/>
                                    <a:gd name="T45" fmla="*/ 3873 h 6048"/>
                                    <a:gd name="T46" fmla="*/ 227 w 4609"/>
                                    <a:gd name="T47" fmla="*/ 3620 h 6048"/>
                                    <a:gd name="T48" fmla="*/ 504 w 4609"/>
                                    <a:gd name="T49" fmla="*/ 3409 h 6048"/>
                                    <a:gd name="T50" fmla="*/ 4106 w 4609"/>
                                    <a:gd name="T51" fmla="*/ 3684 h 6048"/>
                                    <a:gd name="T52" fmla="*/ 4110 w 4609"/>
                                    <a:gd name="T53" fmla="*/ 3636 h 6048"/>
                                    <a:gd name="T54" fmla="*/ 4094 w 4609"/>
                                    <a:gd name="T55" fmla="*/ 2185 h 6048"/>
                                    <a:gd name="T56" fmla="*/ 3795 w 4609"/>
                                    <a:gd name="T57" fmla="*/ 2408 h 6048"/>
                                    <a:gd name="T58" fmla="*/ 3788 w 4609"/>
                                    <a:gd name="T59" fmla="*/ 2606 h 6048"/>
                                    <a:gd name="T60" fmla="*/ 480 w 4609"/>
                                    <a:gd name="T61" fmla="*/ 1780 h 6048"/>
                                    <a:gd name="T62" fmla="*/ 279 w 4609"/>
                                    <a:gd name="T63" fmla="*/ 1539 h 6048"/>
                                    <a:gd name="T64" fmla="*/ 62 w 4609"/>
                                    <a:gd name="T65" fmla="*/ 1387 h 6048"/>
                                    <a:gd name="T66" fmla="*/ 858 w 4609"/>
                                    <a:gd name="T67" fmla="*/ 1277 h 6048"/>
                                    <a:gd name="T68" fmla="*/ 4271 w 4609"/>
                                    <a:gd name="T69" fmla="*/ 1052 h 6048"/>
                                    <a:gd name="T70" fmla="*/ 4361 w 4609"/>
                                    <a:gd name="T71" fmla="*/ 1391 h 6048"/>
                                    <a:gd name="T72" fmla="*/ 935 w 4609"/>
                                    <a:gd name="T73" fmla="*/ 1919 h 6048"/>
                                    <a:gd name="T74" fmla="*/ 4521 w 4609"/>
                                    <a:gd name="T75" fmla="*/ 673 h 6048"/>
                                    <a:gd name="T76" fmla="*/ 4429 w 4609"/>
                                    <a:gd name="T77" fmla="*/ 575 h 6048"/>
                                    <a:gd name="T78" fmla="*/ 4165 w 4609"/>
                                    <a:gd name="T79" fmla="*/ 456 h 6048"/>
                                    <a:gd name="T80" fmla="*/ 3822 w 4609"/>
                                    <a:gd name="T81" fmla="*/ 319 h 6048"/>
                                    <a:gd name="T82" fmla="*/ 1876 w 4609"/>
                                    <a:gd name="T83" fmla="*/ 381 h 6048"/>
                                    <a:gd name="T84" fmla="*/ 4057 w 4609"/>
                                    <a:gd name="T85" fmla="*/ 90 h 6048"/>
                                    <a:gd name="T86" fmla="*/ 4609 w 4609"/>
                                    <a:gd name="T87" fmla="*/ 552 h 6048"/>
                                    <a:gd name="T88" fmla="*/ 3419 w 4609"/>
                                    <a:gd name="T89" fmla="*/ 520 h 6048"/>
                                    <a:gd name="T90" fmla="*/ 3351 w 4609"/>
                                    <a:gd name="T91" fmla="*/ 889 h 6048"/>
                                    <a:gd name="T92" fmla="*/ 3637 w 4609"/>
                                    <a:gd name="T93" fmla="*/ 1596 h 6048"/>
                                    <a:gd name="T94" fmla="*/ 3810 w 4609"/>
                                    <a:gd name="T95" fmla="*/ 1459 h 6048"/>
                                    <a:gd name="T96" fmla="*/ 3397 w 4609"/>
                                    <a:gd name="T97" fmla="*/ 2023 h 6048"/>
                                    <a:gd name="T98" fmla="*/ 3927 w 4609"/>
                                    <a:gd name="T99" fmla="*/ 2657 h 6048"/>
                                    <a:gd name="T100" fmla="*/ 3449 w 4609"/>
                                    <a:gd name="T101" fmla="*/ 3931 h 6048"/>
                                    <a:gd name="T102" fmla="*/ 3617 w 4609"/>
                                    <a:gd name="T103" fmla="*/ 4160 h 6048"/>
                                    <a:gd name="T104" fmla="*/ 1363 w 4609"/>
                                    <a:gd name="T105" fmla="*/ 6048 h 6048"/>
                                    <a:gd name="T106" fmla="*/ 3531 w 4609"/>
                                    <a:gd name="T107" fmla="*/ 2736 h 6048"/>
                                    <a:gd name="T108" fmla="*/ 3520 w 4609"/>
                                    <a:gd name="T109" fmla="*/ 2188 h 6048"/>
                                    <a:gd name="T110" fmla="*/ 3075 w 4609"/>
                                    <a:gd name="T111" fmla="*/ 2535 h 6048"/>
                                    <a:gd name="T112" fmla="*/ 2948 w 4609"/>
                                    <a:gd name="T113" fmla="*/ 2949 h 6048"/>
                                    <a:gd name="T114" fmla="*/ 2560 w 4609"/>
                                    <a:gd name="T115" fmla="*/ 3255 h 6048"/>
                                    <a:gd name="T116" fmla="*/ 3016 w 4609"/>
                                    <a:gd name="T117" fmla="*/ 3372 h 6048"/>
                                    <a:gd name="T118" fmla="*/ 2344 w 4609"/>
                                    <a:gd name="T119" fmla="*/ 1932 h 6048"/>
                                    <a:gd name="T120" fmla="*/ 2490 w 4609"/>
                                    <a:gd name="T121" fmla="*/ 3473 h 6048"/>
                                    <a:gd name="T122" fmla="*/ 2023 w 4609"/>
                                    <a:gd name="T123" fmla="*/ 2876 h 6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609" h="6048">
                                      <a:moveTo>
                                        <a:pt x="1908" y="5960"/>
                                      </a:moveTo>
                                      <a:lnTo>
                                        <a:pt x="1957" y="5967"/>
                                      </a:lnTo>
                                      <a:lnTo>
                                        <a:pt x="2012" y="5980"/>
                                      </a:lnTo>
                                      <a:lnTo>
                                        <a:pt x="2017" y="5975"/>
                                      </a:lnTo>
                                      <a:lnTo>
                                        <a:pt x="2032" y="5975"/>
                                      </a:lnTo>
                                      <a:lnTo>
                                        <a:pt x="2052" y="5980"/>
                                      </a:lnTo>
                                      <a:lnTo>
                                        <a:pt x="2078" y="5989"/>
                                      </a:lnTo>
                                      <a:lnTo>
                                        <a:pt x="2109" y="6004"/>
                                      </a:lnTo>
                                      <a:lnTo>
                                        <a:pt x="2144" y="6024"/>
                                      </a:lnTo>
                                      <a:lnTo>
                                        <a:pt x="2182" y="6048"/>
                                      </a:lnTo>
                                      <a:lnTo>
                                        <a:pt x="2085" y="6048"/>
                                      </a:lnTo>
                                      <a:lnTo>
                                        <a:pt x="2023" y="6030"/>
                                      </a:lnTo>
                                      <a:lnTo>
                                        <a:pt x="1961" y="6017"/>
                                      </a:lnTo>
                                      <a:lnTo>
                                        <a:pt x="1902" y="6011"/>
                                      </a:lnTo>
                                      <a:lnTo>
                                        <a:pt x="1847" y="6013"/>
                                      </a:lnTo>
                                      <a:lnTo>
                                        <a:pt x="1794" y="6022"/>
                                      </a:lnTo>
                                      <a:lnTo>
                                        <a:pt x="1746" y="6039"/>
                                      </a:lnTo>
                                      <a:lnTo>
                                        <a:pt x="1741" y="6024"/>
                                      </a:lnTo>
                                      <a:lnTo>
                                        <a:pt x="1748" y="6008"/>
                                      </a:lnTo>
                                      <a:lnTo>
                                        <a:pt x="1765" y="5993"/>
                                      </a:lnTo>
                                      <a:lnTo>
                                        <a:pt x="1788" y="5978"/>
                                      </a:lnTo>
                                      <a:lnTo>
                                        <a:pt x="1821" y="5967"/>
                                      </a:lnTo>
                                      <a:lnTo>
                                        <a:pt x="1862" y="5962"/>
                                      </a:lnTo>
                                      <a:lnTo>
                                        <a:pt x="1908" y="5960"/>
                                      </a:lnTo>
                                      <a:close/>
                                      <a:moveTo>
                                        <a:pt x="0" y="5713"/>
                                      </a:moveTo>
                                      <a:lnTo>
                                        <a:pt x="24" y="5744"/>
                                      </a:lnTo>
                                      <a:lnTo>
                                        <a:pt x="104" y="5845"/>
                                      </a:lnTo>
                                      <a:lnTo>
                                        <a:pt x="176" y="5947"/>
                                      </a:lnTo>
                                      <a:lnTo>
                                        <a:pt x="238" y="6048"/>
                                      </a:lnTo>
                                      <a:lnTo>
                                        <a:pt x="211" y="6048"/>
                                      </a:lnTo>
                                      <a:lnTo>
                                        <a:pt x="150" y="5953"/>
                                      </a:lnTo>
                                      <a:lnTo>
                                        <a:pt x="82" y="5857"/>
                                      </a:lnTo>
                                      <a:lnTo>
                                        <a:pt x="7" y="5762"/>
                                      </a:lnTo>
                                      <a:lnTo>
                                        <a:pt x="0" y="5755"/>
                                      </a:lnTo>
                                      <a:lnTo>
                                        <a:pt x="0" y="5713"/>
                                      </a:lnTo>
                                      <a:close/>
                                      <a:moveTo>
                                        <a:pt x="4609" y="5579"/>
                                      </a:moveTo>
                                      <a:lnTo>
                                        <a:pt x="4609" y="5742"/>
                                      </a:lnTo>
                                      <a:lnTo>
                                        <a:pt x="4588" y="5757"/>
                                      </a:lnTo>
                                      <a:lnTo>
                                        <a:pt x="4572" y="5777"/>
                                      </a:lnTo>
                                      <a:lnTo>
                                        <a:pt x="4559" y="5801"/>
                                      </a:lnTo>
                                      <a:lnTo>
                                        <a:pt x="4554" y="5828"/>
                                      </a:lnTo>
                                      <a:lnTo>
                                        <a:pt x="4552" y="5861"/>
                                      </a:lnTo>
                                      <a:lnTo>
                                        <a:pt x="4561" y="5900"/>
                                      </a:lnTo>
                                      <a:lnTo>
                                        <a:pt x="4579" y="5934"/>
                                      </a:lnTo>
                                      <a:lnTo>
                                        <a:pt x="4609" y="5964"/>
                                      </a:lnTo>
                                      <a:lnTo>
                                        <a:pt x="4609" y="6048"/>
                                      </a:lnTo>
                                      <a:lnTo>
                                        <a:pt x="4537" y="6048"/>
                                      </a:lnTo>
                                      <a:lnTo>
                                        <a:pt x="4502" y="6017"/>
                                      </a:lnTo>
                                      <a:lnTo>
                                        <a:pt x="4475" y="5978"/>
                                      </a:lnTo>
                                      <a:lnTo>
                                        <a:pt x="4453" y="5933"/>
                                      </a:lnTo>
                                      <a:lnTo>
                                        <a:pt x="4440" y="5883"/>
                                      </a:lnTo>
                                      <a:lnTo>
                                        <a:pt x="4434" y="5828"/>
                                      </a:lnTo>
                                      <a:lnTo>
                                        <a:pt x="4438" y="5777"/>
                                      </a:lnTo>
                                      <a:lnTo>
                                        <a:pt x="4451" y="5729"/>
                                      </a:lnTo>
                                      <a:lnTo>
                                        <a:pt x="4473" y="5687"/>
                                      </a:lnTo>
                                      <a:lnTo>
                                        <a:pt x="4499" y="5650"/>
                                      </a:lnTo>
                                      <a:lnTo>
                                        <a:pt x="4532" y="5619"/>
                                      </a:lnTo>
                                      <a:lnTo>
                                        <a:pt x="4568" y="5595"/>
                                      </a:lnTo>
                                      <a:lnTo>
                                        <a:pt x="4609" y="5579"/>
                                      </a:lnTo>
                                      <a:close/>
                                      <a:moveTo>
                                        <a:pt x="0" y="5542"/>
                                      </a:moveTo>
                                      <a:lnTo>
                                        <a:pt x="77" y="5630"/>
                                      </a:lnTo>
                                      <a:lnTo>
                                        <a:pt x="152" y="5718"/>
                                      </a:lnTo>
                                      <a:lnTo>
                                        <a:pt x="220" y="5804"/>
                                      </a:lnTo>
                                      <a:lnTo>
                                        <a:pt x="280" y="5887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79" y="6048"/>
                                      </a:lnTo>
                                      <a:lnTo>
                                        <a:pt x="359" y="6048"/>
                                      </a:lnTo>
                                      <a:lnTo>
                                        <a:pt x="302" y="5951"/>
                                      </a:lnTo>
                                      <a:lnTo>
                                        <a:pt x="235" y="5850"/>
                                      </a:lnTo>
                                      <a:lnTo>
                                        <a:pt x="156" y="5747"/>
                                      </a:lnTo>
                                      <a:lnTo>
                                        <a:pt x="66" y="5641"/>
                                      </a:lnTo>
                                      <a:lnTo>
                                        <a:pt x="0" y="5566"/>
                                      </a:lnTo>
                                      <a:lnTo>
                                        <a:pt x="0" y="5542"/>
                                      </a:lnTo>
                                      <a:close/>
                                      <a:moveTo>
                                        <a:pt x="247" y="5506"/>
                                      </a:moveTo>
                                      <a:lnTo>
                                        <a:pt x="317" y="5551"/>
                                      </a:lnTo>
                                      <a:lnTo>
                                        <a:pt x="390" y="5592"/>
                                      </a:lnTo>
                                      <a:lnTo>
                                        <a:pt x="469" y="5625"/>
                                      </a:lnTo>
                                      <a:lnTo>
                                        <a:pt x="550" y="5654"/>
                                      </a:lnTo>
                                      <a:lnTo>
                                        <a:pt x="634" y="5676"/>
                                      </a:lnTo>
                                      <a:lnTo>
                                        <a:pt x="718" y="5692"/>
                                      </a:lnTo>
                                      <a:lnTo>
                                        <a:pt x="803" y="5703"/>
                                      </a:lnTo>
                                      <a:lnTo>
                                        <a:pt x="887" y="5707"/>
                                      </a:lnTo>
                                      <a:lnTo>
                                        <a:pt x="969" y="5705"/>
                                      </a:lnTo>
                                      <a:lnTo>
                                        <a:pt x="1050" y="5696"/>
                                      </a:lnTo>
                                      <a:lnTo>
                                        <a:pt x="1127" y="5681"/>
                                      </a:lnTo>
                                      <a:lnTo>
                                        <a:pt x="1200" y="5661"/>
                                      </a:lnTo>
                                      <a:lnTo>
                                        <a:pt x="1270" y="5634"/>
                                      </a:lnTo>
                                      <a:lnTo>
                                        <a:pt x="1332" y="5599"/>
                                      </a:lnTo>
                                      <a:lnTo>
                                        <a:pt x="1387" y="5557"/>
                                      </a:lnTo>
                                      <a:lnTo>
                                        <a:pt x="1398" y="5571"/>
                                      </a:lnTo>
                                      <a:lnTo>
                                        <a:pt x="1402" y="5588"/>
                                      </a:lnTo>
                                      <a:lnTo>
                                        <a:pt x="1398" y="5606"/>
                                      </a:lnTo>
                                      <a:lnTo>
                                        <a:pt x="1387" y="5628"/>
                                      </a:lnTo>
                                      <a:lnTo>
                                        <a:pt x="1369" y="5650"/>
                                      </a:lnTo>
                                      <a:lnTo>
                                        <a:pt x="1343" y="5672"/>
                                      </a:lnTo>
                                      <a:lnTo>
                                        <a:pt x="1312" y="5694"/>
                                      </a:lnTo>
                                      <a:lnTo>
                                        <a:pt x="1274" y="5714"/>
                                      </a:lnTo>
                                      <a:lnTo>
                                        <a:pt x="1231" y="5733"/>
                                      </a:lnTo>
                                      <a:lnTo>
                                        <a:pt x="1182" y="5747"/>
                                      </a:lnTo>
                                      <a:lnTo>
                                        <a:pt x="1129" y="5758"/>
                                      </a:lnTo>
                                      <a:lnTo>
                                        <a:pt x="1072" y="5766"/>
                                      </a:lnTo>
                                      <a:lnTo>
                                        <a:pt x="1010" y="5766"/>
                                      </a:lnTo>
                                      <a:lnTo>
                                        <a:pt x="1004" y="5777"/>
                                      </a:lnTo>
                                      <a:lnTo>
                                        <a:pt x="989" y="5784"/>
                                      </a:lnTo>
                                      <a:lnTo>
                                        <a:pt x="968" y="5790"/>
                                      </a:lnTo>
                                      <a:lnTo>
                                        <a:pt x="936" y="5791"/>
                                      </a:lnTo>
                                      <a:lnTo>
                                        <a:pt x="900" y="5790"/>
                                      </a:lnTo>
                                      <a:lnTo>
                                        <a:pt x="858" y="5786"/>
                                      </a:lnTo>
                                      <a:lnTo>
                                        <a:pt x="808" y="5779"/>
                                      </a:lnTo>
                                      <a:lnTo>
                                        <a:pt x="757" y="5768"/>
                                      </a:lnTo>
                                      <a:lnTo>
                                        <a:pt x="700" y="5753"/>
                                      </a:lnTo>
                                      <a:lnTo>
                                        <a:pt x="643" y="5736"/>
                                      </a:lnTo>
                                      <a:lnTo>
                                        <a:pt x="585" y="5714"/>
                                      </a:lnTo>
                                      <a:lnTo>
                                        <a:pt x="524" y="5689"/>
                                      </a:lnTo>
                                      <a:lnTo>
                                        <a:pt x="464" y="5661"/>
                                      </a:lnTo>
                                      <a:lnTo>
                                        <a:pt x="407" y="5628"/>
                                      </a:lnTo>
                                      <a:lnTo>
                                        <a:pt x="350" y="5592"/>
                                      </a:lnTo>
                                      <a:lnTo>
                                        <a:pt x="297" y="5551"/>
                                      </a:lnTo>
                                      <a:lnTo>
                                        <a:pt x="247" y="5506"/>
                                      </a:lnTo>
                                      <a:close/>
                                      <a:moveTo>
                                        <a:pt x="4009" y="5502"/>
                                      </a:moveTo>
                                      <a:lnTo>
                                        <a:pt x="4042" y="5506"/>
                                      </a:lnTo>
                                      <a:lnTo>
                                        <a:pt x="4072" y="5515"/>
                                      </a:lnTo>
                                      <a:lnTo>
                                        <a:pt x="4097" y="5526"/>
                                      </a:lnTo>
                                      <a:lnTo>
                                        <a:pt x="4117" y="5539"/>
                                      </a:lnTo>
                                      <a:lnTo>
                                        <a:pt x="4132" y="5553"/>
                                      </a:lnTo>
                                      <a:lnTo>
                                        <a:pt x="4141" y="5568"/>
                                      </a:lnTo>
                                      <a:lnTo>
                                        <a:pt x="4138" y="5566"/>
                                      </a:lnTo>
                                      <a:lnTo>
                                        <a:pt x="4127" y="5562"/>
                                      </a:lnTo>
                                      <a:lnTo>
                                        <a:pt x="4108" y="5559"/>
                                      </a:lnTo>
                                      <a:lnTo>
                                        <a:pt x="4086" y="5555"/>
                                      </a:lnTo>
                                      <a:lnTo>
                                        <a:pt x="4059" y="5553"/>
                                      </a:lnTo>
                                      <a:lnTo>
                                        <a:pt x="4026" y="5557"/>
                                      </a:lnTo>
                                      <a:lnTo>
                                        <a:pt x="3991" y="5564"/>
                                      </a:lnTo>
                                      <a:lnTo>
                                        <a:pt x="3953" y="5581"/>
                                      </a:lnTo>
                                      <a:lnTo>
                                        <a:pt x="3912" y="5604"/>
                                      </a:lnTo>
                                      <a:lnTo>
                                        <a:pt x="3872" y="5639"/>
                                      </a:lnTo>
                                      <a:lnTo>
                                        <a:pt x="3830" y="5687"/>
                                      </a:lnTo>
                                      <a:lnTo>
                                        <a:pt x="3797" y="5736"/>
                                      </a:lnTo>
                                      <a:lnTo>
                                        <a:pt x="3769" y="5793"/>
                                      </a:lnTo>
                                      <a:lnTo>
                                        <a:pt x="3747" y="5854"/>
                                      </a:lnTo>
                                      <a:lnTo>
                                        <a:pt x="3734" y="5916"/>
                                      </a:lnTo>
                                      <a:lnTo>
                                        <a:pt x="3731" y="5982"/>
                                      </a:lnTo>
                                      <a:lnTo>
                                        <a:pt x="3734" y="6048"/>
                                      </a:lnTo>
                                      <a:lnTo>
                                        <a:pt x="3674" y="6048"/>
                                      </a:lnTo>
                                      <a:lnTo>
                                        <a:pt x="3667" y="5967"/>
                                      </a:lnTo>
                                      <a:lnTo>
                                        <a:pt x="3672" y="5887"/>
                                      </a:lnTo>
                                      <a:lnTo>
                                        <a:pt x="3689" y="5808"/>
                                      </a:lnTo>
                                      <a:lnTo>
                                        <a:pt x="3716" y="5729"/>
                                      </a:lnTo>
                                      <a:lnTo>
                                        <a:pt x="3755" y="5654"/>
                                      </a:lnTo>
                                      <a:lnTo>
                                        <a:pt x="3788" y="5606"/>
                                      </a:lnTo>
                                      <a:lnTo>
                                        <a:pt x="3824" y="5568"/>
                                      </a:lnTo>
                                      <a:lnTo>
                                        <a:pt x="3861" y="5540"/>
                                      </a:lnTo>
                                      <a:lnTo>
                                        <a:pt x="3899" y="5520"/>
                                      </a:lnTo>
                                      <a:lnTo>
                                        <a:pt x="3936" y="5507"/>
                                      </a:lnTo>
                                      <a:lnTo>
                                        <a:pt x="3974" y="5502"/>
                                      </a:lnTo>
                                      <a:lnTo>
                                        <a:pt x="4009" y="5502"/>
                                      </a:lnTo>
                                      <a:close/>
                                      <a:moveTo>
                                        <a:pt x="0" y="5364"/>
                                      </a:moveTo>
                                      <a:lnTo>
                                        <a:pt x="134" y="5502"/>
                                      </a:lnTo>
                                      <a:lnTo>
                                        <a:pt x="269" y="5637"/>
                                      </a:lnTo>
                                      <a:lnTo>
                                        <a:pt x="405" y="5771"/>
                                      </a:lnTo>
                                      <a:lnTo>
                                        <a:pt x="487" y="5857"/>
                                      </a:lnTo>
                                      <a:lnTo>
                                        <a:pt x="570" y="5951"/>
                                      </a:lnTo>
                                      <a:lnTo>
                                        <a:pt x="649" y="6048"/>
                                      </a:lnTo>
                                      <a:lnTo>
                                        <a:pt x="588" y="6048"/>
                                      </a:lnTo>
                                      <a:lnTo>
                                        <a:pt x="526" y="5962"/>
                                      </a:lnTo>
                                      <a:lnTo>
                                        <a:pt x="456" y="5878"/>
                                      </a:lnTo>
                                      <a:lnTo>
                                        <a:pt x="381" y="5797"/>
                                      </a:lnTo>
                                      <a:lnTo>
                                        <a:pt x="255" y="5669"/>
                                      </a:lnTo>
                                      <a:lnTo>
                                        <a:pt x="126" y="5540"/>
                                      </a:lnTo>
                                      <a:lnTo>
                                        <a:pt x="0" y="5408"/>
                                      </a:lnTo>
                                      <a:lnTo>
                                        <a:pt x="0" y="5364"/>
                                      </a:lnTo>
                                      <a:close/>
                                      <a:moveTo>
                                        <a:pt x="2432" y="5350"/>
                                      </a:moveTo>
                                      <a:lnTo>
                                        <a:pt x="2448" y="5352"/>
                                      </a:lnTo>
                                      <a:lnTo>
                                        <a:pt x="2461" y="5363"/>
                                      </a:lnTo>
                                      <a:lnTo>
                                        <a:pt x="2428" y="5410"/>
                                      </a:lnTo>
                                      <a:lnTo>
                                        <a:pt x="2399" y="5465"/>
                                      </a:lnTo>
                                      <a:lnTo>
                                        <a:pt x="2377" y="5526"/>
                                      </a:lnTo>
                                      <a:lnTo>
                                        <a:pt x="2360" y="5590"/>
                                      </a:lnTo>
                                      <a:lnTo>
                                        <a:pt x="2349" y="5659"/>
                                      </a:lnTo>
                                      <a:lnTo>
                                        <a:pt x="2345" y="5733"/>
                                      </a:lnTo>
                                      <a:lnTo>
                                        <a:pt x="2347" y="5810"/>
                                      </a:lnTo>
                                      <a:lnTo>
                                        <a:pt x="2355" y="5887"/>
                                      </a:lnTo>
                                      <a:lnTo>
                                        <a:pt x="2367" y="5967"/>
                                      </a:lnTo>
                                      <a:lnTo>
                                        <a:pt x="2388" y="6048"/>
                                      </a:lnTo>
                                      <a:lnTo>
                                        <a:pt x="2345" y="6048"/>
                                      </a:lnTo>
                                      <a:lnTo>
                                        <a:pt x="2323" y="5991"/>
                                      </a:lnTo>
                                      <a:lnTo>
                                        <a:pt x="2305" y="5938"/>
                                      </a:lnTo>
                                      <a:lnTo>
                                        <a:pt x="2292" y="5889"/>
                                      </a:lnTo>
                                      <a:lnTo>
                                        <a:pt x="2281" y="5843"/>
                                      </a:lnTo>
                                      <a:lnTo>
                                        <a:pt x="2274" y="5801"/>
                                      </a:lnTo>
                                      <a:lnTo>
                                        <a:pt x="2269" y="5766"/>
                                      </a:lnTo>
                                      <a:lnTo>
                                        <a:pt x="2269" y="5738"/>
                                      </a:lnTo>
                                      <a:lnTo>
                                        <a:pt x="2270" y="5716"/>
                                      </a:lnTo>
                                      <a:lnTo>
                                        <a:pt x="2276" y="5703"/>
                                      </a:lnTo>
                                      <a:lnTo>
                                        <a:pt x="2285" y="5698"/>
                                      </a:lnTo>
                                      <a:lnTo>
                                        <a:pt x="2285" y="5639"/>
                                      </a:lnTo>
                                      <a:lnTo>
                                        <a:pt x="2291" y="5584"/>
                                      </a:lnTo>
                                      <a:lnTo>
                                        <a:pt x="2300" y="5535"/>
                                      </a:lnTo>
                                      <a:lnTo>
                                        <a:pt x="2314" y="5489"/>
                                      </a:lnTo>
                                      <a:lnTo>
                                        <a:pt x="2331" y="5451"/>
                                      </a:lnTo>
                                      <a:lnTo>
                                        <a:pt x="2351" y="5418"/>
                                      </a:lnTo>
                                      <a:lnTo>
                                        <a:pt x="2371" y="5390"/>
                                      </a:lnTo>
                                      <a:lnTo>
                                        <a:pt x="2393" y="5370"/>
                                      </a:lnTo>
                                      <a:lnTo>
                                        <a:pt x="2413" y="5355"/>
                                      </a:lnTo>
                                      <a:lnTo>
                                        <a:pt x="2432" y="5350"/>
                                      </a:lnTo>
                                      <a:close/>
                                      <a:moveTo>
                                        <a:pt x="3271" y="5302"/>
                                      </a:moveTo>
                                      <a:lnTo>
                                        <a:pt x="3322" y="5308"/>
                                      </a:lnTo>
                                      <a:lnTo>
                                        <a:pt x="3372" y="5320"/>
                                      </a:lnTo>
                                      <a:lnTo>
                                        <a:pt x="3417" y="5339"/>
                                      </a:lnTo>
                                      <a:lnTo>
                                        <a:pt x="3460" y="5363"/>
                                      </a:lnTo>
                                      <a:lnTo>
                                        <a:pt x="3496" y="5388"/>
                                      </a:lnTo>
                                      <a:lnTo>
                                        <a:pt x="3529" y="5418"/>
                                      </a:lnTo>
                                      <a:lnTo>
                                        <a:pt x="3559" y="5449"/>
                                      </a:lnTo>
                                      <a:lnTo>
                                        <a:pt x="3581" y="5482"/>
                                      </a:lnTo>
                                      <a:lnTo>
                                        <a:pt x="3599" y="5515"/>
                                      </a:lnTo>
                                      <a:lnTo>
                                        <a:pt x="3610" y="5548"/>
                                      </a:lnTo>
                                      <a:lnTo>
                                        <a:pt x="3615" y="5579"/>
                                      </a:lnTo>
                                      <a:lnTo>
                                        <a:pt x="3615" y="5608"/>
                                      </a:lnTo>
                                      <a:lnTo>
                                        <a:pt x="3606" y="5641"/>
                                      </a:lnTo>
                                      <a:lnTo>
                                        <a:pt x="3592" y="5669"/>
                                      </a:lnTo>
                                      <a:lnTo>
                                        <a:pt x="3571" y="5691"/>
                                      </a:lnTo>
                                      <a:lnTo>
                                        <a:pt x="3551" y="5709"/>
                                      </a:lnTo>
                                      <a:lnTo>
                                        <a:pt x="3531" y="5724"/>
                                      </a:lnTo>
                                      <a:lnTo>
                                        <a:pt x="3511" y="5735"/>
                                      </a:lnTo>
                                      <a:lnTo>
                                        <a:pt x="3494" y="5742"/>
                                      </a:lnTo>
                                      <a:lnTo>
                                        <a:pt x="3483" y="5746"/>
                                      </a:lnTo>
                                      <a:lnTo>
                                        <a:pt x="3480" y="5747"/>
                                      </a:lnTo>
                                      <a:lnTo>
                                        <a:pt x="3487" y="5713"/>
                                      </a:lnTo>
                                      <a:lnTo>
                                        <a:pt x="3489" y="5678"/>
                                      </a:lnTo>
                                      <a:lnTo>
                                        <a:pt x="3483" y="5639"/>
                                      </a:lnTo>
                                      <a:lnTo>
                                        <a:pt x="3472" y="5601"/>
                                      </a:lnTo>
                                      <a:lnTo>
                                        <a:pt x="3456" y="5564"/>
                                      </a:lnTo>
                                      <a:lnTo>
                                        <a:pt x="3432" y="5528"/>
                                      </a:lnTo>
                                      <a:lnTo>
                                        <a:pt x="3405" y="5495"/>
                                      </a:lnTo>
                                      <a:lnTo>
                                        <a:pt x="3372" y="5465"/>
                                      </a:lnTo>
                                      <a:lnTo>
                                        <a:pt x="3333" y="5441"/>
                                      </a:lnTo>
                                      <a:lnTo>
                                        <a:pt x="3293" y="5423"/>
                                      </a:lnTo>
                                      <a:lnTo>
                                        <a:pt x="3247" y="5412"/>
                                      </a:lnTo>
                                      <a:lnTo>
                                        <a:pt x="3199" y="5408"/>
                                      </a:lnTo>
                                      <a:lnTo>
                                        <a:pt x="3146" y="5416"/>
                                      </a:lnTo>
                                      <a:lnTo>
                                        <a:pt x="3091" y="5432"/>
                                      </a:lnTo>
                                      <a:lnTo>
                                        <a:pt x="3034" y="5460"/>
                                      </a:lnTo>
                                      <a:lnTo>
                                        <a:pt x="3075" y="5473"/>
                                      </a:lnTo>
                                      <a:lnTo>
                                        <a:pt x="3115" y="5491"/>
                                      </a:lnTo>
                                      <a:lnTo>
                                        <a:pt x="3161" y="5520"/>
                                      </a:lnTo>
                                      <a:lnTo>
                                        <a:pt x="3198" y="5551"/>
                                      </a:lnTo>
                                      <a:lnTo>
                                        <a:pt x="3225" y="5586"/>
                                      </a:lnTo>
                                      <a:lnTo>
                                        <a:pt x="3247" y="5623"/>
                                      </a:lnTo>
                                      <a:lnTo>
                                        <a:pt x="3260" y="5659"/>
                                      </a:lnTo>
                                      <a:lnTo>
                                        <a:pt x="3265" y="5698"/>
                                      </a:lnTo>
                                      <a:lnTo>
                                        <a:pt x="3265" y="5736"/>
                                      </a:lnTo>
                                      <a:lnTo>
                                        <a:pt x="3260" y="5773"/>
                                      </a:lnTo>
                                      <a:lnTo>
                                        <a:pt x="3249" y="5808"/>
                                      </a:lnTo>
                                      <a:lnTo>
                                        <a:pt x="3232" y="5839"/>
                                      </a:lnTo>
                                      <a:lnTo>
                                        <a:pt x="3212" y="5868"/>
                                      </a:lnTo>
                                      <a:lnTo>
                                        <a:pt x="3188" y="5894"/>
                                      </a:lnTo>
                                      <a:lnTo>
                                        <a:pt x="3161" y="5914"/>
                                      </a:lnTo>
                                      <a:lnTo>
                                        <a:pt x="3130" y="5931"/>
                                      </a:lnTo>
                                      <a:lnTo>
                                        <a:pt x="3097" y="5940"/>
                                      </a:lnTo>
                                      <a:lnTo>
                                        <a:pt x="3062" y="5942"/>
                                      </a:lnTo>
                                      <a:lnTo>
                                        <a:pt x="3031" y="5938"/>
                                      </a:lnTo>
                                      <a:lnTo>
                                        <a:pt x="3001" y="5927"/>
                                      </a:lnTo>
                                      <a:lnTo>
                                        <a:pt x="2979" y="5911"/>
                                      </a:lnTo>
                                      <a:lnTo>
                                        <a:pt x="2961" y="5890"/>
                                      </a:lnTo>
                                      <a:lnTo>
                                        <a:pt x="2948" y="5868"/>
                                      </a:lnTo>
                                      <a:lnTo>
                                        <a:pt x="2941" y="5845"/>
                                      </a:lnTo>
                                      <a:lnTo>
                                        <a:pt x="2939" y="5819"/>
                                      </a:lnTo>
                                      <a:lnTo>
                                        <a:pt x="2943" y="5795"/>
                                      </a:lnTo>
                                      <a:lnTo>
                                        <a:pt x="2952" y="5775"/>
                                      </a:lnTo>
                                      <a:lnTo>
                                        <a:pt x="2968" y="5757"/>
                                      </a:lnTo>
                                      <a:lnTo>
                                        <a:pt x="2992" y="5744"/>
                                      </a:lnTo>
                                      <a:lnTo>
                                        <a:pt x="2992" y="5747"/>
                                      </a:lnTo>
                                      <a:lnTo>
                                        <a:pt x="2992" y="5757"/>
                                      </a:lnTo>
                                      <a:lnTo>
                                        <a:pt x="2994" y="5771"/>
                                      </a:lnTo>
                                      <a:lnTo>
                                        <a:pt x="2998" y="5790"/>
                                      </a:lnTo>
                                      <a:lnTo>
                                        <a:pt x="3005" y="5810"/>
                                      </a:lnTo>
                                      <a:lnTo>
                                        <a:pt x="3016" y="5828"/>
                                      </a:lnTo>
                                      <a:lnTo>
                                        <a:pt x="3033" y="5845"/>
                                      </a:lnTo>
                                      <a:lnTo>
                                        <a:pt x="3053" y="5857"/>
                                      </a:lnTo>
                                      <a:lnTo>
                                        <a:pt x="3082" y="5867"/>
                                      </a:lnTo>
                                      <a:lnTo>
                                        <a:pt x="3102" y="5865"/>
                                      </a:lnTo>
                                      <a:lnTo>
                                        <a:pt x="3122" y="5859"/>
                                      </a:lnTo>
                                      <a:lnTo>
                                        <a:pt x="3143" y="5846"/>
                                      </a:lnTo>
                                      <a:lnTo>
                                        <a:pt x="3161" y="5830"/>
                                      </a:lnTo>
                                      <a:lnTo>
                                        <a:pt x="3179" y="5810"/>
                                      </a:lnTo>
                                      <a:lnTo>
                                        <a:pt x="3194" y="5786"/>
                                      </a:lnTo>
                                      <a:lnTo>
                                        <a:pt x="3207" y="5758"/>
                                      </a:lnTo>
                                      <a:lnTo>
                                        <a:pt x="3216" y="5729"/>
                                      </a:lnTo>
                                      <a:lnTo>
                                        <a:pt x="3220" y="5700"/>
                                      </a:lnTo>
                                      <a:lnTo>
                                        <a:pt x="3218" y="5669"/>
                                      </a:lnTo>
                                      <a:lnTo>
                                        <a:pt x="3209" y="5636"/>
                                      </a:lnTo>
                                      <a:lnTo>
                                        <a:pt x="3194" y="5604"/>
                                      </a:lnTo>
                                      <a:lnTo>
                                        <a:pt x="3172" y="5575"/>
                                      </a:lnTo>
                                      <a:lnTo>
                                        <a:pt x="3141" y="5546"/>
                                      </a:lnTo>
                                      <a:lnTo>
                                        <a:pt x="3102" y="5520"/>
                                      </a:lnTo>
                                      <a:lnTo>
                                        <a:pt x="3053" y="5496"/>
                                      </a:lnTo>
                                      <a:lnTo>
                                        <a:pt x="3001" y="5482"/>
                                      </a:lnTo>
                                      <a:lnTo>
                                        <a:pt x="2956" y="5518"/>
                                      </a:lnTo>
                                      <a:lnTo>
                                        <a:pt x="2912" y="5562"/>
                                      </a:lnTo>
                                      <a:lnTo>
                                        <a:pt x="2877" y="5612"/>
                                      </a:lnTo>
                                      <a:lnTo>
                                        <a:pt x="2848" y="5667"/>
                                      </a:lnTo>
                                      <a:lnTo>
                                        <a:pt x="2827" y="5725"/>
                                      </a:lnTo>
                                      <a:lnTo>
                                        <a:pt x="2813" y="5786"/>
                                      </a:lnTo>
                                      <a:lnTo>
                                        <a:pt x="2807" y="5850"/>
                                      </a:lnTo>
                                      <a:lnTo>
                                        <a:pt x="2809" y="5916"/>
                                      </a:lnTo>
                                      <a:lnTo>
                                        <a:pt x="2818" y="5982"/>
                                      </a:lnTo>
                                      <a:lnTo>
                                        <a:pt x="2835" y="6048"/>
                                      </a:lnTo>
                                      <a:lnTo>
                                        <a:pt x="2747" y="6048"/>
                                      </a:lnTo>
                                      <a:lnTo>
                                        <a:pt x="2730" y="5982"/>
                                      </a:lnTo>
                                      <a:lnTo>
                                        <a:pt x="2719" y="5914"/>
                                      </a:lnTo>
                                      <a:lnTo>
                                        <a:pt x="2717" y="5846"/>
                                      </a:lnTo>
                                      <a:lnTo>
                                        <a:pt x="2721" y="5780"/>
                                      </a:lnTo>
                                      <a:lnTo>
                                        <a:pt x="2734" y="5716"/>
                                      </a:lnTo>
                                      <a:lnTo>
                                        <a:pt x="2754" y="5654"/>
                                      </a:lnTo>
                                      <a:lnTo>
                                        <a:pt x="2782" y="5593"/>
                                      </a:lnTo>
                                      <a:lnTo>
                                        <a:pt x="2818" y="5539"/>
                                      </a:lnTo>
                                      <a:lnTo>
                                        <a:pt x="2860" y="5485"/>
                                      </a:lnTo>
                                      <a:lnTo>
                                        <a:pt x="2804" y="5502"/>
                                      </a:lnTo>
                                      <a:lnTo>
                                        <a:pt x="2749" y="5528"/>
                                      </a:lnTo>
                                      <a:lnTo>
                                        <a:pt x="2697" y="5562"/>
                                      </a:lnTo>
                                      <a:lnTo>
                                        <a:pt x="2648" y="5603"/>
                                      </a:lnTo>
                                      <a:lnTo>
                                        <a:pt x="2604" y="5650"/>
                                      </a:lnTo>
                                      <a:lnTo>
                                        <a:pt x="2565" y="5703"/>
                                      </a:lnTo>
                                      <a:lnTo>
                                        <a:pt x="2534" y="5764"/>
                                      </a:lnTo>
                                      <a:lnTo>
                                        <a:pt x="2509" y="5828"/>
                                      </a:lnTo>
                                      <a:lnTo>
                                        <a:pt x="2492" y="5898"/>
                                      </a:lnTo>
                                      <a:lnTo>
                                        <a:pt x="2485" y="5971"/>
                                      </a:lnTo>
                                      <a:lnTo>
                                        <a:pt x="2487" y="6048"/>
                                      </a:lnTo>
                                      <a:lnTo>
                                        <a:pt x="2457" y="6048"/>
                                      </a:lnTo>
                                      <a:lnTo>
                                        <a:pt x="2455" y="5971"/>
                                      </a:lnTo>
                                      <a:lnTo>
                                        <a:pt x="2463" y="5896"/>
                                      </a:lnTo>
                                      <a:lnTo>
                                        <a:pt x="2479" y="5826"/>
                                      </a:lnTo>
                                      <a:lnTo>
                                        <a:pt x="2505" y="5758"/>
                                      </a:lnTo>
                                      <a:lnTo>
                                        <a:pt x="2538" y="5698"/>
                                      </a:lnTo>
                                      <a:lnTo>
                                        <a:pt x="2576" y="5643"/>
                                      </a:lnTo>
                                      <a:lnTo>
                                        <a:pt x="2620" y="5592"/>
                                      </a:lnTo>
                                      <a:lnTo>
                                        <a:pt x="2670" y="5549"/>
                                      </a:lnTo>
                                      <a:lnTo>
                                        <a:pt x="2723" y="5513"/>
                                      </a:lnTo>
                                      <a:lnTo>
                                        <a:pt x="2778" y="5484"/>
                                      </a:lnTo>
                                      <a:lnTo>
                                        <a:pt x="2837" y="5463"/>
                                      </a:lnTo>
                                      <a:lnTo>
                                        <a:pt x="2897" y="5452"/>
                                      </a:lnTo>
                                      <a:lnTo>
                                        <a:pt x="2906" y="5443"/>
                                      </a:lnTo>
                                      <a:lnTo>
                                        <a:pt x="2970" y="5394"/>
                                      </a:lnTo>
                                      <a:lnTo>
                                        <a:pt x="3034" y="5357"/>
                                      </a:lnTo>
                                      <a:lnTo>
                                        <a:pt x="3097" y="5330"/>
                                      </a:lnTo>
                                      <a:lnTo>
                                        <a:pt x="3157" y="5311"/>
                                      </a:lnTo>
                                      <a:lnTo>
                                        <a:pt x="3216" y="5302"/>
                                      </a:lnTo>
                                      <a:lnTo>
                                        <a:pt x="3271" y="5302"/>
                                      </a:lnTo>
                                      <a:close/>
                                      <a:moveTo>
                                        <a:pt x="4568" y="5284"/>
                                      </a:moveTo>
                                      <a:lnTo>
                                        <a:pt x="4590" y="5284"/>
                                      </a:lnTo>
                                      <a:lnTo>
                                        <a:pt x="4599" y="5287"/>
                                      </a:lnTo>
                                      <a:lnTo>
                                        <a:pt x="4609" y="5293"/>
                                      </a:lnTo>
                                      <a:lnTo>
                                        <a:pt x="4609" y="5375"/>
                                      </a:lnTo>
                                      <a:lnTo>
                                        <a:pt x="4587" y="5385"/>
                                      </a:lnTo>
                                      <a:lnTo>
                                        <a:pt x="4565" y="5385"/>
                                      </a:lnTo>
                                      <a:lnTo>
                                        <a:pt x="4570" y="5383"/>
                                      </a:lnTo>
                                      <a:lnTo>
                                        <a:pt x="4576" y="5379"/>
                                      </a:lnTo>
                                      <a:lnTo>
                                        <a:pt x="4581" y="5374"/>
                                      </a:lnTo>
                                      <a:lnTo>
                                        <a:pt x="4585" y="5368"/>
                                      </a:lnTo>
                                      <a:lnTo>
                                        <a:pt x="4588" y="5361"/>
                                      </a:lnTo>
                                      <a:lnTo>
                                        <a:pt x="4588" y="5346"/>
                                      </a:lnTo>
                                      <a:lnTo>
                                        <a:pt x="4581" y="5333"/>
                                      </a:lnTo>
                                      <a:lnTo>
                                        <a:pt x="4566" y="5326"/>
                                      </a:lnTo>
                                      <a:lnTo>
                                        <a:pt x="4552" y="5326"/>
                                      </a:lnTo>
                                      <a:lnTo>
                                        <a:pt x="4539" y="5333"/>
                                      </a:lnTo>
                                      <a:lnTo>
                                        <a:pt x="4532" y="5346"/>
                                      </a:lnTo>
                                      <a:lnTo>
                                        <a:pt x="4530" y="5352"/>
                                      </a:lnTo>
                                      <a:lnTo>
                                        <a:pt x="4530" y="5357"/>
                                      </a:lnTo>
                                      <a:lnTo>
                                        <a:pt x="4526" y="5341"/>
                                      </a:lnTo>
                                      <a:lnTo>
                                        <a:pt x="4528" y="5322"/>
                                      </a:lnTo>
                                      <a:lnTo>
                                        <a:pt x="4535" y="5304"/>
                                      </a:lnTo>
                                      <a:lnTo>
                                        <a:pt x="4550" y="5291"/>
                                      </a:lnTo>
                                      <a:lnTo>
                                        <a:pt x="4568" y="5284"/>
                                      </a:lnTo>
                                      <a:close/>
                                      <a:moveTo>
                                        <a:pt x="4480" y="5121"/>
                                      </a:moveTo>
                                      <a:lnTo>
                                        <a:pt x="4499" y="5121"/>
                                      </a:lnTo>
                                      <a:lnTo>
                                        <a:pt x="4513" y="5128"/>
                                      </a:lnTo>
                                      <a:lnTo>
                                        <a:pt x="4524" y="5141"/>
                                      </a:lnTo>
                                      <a:lnTo>
                                        <a:pt x="4532" y="5157"/>
                                      </a:lnTo>
                                      <a:lnTo>
                                        <a:pt x="4530" y="5174"/>
                                      </a:lnTo>
                                      <a:lnTo>
                                        <a:pt x="4526" y="5183"/>
                                      </a:lnTo>
                                      <a:lnTo>
                                        <a:pt x="4521" y="5192"/>
                                      </a:lnTo>
                                      <a:lnTo>
                                        <a:pt x="4510" y="5201"/>
                                      </a:lnTo>
                                      <a:lnTo>
                                        <a:pt x="4495" y="5207"/>
                                      </a:lnTo>
                                      <a:lnTo>
                                        <a:pt x="4478" y="5207"/>
                                      </a:lnTo>
                                      <a:lnTo>
                                        <a:pt x="4484" y="5205"/>
                                      </a:lnTo>
                                      <a:lnTo>
                                        <a:pt x="4489" y="5201"/>
                                      </a:lnTo>
                                      <a:lnTo>
                                        <a:pt x="4493" y="5196"/>
                                      </a:lnTo>
                                      <a:lnTo>
                                        <a:pt x="4497" y="5188"/>
                                      </a:lnTo>
                                      <a:lnTo>
                                        <a:pt x="4497" y="5181"/>
                                      </a:lnTo>
                                      <a:lnTo>
                                        <a:pt x="4495" y="5174"/>
                                      </a:lnTo>
                                      <a:lnTo>
                                        <a:pt x="4491" y="5168"/>
                                      </a:lnTo>
                                      <a:lnTo>
                                        <a:pt x="4484" y="5163"/>
                                      </a:lnTo>
                                      <a:lnTo>
                                        <a:pt x="4477" y="5159"/>
                                      </a:lnTo>
                                      <a:lnTo>
                                        <a:pt x="4464" y="5159"/>
                                      </a:lnTo>
                                      <a:lnTo>
                                        <a:pt x="4455" y="5165"/>
                                      </a:lnTo>
                                      <a:lnTo>
                                        <a:pt x="4447" y="5174"/>
                                      </a:lnTo>
                                      <a:lnTo>
                                        <a:pt x="4447" y="5181"/>
                                      </a:lnTo>
                                      <a:lnTo>
                                        <a:pt x="4444" y="5172"/>
                                      </a:lnTo>
                                      <a:lnTo>
                                        <a:pt x="4444" y="5163"/>
                                      </a:lnTo>
                                      <a:lnTo>
                                        <a:pt x="4445" y="5152"/>
                                      </a:lnTo>
                                      <a:lnTo>
                                        <a:pt x="4453" y="5137"/>
                                      </a:lnTo>
                                      <a:lnTo>
                                        <a:pt x="4466" y="5126"/>
                                      </a:lnTo>
                                      <a:lnTo>
                                        <a:pt x="4480" y="5121"/>
                                      </a:lnTo>
                                      <a:close/>
                                      <a:moveTo>
                                        <a:pt x="528" y="5121"/>
                                      </a:moveTo>
                                      <a:lnTo>
                                        <a:pt x="544" y="5121"/>
                                      </a:lnTo>
                                      <a:lnTo>
                                        <a:pt x="539" y="5122"/>
                                      </a:lnTo>
                                      <a:lnTo>
                                        <a:pt x="535" y="5124"/>
                                      </a:lnTo>
                                      <a:lnTo>
                                        <a:pt x="530" y="5130"/>
                                      </a:lnTo>
                                      <a:lnTo>
                                        <a:pt x="528" y="5133"/>
                                      </a:lnTo>
                                      <a:lnTo>
                                        <a:pt x="524" y="5141"/>
                                      </a:lnTo>
                                      <a:lnTo>
                                        <a:pt x="526" y="5154"/>
                                      </a:lnTo>
                                      <a:lnTo>
                                        <a:pt x="531" y="5165"/>
                                      </a:lnTo>
                                      <a:lnTo>
                                        <a:pt x="544" y="5170"/>
                                      </a:lnTo>
                                      <a:lnTo>
                                        <a:pt x="557" y="5170"/>
                                      </a:lnTo>
                                      <a:lnTo>
                                        <a:pt x="566" y="5163"/>
                                      </a:lnTo>
                                      <a:lnTo>
                                        <a:pt x="574" y="5152"/>
                                      </a:lnTo>
                                      <a:lnTo>
                                        <a:pt x="574" y="5143"/>
                                      </a:lnTo>
                                      <a:lnTo>
                                        <a:pt x="577" y="5152"/>
                                      </a:lnTo>
                                      <a:lnTo>
                                        <a:pt x="579" y="5163"/>
                                      </a:lnTo>
                                      <a:lnTo>
                                        <a:pt x="577" y="5172"/>
                                      </a:lnTo>
                                      <a:lnTo>
                                        <a:pt x="570" y="5188"/>
                                      </a:lnTo>
                                      <a:lnTo>
                                        <a:pt x="559" y="5199"/>
                                      </a:lnTo>
                                      <a:lnTo>
                                        <a:pt x="542" y="5205"/>
                                      </a:lnTo>
                                      <a:lnTo>
                                        <a:pt x="526" y="5205"/>
                                      </a:lnTo>
                                      <a:lnTo>
                                        <a:pt x="509" y="5198"/>
                                      </a:lnTo>
                                      <a:lnTo>
                                        <a:pt x="498" y="5187"/>
                                      </a:lnTo>
                                      <a:lnTo>
                                        <a:pt x="493" y="5170"/>
                                      </a:lnTo>
                                      <a:lnTo>
                                        <a:pt x="493" y="5154"/>
                                      </a:lnTo>
                                      <a:lnTo>
                                        <a:pt x="500" y="5137"/>
                                      </a:lnTo>
                                      <a:lnTo>
                                        <a:pt x="511" y="5126"/>
                                      </a:lnTo>
                                      <a:lnTo>
                                        <a:pt x="528" y="5121"/>
                                      </a:lnTo>
                                      <a:close/>
                                      <a:moveTo>
                                        <a:pt x="355" y="5091"/>
                                      </a:moveTo>
                                      <a:lnTo>
                                        <a:pt x="352" y="5093"/>
                                      </a:lnTo>
                                      <a:lnTo>
                                        <a:pt x="346" y="5097"/>
                                      </a:lnTo>
                                      <a:lnTo>
                                        <a:pt x="344" y="5100"/>
                                      </a:lnTo>
                                      <a:lnTo>
                                        <a:pt x="341" y="5108"/>
                                      </a:lnTo>
                                      <a:lnTo>
                                        <a:pt x="341" y="5113"/>
                                      </a:lnTo>
                                      <a:lnTo>
                                        <a:pt x="343" y="5119"/>
                                      </a:lnTo>
                                      <a:lnTo>
                                        <a:pt x="346" y="5124"/>
                                      </a:lnTo>
                                      <a:lnTo>
                                        <a:pt x="352" y="5130"/>
                                      </a:lnTo>
                                      <a:lnTo>
                                        <a:pt x="357" y="5132"/>
                                      </a:lnTo>
                                      <a:lnTo>
                                        <a:pt x="365" y="5132"/>
                                      </a:lnTo>
                                      <a:lnTo>
                                        <a:pt x="370" y="5132"/>
                                      </a:lnTo>
                                      <a:lnTo>
                                        <a:pt x="376" y="5128"/>
                                      </a:lnTo>
                                      <a:lnTo>
                                        <a:pt x="379" y="5124"/>
                                      </a:lnTo>
                                      <a:lnTo>
                                        <a:pt x="383" y="5119"/>
                                      </a:lnTo>
                                      <a:lnTo>
                                        <a:pt x="383" y="5111"/>
                                      </a:lnTo>
                                      <a:lnTo>
                                        <a:pt x="385" y="5119"/>
                                      </a:lnTo>
                                      <a:lnTo>
                                        <a:pt x="387" y="5128"/>
                                      </a:lnTo>
                                      <a:lnTo>
                                        <a:pt x="385" y="5137"/>
                                      </a:lnTo>
                                      <a:lnTo>
                                        <a:pt x="379" y="5150"/>
                                      </a:lnTo>
                                      <a:lnTo>
                                        <a:pt x="368" y="5159"/>
                                      </a:lnTo>
                                      <a:lnTo>
                                        <a:pt x="355" y="5165"/>
                                      </a:lnTo>
                                      <a:lnTo>
                                        <a:pt x="341" y="5165"/>
                                      </a:lnTo>
                                      <a:lnTo>
                                        <a:pt x="328" y="5157"/>
                                      </a:lnTo>
                                      <a:lnTo>
                                        <a:pt x="319" y="5148"/>
                                      </a:lnTo>
                                      <a:lnTo>
                                        <a:pt x="313" y="5135"/>
                                      </a:lnTo>
                                      <a:lnTo>
                                        <a:pt x="313" y="5121"/>
                                      </a:lnTo>
                                      <a:lnTo>
                                        <a:pt x="315" y="5111"/>
                                      </a:lnTo>
                                      <a:lnTo>
                                        <a:pt x="321" y="5104"/>
                                      </a:lnTo>
                                      <a:lnTo>
                                        <a:pt x="330" y="5097"/>
                                      </a:lnTo>
                                      <a:lnTo>
                                        <a:pt x="343" y="5091"/>
                                      </a:lnTo>
                                      <a:lnTo>
                                        <a:pt x="355" y="5091"/>
                                      </a:lnTo>
                                      <a:close/>
                                      <a:moveTo>
                                        <a:pt x="202" y="5049"/>
                                      </a:moveTo>
                                      <a:lnTo>
                                        <a:pt x="198" y="5049"/>
                                      </a:lnTo>
                                      <a:lnTo>
                                        <a:pt x="196" y="5051"/>
                                      </a:lnTo>
                                      <a:lnTo>
                                        <a:pt x="192" y="5055"/>
                                      </a:lnTo>
                                      <a:lnTo>
                                        <a:pt x="192" y="5060"/>
                                      </a:lnTo>
                                      <a:lnTo>
                                        <a:pt x="192" y="5064"/>
                                      </a:lnTo>
                                      <a:lnTo>
                                        <a:pt x="194" y="5069"/>
                                      </a:lnTo>
                                      <a:lnTo>
                                        <a:pt x="198" y="5073"/>
                                      </a:lnTo>
                                      <a:lnTo>
                                        <a:pt x="202" y="5077"/>
                                      </a:lnTo>
                                      <a:lnTo>
                                        <a:pt x="207" y="5078"/>
                                      </a:lnTo>
                                      <a:lnTo>
                                        <a:pt x="213" y="5080"/>
                                      </a:lnTo>
                                      <a:lnTo>
                                        <a:pt x="218" y="5078"/>
                                      </a:lnTo>
                                      <a:lnTo>
                                        <a:pt x="224" y="5075"/>
                                      </a:lnTo>
                                      <a:lnTo>
                                        <a:pt x="225" y="5071"/>
                                      </a:lnTo>
                                      <a:lnTo>
                                        <a:pt x="225" y="5067"/>
                                      </a:lnTo>
                                      <a:lnTo>
                                        <a:pt x="227" y="5073"/>
                                      </a:lnTo>
                                      <a:lnTo>
                                        <a:pt x="229" y="5080"/>
                                      </a:lnTo>
                                      <a:lnTo>
                                        <a:pt x="227" y="5088"/>
                                      </a:lnTo>
                                      <a:lnTo>
                                        <a:pt x="220" y="5100"/>
                                      </a:lnTo>
                                      <a:lnTo>
                                        <a:pt x="207" y="5108"/>
                                      </a:lnTo>
                                      <a:lnTo>
                                        <a:pt x="191" y="5108"/>
                                      </a:lnTo>
                                      <a:lnTo>
                                        <a:pt x="178" y="5102"/>
                                      </a:lnTo>
                                      <a:lnTo>
                                        <a:pt x="169" y="5089"/>
                                      </a:lnTo>
                                      <a:lnTo>
                                        <a:pt x="167" y="5073"/>
                                      </a:lnTo>
                                      <a:lnTo>
                                        <a:pt x="170" y="5067"/>
                                      </a:lnTo>
                                      <a:lnTo>
                                        <a:pt x="172" y="5060"/>
                                      </a:lnTo>
                                      <a:lnTo>
                                        <a:pt x="178" y="5055"/>
                                      </a:lnTo>
                                      <a:lnTo>
                                        <a:pt x="185" y="5051"/>
                                      </a:lnTo>
                                      <a:lnTo>
                                        <a:pt x="192" y="5049"/>
                                      </a:lnTo>
                                      <a:lnTo>
                                        <a:pt x="202" y="5049"/>
                                      </a:lnTo>
                                      <a:close/>
                                      <a:moveTo>
                                        <a:pt x="4407" y="5002"/>
                                      </a:moveTo>
                                      <a:lnTo>
                                        <a:pt x="4423" y="5011"/>
                                      </a:lnTo>
                                      <a:lnTo>
                                        <a:pt x="4433" y="5027"/>
                                      </a:lnTo>
                                      <a:lnTo>
                                        <a:pt x="4433" y="5045"/>
                                      </a:lnTo>
                                      <a:lnTo>
                                        <a:pt x="4431" y="5053"/>
                                      </a:lnTo>
                                      <a:lnTo>
                                        <a:pt x="4427" y="5060"/>
                                      </a:lnTo>
                                      <a:lnTo>
                                        <a:pt x="4411" y="5071"/>
                                      </a:lnTo>
                                      <a:lnTo>
                                        <a:pt x="4392" y="5073"/>
                                      </a:lnTo>
                                      <a:lnTo>
                                        <a:pt x="4396" y="5073"/>
                                      </a:lnTo>
                                      <a:lnTo>
                                        <a:pt x="4400" y="5069"/>
                                      </a:lnTo>
                                      <a:lnTo>
                                        <a:pt x="4401" y="5066"/>
                                      </a:lnTo>
                                      <a:lnTo>
                                        <a:pt x="4403" y="5060"/>
                                      </a:lnTo>
                                      <a:lnTo>
                                        <a:pt x="4403" y="5055"/>
                                      </a:lnTo>
                                      <a:lnTo>
                                        <a:pt x="4401" y="5049"/>
                                      </a:lnTo>
                                      <a:lnTo>
                                        <a:pt x="4398" y="5044"/>
                                      </a:lnTo>
                                      <a:lnTo>
                                        <a:pt x="4392" y="5040"/>
                                      </a:lnTo>
                                      <a:lnTo>
                                        <a:pt x="4387" y="5036"/>
                                      </a:lnTo>
                                      <a:lnTo>
                                        <a:pt x="4381" y="5036"/>
                                      </a:lnTo>
                                      <a:lnTo>
                                        <a:pt x="4376" y="5036"/>
                                      </a:lnTo>
                                      <a:lnTo>
                                        <a:pt x="4370" y="5038"/>
                                      </a:lnTo>
                                      <a:lnTo>
                                        <a:pt x="4367" y="5042"/>
                                      </a:lnTo>
                                      <a:lnTo>
                                        <a:pt x="4365" y="5045"/>
                                      </a:lnTo>
                                      <a:lnTo>
                                        <a:pt x="4363" y="5051"/>
                                      </a:lnTo>
                                      <a:lnTo>
                                        <a:pt x="4361" y="5044"/>
                                      </a:lnTo>
                                      <a:lnTo>
                                        <a:pt x="4361" y="5035"/>
                                      </a:lnTo>
                                      <a:lnTo>
                                        <a:pt x="4363" y="5027"/>
                                      </a:lnTo>
                                      <a:lnTo>
                                        <a:pt x="4372" y="5011"/>
                                      </a:lnTo>
                                      <a:lnTo>
                                        <a:pt x="4389" y="5002"/>
                                      </a:lnTo>
                                      <a:lnTo>
                                        <a:pt x="4407" y="5002"/>
                                      </a:lnTo>
                                      <a:close/>
                                      <a:moveTo>
                                        <a:pt x="81" y="4998"/>
                                      </a:moveTo>
                                      <a:lnTo>
                                        <a:pt x="79" y="4998"/>
                                      </a:lnTo>
                                      <a:lnTo>
                                        <a:pt x="77" y="5002"/>
                                      </a:lnTo>
                                      <a:lnTo>
                                        <a:pt x="77" y="5005"/>
                                      </a:lnTo>
                                      <a:lnTo>
                                        <a:pt x="81" y="5011"/>
                                      </a:lnTo>
                                      <a:lnTo>
                                        <a:pt x="84" y="5016"/>
                                      </a:lnTo>
                                      <a:lnTo>
                                        <a:pt x="90" y="5018"/>
                                      </a:lnTo>
                                      <a:lnTo>
                                        <a:pt x="95" y="5020"/>
                                      </a:lnTo>
                                      <a:lnTo>
                                        <a:pt x="99" y="5020"/>
                                      </a:lnTo>
                                      <a:lnTo>
                                        <a:pt x="103" y="5018"/>
                                      </a:lnTo>
                                      <a:lnTo>
                                        <a:pt x="104" y="5016"/>
                                      </a:lnTo>
                                      <a:lnTo>
                                        <a:pt x="104" y="5022"/>
                                      </a:lnTo>
                                      <a:lnTo>
                                        <a:pt x="104" y="5025"/>
                                      </a:lnTo>
                                      <a:lnTo>
                                        <a:pt x="104" y="5029"/>
                                      </a:lnTo>
                                      <a:lnTo>
                                        <a:pt x="101" y="5036"/>
                                      </a:lnTo>
                                      <a:lnTo>
                                        <a:pt x="95" y="5042"/>
                                      </a:lnTo>
                                      <a:lnTo>
                                        <a:pt x="90" y="5045"/>
                                      </a:lnTo>
                                      <a:lnTo>
                                        <a:pt x="82" y="504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68" y="5044"/>
                                      </a:lnTo>
                                      <a:lnTo>
                                        <a:pt x="62" y="5038"/>
                                      </a:lnTo>
                                      <a:lnTo>
                                        <a:pt x="59" y="5033"/>
                                      </a:lnTo>
                                      <a:lnTo>
                                        <a:pt x="57" y="5025"/>
                                      </a:lnTo>
                                      <a:lnTo>
                                        <a:pt x="57" y="5018"/>
                                      </a:lnTo>
                                      <a:lnTo>
                                        <a:pt x="59" y="5013"/>
                                      </a:lnTo>
                                      <a:lnTo>
                                        <a:pt x="60" y="5009"/>
                                      </a:lnTo>
                                      <a:lnTo>
                                        <a:pt x="64" y="5003"/>
                                      </a:lnTo>
                                      <a:lnTo>
                                        <a:pt x="70" y="5000"/>
                                      </a:lnTo>
                                      <a:lnTo>
                                        <a:pt x="75" y="4998"/>
                                      </a:lnTo>
                                      <a:lnTo>
                                        <a:pt x="81" y="4998"/>
                                      </a:lnTo>
                                      <a:close/>
                                      <a:moveTo>
                                        <a:pt x="4291" y="4917"/>
                                      </a:moveTo>
                                      <a:lnTo>
                                        <a:pt x="4306" y="4917"/>
                                      </a:lnTo>
                                      <a:lnTo>
                                        <a:pt x="4319" y="4923"/>
                                      </a:lnTo>
                                      <a:lnTo>
                                        <a:pt x="4326" y="4936"/>
                                      </a:lnTo>
                                      <a:lnTo>
                                        <a:pt x="4328" y="4948"/>
                                      </a:lnTo>
                                      <a:lnTo>
                                        <a:pt x="4326" y="4956"/>
                                      </a:lnTo>
                                      <a:lnTo>
                                        <a:pt x="4323" y="4961"/>
                                      </a:lnTo>
                                      <a:lnTo>
                                        <a:pt x="4319" y="4967"/>
                                      </a:lnTo>
                                      <a:lnTo>
                                        <a:pt x="4312" y="4970"/>
                                      </a:lnTo>
                                      <a:lnTo>
                                        <a:pt x="4306" y="4972"/>
                                      </a:lnTo>
                                      <a:lnTo>
                                        <a:pt x="4299" y="4974"/>
                                      </a:lnTo>
                                      <a:lnTo>
                                        <a:pt x="4301" y="4972"/>
                                      </a:lnTo>
                                      <a:lnTo>
                                        <a:pt x="4302" y="4970"/>
                                      </a:lnTo>
                                      <a:lnTo>
                                        <a:pt x="4302" y="4965"/>
                                      </a:lnTo>
                                      <a:lnTo>
                                        <a:pt x="4301" y="4959"/>
                                      </a:lnTo>
                                      <a:lnTo>
                                        <a:pt x="4297" y="4954"/>
                                      </a:lnTo>
                                      <a:lnTo>
                                        <a:pt x="4293" y="4950"/>
                                      </a:lnTo>
                                      <a:lnTo>
                                        <a:pt x="4288" y="4948"/>
                                      </a:lnTo>
                                      <a:lnTo>
                                        <a:pt x="4282" y="4947"/>
                                      </a:lnTo>
                                      <a:lnTo>
                                        <a:pt x="4279" y="4947"/>
                                      </a:lnTo>
                                      <a:lnTo>
                                        <a:pt x="4273" y="4948"/>
                                      </a:lnTo>
                                      <a:lnTo>
                                        <a:pt x="4271" y="4950"/>
                                      </a:lnTo>
                                      <a:lnTo>
                                        <a:pt x="4271" y="4947"/>
                                      </a:lnTo>
                                      <a:lnTo>
                                        <a:pt x="4270" y="4941"/>
                                      </a:lnTo>
                                      <a:lnTo>
                                        <a:pt x="4271" y="4937"/>
                                      </a:lnTo>
                                      <a:lnTo>
                                        <a:pt x="4271" y="4936"/>
                                      </a:lnTo>
                                      <a:lnTo>
                                        <a:pt x="4279" y="4923"/>
                                      </a:lnTo>
                                      <a:lnTo>
                                        <a:pt x="4291" y="4917"/>
                                      </a:lnTo>
                                      <a:close/>
                                      <a:moveTo>
                                        <a:pt x="4202" y="4842"/>
                                      </a:moveTo>
                                      <a:lnTo>
                                        <a:pt x="4209" y="4844"/>
                                      </a:lnTo>
                                      <a:lnTo>
                                        <a:pt x="4215" y="4846"/>
                                      </a:lnTo>
                                      <a:lnTo>
                                        <a:pt x="4218" y="4849"/>
                                      </a:lnTo>
                                      <a:lnTo>
                                        <a:pt x="4222" y="4855"/>
                                      </a:lnTo>
                                      <a:lnTo>
                                        <a:pt x="4224" y="4860"/>
                                      </a:lnTo>
                                      <a:lnTo>
                                        <a:pt x="4226" y="4866"/>
                                      </a:lnTo>
                                      <a:lnTo>
                                        <a:pt x="4224" y="4871"/>
                                      </a:lnTo>
                                      <a:lnTo>
                                        <a:pt x="4222" y="4875"/>
                                      </a:lnTo>
                                      <a:lnTo>
                                        <a:pt x="4218" y="4881"/>
                                      </a:lnTo>
                                      <a:lnTo>
                                        <a:pt x="4213" y="4884"/>
                                      </a:lnTo>
                                      <a:lnTo>
                                        <a:pt x="4205" y="4886"/>
                                      </a:lnTo>
                                      <a:lnTo>
                                        <a:pt x="4202" y="4881"/>
                                      </a:lnTo>
                                      <a:lnTo>
                                        <a:pt x="4198" y="4875"/>
                                      </a:lnTo>
                                      <a:lnTo>
                                        <a:pt x="4193" y="4871"/>
                                      </a:lnTo>
                                      <a:lnTo>
                                        <a:pt x="4187" y="4870"/>
                                      </a:lnTo>
                                      <a:lnTo>
                                        <a:pt x="4183" y="4868"/>
                                      </a:lnTo>
                                      <a:lnTo>
                                        <a:pt x="4182" y="4868"/>
                                      </a:lnTo>
                                      <a:lnTo>
                                        <a:pt x="4182" y="4862"/>
                                      </a:lnTo>
                                      <a:lnTo>
                                        <a:pt x="4182" y="4859"/>
                                      </a:lnTo>
                                      <a:lnTo>
                                        <a:pt x="4183" y="4855"/>
                                      </a:lnTo>
                                      <a:lnTo>
                                        <a:pt x="4187" y="4849"/>
                                      </a:lnTo>
                                      <a:lnTo>
                                        <a:pt x="4191" y="4846"/>
                                      </a:lnTo>
                                      <a:lnTo>
                                        <a:pt x="4196" y="4844"/>
                                      </a:lnTo>
                                      <a:lnTo>
                                        <a:pt x="4202" y="4842"/>
                                      </a:lnTo>
                                      <a:close/>
                                      <a:moveTo>
                                        <a:pt x="2620" y="4835"/>
                                      </a:moveTo>
                                      <a:lnTo>
                                        <a:pt x="2560" y="4866"/>
                                      </a:lnTo>
                                      <a:lnTo>
                                        <a:pt x="2494" y="4904"/>
                                      </a:lnTo>
                                      <a:lnTo>
                                        <a:pt x="2422" y="4952"/>
                                      </a:lnTo>
                                      <a:lnTo>
                                        <a:pt x="2349" y="5007"/>
                                      </a:lnTo>
                                      <a:lnTo>
                                        <a:pt x="2274" y="5071"/>
                                      </a:lnTo>
                                      <a:lnTo>
                                        <a:pt x="2195" y="5144"/>
                                      </a:lnTo>
                                      <a:lnTo>
                                        <a:pt x="2116" y="5227"/>
                                      </a:lnTo>
                                      <a:lnTo>
                                        <a:pt x="2036" y="5317"/>
                                      </a:lnTo>
                                      <a:lnTo>
                                        <a:pt x="1957" y="5418"/>
                                      </a:lnTo>
                                      <a:lnTo>
                                        <a:pt x="1878" y="5526"/>
                                      </a:lnTo>
                                      <a:lnTo>
                                        <a:pt x="1803" y="5643"/>
                                      </a:lnTo>
                                      <a:lnTo>
                                        <a:pt x="1730" y="5769"/>
                                      </a:lnTo>
                                      <a:lnTo>
                                        <a:pt x="1660" y="5903"/>
                                      </a:lnTo>
                                      <a:lnTo>
                                        <a:pt x="1594" y="6048"/>
                                      </a:lnTo>
                                      <a:lnTo>
                                        <a:pt x="1563" y="6048"/>
                                      </a:lnTo>
                                      <a:lnTo>
                                        <a:pt x="1624" y="5912"/>
                                      </a:lnTo>
                                      <a:lnTo>
                                        <a:pt x="1689" y="5782"/>
                                      </a:lnTo>
                                      <a:lnTo>
                                        <a:pt x="1759" y="5663"/>
                                      </a:lnTo>
                                      <a:lnTo>
                                        <a:pt x="1831" y="5551"/>
                                      </a:lnTo>
                                      <a:lnTo>
                                        <a:pt x="1904" y="5447"/>
                                      </a:lnTo>
                                      <a:lnTo>
                                        <a:pt x="1979" y="5350"/>
                                      </a:lnTo>
                                      <a:lnTo>
                                        <a:pt x="2054" y="5262"/>
                                      </a:lnTo>
                                      <a:lnTo>
                                        <a:pt x="2131" y="5181"/>
                                      </a:lnTo>
                                      <a:lnTo>
                                        <a:pt x="2208" y="5110"/>
                                      </a:lnTo>
                                      <a:lnTo>
                                        <a:pt x="2281" y="5044"/>
                                      </a:lnTo>
                                      <a:lnTo>
                                        <a:pt x="2355" y="4987"/>
                                      </a:lnTo>
                                      <a:lnTo>
                                        <a:pt x="2426" y="4937"/>
                                      </a:lnTo>
                                      <a:lnTo>
                                        <a:pt x="2494" y="4895"/>
                                      </a:lnTo>
                                      <a:lnTo>
                                        <a:pt x="2560" y="4862"/>
                                      </a:lnTo>
                                      <a:lnTo>
                                        <a:pt x="2620" y="4835"/>
                                      </a:lnTo>
                                      <a:close/>
                                      <a:moveTo>
                                        <a:pt x="4101" y="4785"/>
                                      </a:moveTo>
                                      <a:lnTo>
                                        <a:pt x="4106" y="4785"/>
                                      </a:lnTo>
                                      <a:lnTo>
                                        <a:pt x="4112" y="4787"/>
                                      </a:lnTo>
                                      <a:lnTo>
                                        <a:pt x="4116" y="4793"/>
                                      </a:lnTo>
                                      <a:lnTo>
                                        <a:pt x="4117" y="4798"/>
                                      </a:lnTo>
                                      <a:lnTo>
                                        <a:pt x="4117" y="4804"/>
                                      </a:lnTo>
                                      <a:lnTo>
                                        <a:pt x="4116" y="4809"/>
                                      </a:lnTo>
                                      <a:lnTo>
                                        <a:pt x="4110" y="4813"/>
                                      </a:lnTo>
                                      <a:lnTo>
                                        <a:pt x="4105" y="4815"/>
                                      </a:lnTo>
                                      <a:lnTo>
                                        <a:pt x="4099" y="4815"/>
                                      </a:lnTo>
                                      <a:lnTo>
                                        <a:pt x="4094" y="4813"/>
                                      </a:lnTo>
                                      <a:lnTo>
                                        <a:pt x="4090" y="4807"/>
                                      </a:lnTo>
                                      <a:lnTo>
                                        <a:pt x="4088" y="4802"/>
                                      </a:lnTo>
                                      <a:lnTo>
                                        <a:pt x="4088" y="4796"/>
                                      </a:lnTo>
                                      <a:lnTo>
                                        <a:pt x="4090" y="4791"/>
                                      </a:lnTo>
                                      <a:lnTo>
                                        <a:pt x="4095" y="4787"/>
                                      </a:lnTo>
                                      <a:lnTo>
                                        <a:pt x="4101" y="4785"/>
                                      </a:lnTo>
                                      <a:close/>
                                      <a:moveTo>
                                        <a:pt x="3826" y="4743"/>
                                      </a:moveTo>
                                      <a:lnTo>
                                        <a:pt x="3912" y="4782"/>
                                      </a:lnTo>
                                      <a:lnTo>
                                        <a:pt x="3995" y="4827"/>
                                      </a:lnTo>
                                      <a:lnTo>
                                        <a:pt x="4070" y="4882"/>
                                      </a:lnTo>
                                      <a:lnTo>
                                        <a:pt x="4141" y="4945"/>
                                      </a:lnTo>
                                      <a:lnTo>
                                        <a:pt x="4204" y="5013"/>
                                      </a:lnTo>
                                      <a:lnTo>
                                        <a:pt x="4260" y="5086"/>
                                      </a:lnTo>
                                      <a:lnTo>
                                        <a:pt x="4310" y="5166"/>
                                      </a:lnTo>
                                      <a:lnTo>
                                        <a:pt x="4350" y="5251"/>
                                      </a:lnTo>
                                      <a:lnTo>
                                        <a:pt x="4383" y="5341"/>
                                      </a:lnTo>
                                      <a:lnTo>
                                        <a:pt x="4407" y="5434"/>
                                      </a:lnTo>
                                      <a:lnTo>
                                        <a:pt x="4420" y="5531"/>
                                      </a:lnTo>
                                      <a:lnTo>
                                        <a:pt x="4425" y="5630"/>
                                      </a:lnTo>
                                      <a:lnTo>
                                        <a:pt x="4420" y="5733"/>
                                      </a:lnTo>
                                      <a:lnTo>
                                        <a:pt x="4403" y="5835"/>
                                      </a:lnTo>
                                      <a:lnTo>
                                        <a:pt x="4374" y="5942"/>
                                      </a:lnTo>
                                      <a:lnTo>
                                        <a:pt x="4335" y="6048"/>
                                      </a:lnTo>
                                      <a:lnTo>
                                        <a:pt x="4317" y="6048"/>
                                      </a:lnTo>
                                      <a:lnTo>
                                        <a:pt x="4357" y="5938"/>
                                      </a:lnTo>
                                      <a:lnTo>
                                        <a:pt x="4385" y="5828"/>
                                      </a:lnTo>
                                      <a:lnTo>
                                        <a:pt x="4400" y="5720"/>
                                      </a:lnTo>
                                      <a:lnTo>
                                        <a:pt x="4403" y="5614"/>
                                      </a:lnTo>
                                      <a:lnTo>
                                        <a:pt x="4394" y="5511"/>
                                      </a:lnTo>
                                      <a:lnTo>
                                        <a:pt x="4376" y="5410"/>
                                      </a:lnTo>
                                      <a:lnTo>
                                        <a:pt x="4346" y="5313"/>
                                      </a:lnTo>
                                      <a:lnTo>
                                        <a:pt x="4308" y="5221"/>
                                      </a:lnTo>
                                      <a:lnTo>
                                        <a:pt x="4260" y="5133"/>
                                      </a:lnTo>
                                      <a:lnTo>
                                        <a:pt x="4205" y="5051"/>
                                      </a:lnTo>
                                      <a:lnTo>
                                        <a:pt x="4141" y="4976"/>
                                      </a:lnTo>
                                      <a:lnTo>
                                        <a:pt x="4072" y="4906"/>
                                      </a:lnTo>
                                      <a:lnTo>
                                        <a:pt x="3995" y="4844"/>
                                      </a:lnTo>
                                      <a:lnTo>
                                        <a:pt x="3914" y="4789"/>
                                      </a:lnTo>
                                      <a:lnTo>
                                        <a:pt x="3826" y="4743"/>
                                      </a:lnTo>
                                      <a:close/>
                                      <a:moveTo>
                                        <a:pt x="3058" y="4708"/>
                                      </a:moveTo>
                                      <a:lnTo>
                                        <a:pt x="3115" y="4710"/>
                                      </a:lnTo>
                                      <a:lnTo>
                                        <a:pt x="3168" y="4717"/>
                                      </a:lnTo>
                                      <a:lnTo>
                                        <a:pt x="3221" y="4732"/>
                                      </a:lnTo>
                                      <a:lnTo>
                                        <a:pt x="3269" y="4752"/>
                                      </a:lnTo>
                                      <a:lnTo>
                                        <a:pt x="3311" y="4778"/>
                                      </a:lnTo>
                                      <a:lnTo>
                                        <a:pt x="3351" y="4809"/>
                                      </a:lnTo>
                                      <a:lnTo>
                                        <a:pt x="3384" y="4848"/>
                                      </a:lnTo>
                                      <a:lnTo>
                                        <a:pt x="3412" y="4893"/>
                                      </a:lnTo>
                                      <a:lnTo>
                                        <a:pt x="3430" y="4936"/>
                                      </a:lnTo>
                                      <a:lnTo>
                                        <a:pt x="3436" y="4976"/>
                                      </a:lnTo>
                                      <a:lnTo>
                                        <a:pt x="3434" y="5013"/>
                                      </a:lnTo>
                                      <a:lnTo>
                                        <a:pt x="3423" y="5045"/>
                                      </a:lnTo>
                                      <a:lnTo>
                                        <a:pt x="3406" y="5075"/>
                                      </a:lnTo>
                                      <a:lnTo>
                                        <a:pt x="3384" y="5100"/>
                                      </a:lnTo>
                                      <a:lnTo>
                                        <a:pt x="3357" y="5119"/>
                                      </a:lnTo>
                                      <a:lnTo>
                                        <a:pt x="3329" y="5133"/>
                                      </a:lnTo>
                                      <a:lnTo>
                                        <a:pt x="3298" y="5139"/>
                                      </a:lnTo>
                                      <a:lnTo>
                                        <a:pt x="3267" y="5139"/>
                                      </a:lnTo>
                                      <a:lnTo>
                                        <a:pt x="3238" y="5132"/>
                                      </a:lnTo>
                                      <a:lnTo>
                                        <a:pt x="3210" y="5115"/>
                                      </a:lnTo>
                                      <a:lnTo>
                                        <a:pt x="3183" y="5088"/>
                                      </a:lnTo>
                                      <a:lnTo>
                                        <a:pt x="3166" y="5058"/>
                                      </a:lnTo>
                                      <a:lnTo>
                                        <a:pt x="3157" y="5031"/>
                                      </a:lnTo>
                                      <a:lnTo>
                                        <a:pt x="3157" y="5003"/>
                                      </a:lnTo>
                                      <a:lnTo>
                                        <a:pt x="3163" y="4980"/>
                                      </a:lnTo>
                                      <a:lnTo>
                                        <a:pt x="3176" y="4959"/>
                                      </a:lnTo>
                                      <a:lnTo>
                                        <a:pt x="3192" y="4943"/>
                                      </a:lnTo>
                                      <a:lnTo>
                                        <a:pt x="3210" y="4932"/>
                                      </a:lnTo>
                                      <a:lnTo>
                                        <a:pt x="3231" y="4926"/>
                                      </a:lnTo>
                                      <a:lnTo>
                                        <a:pt x="3251" y="4928"/>
                                      </a:lnTo>
                                      <a:lnTo>
                                        <a:pt x="3271" y="4937"/>
                                      </a:lnTo>
                                      <a:lnTo>
                                        <a:pt x="3260" y="4948"/>
                                      </a:lnTo>
                                      <a:lnTo>
                                        <a:pt x="3249" y="4963"/>
                                      </a:lnTo>
                                      <a:lnTo>
                                        <a:pt x="3243" y="4981"/>
                                      </a:lnTo>
                                      <a:lnTo>
                                        <a:pt x="3240" y="5002"/>
                                      </a:lnTo>
                                      <a:lnTo>
                                        <a:pt x="3243" y="5022"/>
                                      </a:lnTo>
                                      <a:lnTo>
                                        <a:pt x="3254" y="5042"/>
                                      </a:lnTo>
                                      <a:lnTo>
                                        <a:pt x="3273" y="5058"/>
                                      </a:lnTo>
                                      <a:lnTo>
                                        <a:pt x="3291" y="5066"/>
                                      </a:lnTo>
                                      <a:lnTo>
                                        <a:pt x="3309" y="5066"/>
                                      </a:lnTo>
                                      <a:lnTo>
                                        <a:pt x="3331" y="5062"/>
                                      </a:lnTo>
                                      <a:lnTo>
                                        <a:pt x="3351" y="5051"/>
                                      </a:lnTo>
                                      <a:lnTo>
                                        <a:pt x="3370" y="5038"/>
                                      </a:lnTo>
                                      <a:lnTo>
                                        <a:pt x="3384" y="5018"/>
                                      </a:lnTo>
                                      <a:lnTo>
                                        <a:pt x="3395" y="4996"/>
                                      </a:lnTo>
                                      <a:lnTo>
                                        <a:pt x="3399" y="4969"/>
                                      </a:lnTo>
                                      <a:lnTo>
                                        <a:pt x="3395" y="4937"/>
                                      </a:lnTo>
                                      <a:lnTo>
                                        <a:pt x="3384" y="4904"/>
                                      </a:lnTo>
                                      <a:lnTo>
                                        <a:pt x="3359" y="4860"/>
                                      </a:lnTo>
                                      <a:lnTo>
                                        <a:pt x="3326" y="4822"/>
                                      </a:lnTo>
                                      <a:lnTo>
                                        <a:pt x="3286" y="4791"/>
                                      </a:lnTo>
                                      <a:lnTo>
                                        <a:pt x="3240" y="4763"/>
                                      </a:lnTo>
                                      <a:lnTo>
                                        <a:pt x="3188" y="4743"/>
                                      </a:lnTo>
                                      <a:lnTo>
                                        <a:pt x="3133" y="4728"/>
                                      </a:lnTo>
                                      <a:lnTo>
                                        <a:pt x="3075" y="4721"/>
                                      </a:lnTo>
                                      <a:lnTo>
                                        <a:pt x="3012" y="4719"/>
                                      </a:lnTo>
                                      <a:lnTo>
                                        <a:pt x="2947" y="4725"/>
                                      </a:lnTo>
                                      <a:lnTo>
                                        <a:pt x="2881" y="4738"/>
                                      </a:lnTo>
                                      <a:lnTo>
                                        <a:pt x="2813" y="4756"/>
                                      </a:lnTo>
                                      <a:lnTo>
                                        <a:pt x="2875" y="4736"/>
                                      </a:lnTo>
                                      <a:lnTo>
                                        <a:pt x="2937" y="4721"/>
                                      </a:lnTo>
                                      <a:lnTo>
                                        <a:pt x="2998" y="4712"/>
                                      </a:lnTo>
                                      <a:lnTo>
                                        <a:pt x="3058" y="4708"/>
                                      </a:lnTo>
                                      <a:close/>
                                      <a:moveTo>
                                        <a:pt x="3240" y="4631"/>
                                      </a:moveTo>
                                      <a:lnTo>
                                        <a:pt x="3340" y="4635"/>
                                      </a:lnTo>
                                      <a:lnTo>
                                        <a:pt x="3438" y="4644"/>
                                      </a:lnTo>
                                      <a:lnTo>
                                        <a:pt x="3535" y="4662"/>
                                      </a:lnTo>
                                      <a:lnTo>
                                        <a:pt x="3628" y="4688"/>
                                      </a:lnTo>
                                      <a:lnTo>
                                        <a:pt x="3718" y="4723"/>
                                      </a:lnTo>
                                      <a:lnTo>
                                        <a:pt x="3806" y="4763"/>
                                      </a:lnTo>
                                      <a:lnTo>
                                        <a:pt x="3888" y="4811"/>
                                      </a:lnTo>
                                      <a:lnTo>
                                        <a:pt x="3967" y="4866"/>
                                      </a:lnTo>
                                      <a:lnTo>
                                        <a:pt x="4042" y="4930"/>
                                      </a:lnTo>
                                      <a:lnTo>
                                        <a:pt x="4110" y="5000"/>
                                      </a:lnTo>
                                      <a:lnTo>
                                        <a:pt x="4174" y="5078"/>
                                      </a:lnTo>
                                      <a:lnTo>
                                        <a:pt x="4226" y="5155"/>
                                      </a:lnTo>
                                      <a:lnTo>
                                        <a:pt x="4268" y="5234"/>
                                      </a:lnTo>
                                      <a:lnTo>
                                        <a:pt x="4299" y="5317"/>
                                      </a:lnTo>
                                      <a:lnTo>
                                        <a:pt x="4323" y="5399"/>
                                      </a:lnTo>
                                      <a:lnTo>
                                        <a:pt x="4337" y="5484"/>
                                      </a:lnTo>
                                      <a:lnTo>
                                        <a:pt x="4345" y="5566"/>
                                      </a:lnTo>
                                      <a:lnTo>
                                        <a:pt x="4343" y="5650"/>
                                      </a:lnTo>
                                      <a:lnTo>
                                        <a:pt x="4334" y="5733"/>
                                      </a:lnTo>
                                      <a:lnTo>
                                        <a:pt x="4317" y="5815"/>
                                      </a:lnTo>
                                      <a:lnTo>
                                        <a:pt x="4295" y="5894"/>
                                      </a:lnTo>
                                      <a:lnTo>
                                        <a:pt x="4266" y="5973"/>
                                      </a:lnTo>
                                      <a:lnTo>
                                        <a:pt x="4231" y="6048"/>
                                      </a:lnTo>
                                      <a:lnTo>
                                        <a:pt x="4172" y="6048"/>
                                      </a:lnTo>
                                      <a:lnTo>
                                        <a:pt x="4211" y="5975"/>
                                      </a:lnTo>
                                      <a:lnTo>
                                        <a:pt x="4244" y="5898"/>
                                      </a:lnTo>
                                      <a:lnTo>
                                        <a:pt x="4270" y="5819"/>
                                      </a:lnTo>
                                      <a:lnTo>
                                        <a:pt x="4290" y="5738"/>
                                      </a:lnTo>
                                      <a:lnTo>
                                        <a:pt x="4301" y="5658"/>
                                      </a:lnTo>
                                      <a:lnTo>
                                        <a:pt x="4306" y="5575"/>
                                      </a:lnTo>
                                      <a:lnTo>
                                        <a:pt x="4302" y="5495"/>
                                      </a:lnTo>
                                      <a:lnTo>
                                        <a:pt x="4291" y="5412"/>
                                      </a:lnTo>
                                      <a:lnTo>
                                        <a:pt x="4270" y="5331"/>
                                      </a:lnTo>
                                      <a:lnTo>
                                        <a:pt x="4240" y="5253"/>
                                      </a:lnTo>
                                      <a:lnTo>
                                        <a:pt x="4202" y="5177"/>
                                      </a:lnTo>
                                      <a:lnTo>
                                        <a:pt x="4152" y="5104"/>
                                      </a:lnTo>
                                      <a:lnTo>
                                        <a:pt x="4090" y="5029"/>
                                      </a:lnTo>
                                      <a:lnTo>
                                        <a:pt x="4024" y="4961"/>
                                      </a:lnTo>
                                      <a:lnTo>
                                        <a:pt x="3953" y="4901"/>
                                      </a:lnTo>
                                      <a:lnTo>
                                        <a:pt x="3877" y="4846"/>
                                      </a:lnTo>
                                      <a:lnTo>
                                        <a:pt x="3799" y="4798"/>
                                      </a:lnTo>
                                      <a:lnTo>
                                        <a:pt x="3714" y="4758"/>
                                      </a:lnTo>
                                      <a:lnTo>
                                        <a:pt x="3628" y="4723"/>
                                      </a:lnTo>
                                      <a:lnTo>
                                        <a:pt x="3540" y="4697"/>
                                      </a:lnTo>
                                      <a:lnTo>
                                        <a:pt x="3449" y="4677"/>
                                      </a:lnTo>
                                      <a:lnTo>
                                        <a:pt x="3353" y="4664"/>
                                      </a:lnTo>
                                      <a:lnTo>
                                        <a:pt x="3258" y="4659"/>
                                      </a:lnTo>
                                      <a:lnTo>
                                        <a:pt x="3161" y="4661"/>
                                      </a:lnTo>
                                      <a:lnTo>
                                        <a:pt x="3062" y="4670"/>
                                      </a:lnTo>
                                      <a:lnTo>
                                        <a:pt x="2961" y="4686"/>
                                      </a:lnTo>
                                      <a:lnTo>
                                        <a:pt x="2862" y="4710"/>
                                      </a:lnTo>
                                      <a:lnTo>
                                        <a:pt x="2761" y="4741"/>
                                      </a:lnTo>
                                      <a:lnTo>
                                        <a:pt x="2661" y="4782"/>
                                      </a:lnTo>
                                      <a:lnTo>
                                        <a:pt x="2562" y="4829"/>
                                      </a:lnTo>
                                      <a:lnTo>
                                        <a:pt x="2463" y="4886"/>
                                      </a:lnTo>
                                      <a:lnTo>
                                        <a:pt x="2364" y="4948"/>
                                      </a:lnTo>
                                      <a:lnTo>
                                        <a:pt x="2267" y="5020"/>
                                      </a:lnTo>
                                      <a:lnTo>
                                        <a:pt x="2173" y="5100"/>
                                      </a:lnTo>
                                      <a:lnTo>
                                        <a:pt x="2080" y="5188"/>
                                      </a:lnTo>
                                      <a:lnTo>
                                        <a:pt x="1990" y="5286"/>
                                      </a:lnTo>
                                      <a:lnTo>
                                        <a:pt x="1902" y="5392"/>
                                      </a:lnTo>
                                      <a:lnTo>
                                        <a:pt x="1818" y="5506"/>
                                      </a:lnTo>
                                      <a:lnTo>
                                        <a:pt x="1737" y="5628"/>
                                      </a:lnTo>
                                      <a:lnTo>
                                        <a:pt x="1660" y="5758"/>
                                      </a:lnTo>
                                      <a:lnTo>
                                        <a:pt x="1589" y="5900"/>
                                      </a:lnTo>
                                      <a:lnTo>
                                        <a:pt x="1519" y="6048"/>
                                      </a:lnTo>
                                      <a:lnTo>
                                        <a:pt x="1497" y="6048"/>
                                      </a:lnTo>
                                      <a:lnTo>
                                        <a:pt x="1501" y="6035"/>
                                      </a:lnTo>
                                      <a:lnTo>
                                        <a:pt x="1561" y="5892"/>
                                      </a:lnTo>
                                      <a:lnTo>
                                        <a:pt x="1629" y="5755"/>
                                      </a:lnTo>
                                      <a:lnTo>
                                        <a:pt x="1700" y="5626"/>
                                      </a:lnTo>
                                      <a:lnTo>
                                        <a:pt x="1776" y="5506"/>
                                      </a:lnTo>
                                      <a:lnTo>
                                        <a:pt x="1858" y="5392"/>
                                      </a:lnTo>
                                      <a:lnTo>
                                        <a:pt x="1942" y="5287"/>
                                      </a:lnTo>
                                      <a:lnTo>
                                        <a:pt x="2032" y="5190"/>
                                      </a:lnTo>
                                      <a:lnTo>
                                        <a:pt x="2124" y="5102"/>
                                      </a:lnTo>
                                      <a:lnTo>
                                        <a:pt x="2219" y="5020"/>
                                      </a:lnTo>
                                      <a:lnTo>
                                        <a:pt x="2316" y="4947"/>
                                      </a:lnTo>
                                      <a:lnTo>
                                        <a:pt x="2415" y="4881"/>
                                      </a:lnTo>
                                      <a:lnTo>
                                        <a:pt x="2516" y="4822"/>
                                      </a:lnTo>
                                      <a:lnTo>
                                        <a:pt x="2619" y="4772"/>
                                      </a:lnTo>
                                      <a:lnTo>
                                        <a:pt x="2723" y="4728"/>
                                      </a:lnTo>
                                      <a:lnTo>
                                        <a:pt x="2827" y="4694"/>
                                      </a:lnTo>
                                      <a:lnTo>
                                        <a:pt x="2930" y="4668"/>
                                      </a:lnTo>
                                      <a:lnTo>
                                        <a:pt x="3034" y="4648"/>
                                      </a:lnTo>
                                      <a:lnTo>
                                        <a:pt x="3137" y="4635"/>
                                      </a:lnTo>
                                      <a:lnTo>
                                        <a:pt x="3240" y="4631"/>
                                      </a:lnTo>
                                      <a:close/>
                                      <a:moveTo>
                                        <a:pt x="3474" y="4547"/>
                                      </a:moveTo>
                                      <a:lnTo>
                                        <a:pt x="3597" y="4556"/>
                                      </a:lnTo>
                                      <a:lnTo>
                                        <a:pt x="3720" y="4571"/>
                                      </a:lnTo>
                                      <a:lnTo>
                                        <a:pt x="3837" y="4595"/>
                                      </a:lnTo>
                                      <a:lnTo>
                                        <a:pt x="3953" y="4628"/>
                                      </a:lnTo>
                                      <a:lnTo>
                                        <a:pt x="4064" y="4666"/>
                                      </a:lnTo>
                                      <a:lnTo>
                                        <a:pt x="4171" y="4712"/>
                                      </a:lnTo>
                                      <a:lnTo>
                                        <a:pt x="4271" y="4763"/>
                                      </a:lnTo>
                                      <a:lnTo>
                                        <a:pt x="4365" y="4822"/>
                                      </a:lnTo>
                                      <a:lnTo>
                                        <a:pt x="4453" y="4884"/>
                                      </a:lnTo>
                                      <a:lnTo>
                                        <a:pt x="4535" y="4954"/>
                                      </a:lnTo>
                                      <a:lnTo>
                                        <a:pt x="4609" y="5029"/>
                                      </a:lnTo>
                                      <a:lnTo>
                                        <a:pt x="4609" y="5115"/>
                                      </a:lnTo>
                                      <a:lnTo>
                                        <a:pt x="4544" y="5035"/>
                                      </a:lnTo>
                                      <a:lnTo>
                                        <a:pt x="4471" y="4961"/>
                                      </a:lnTo>
                                      <a:lnTo>
                                        <a:pt x="4390" y="4892"/>
                                      </a:lnTo>
                                      <a:lnTo>
                                        <a:pt x="4302" y="4827"/>
                                      </a:lnTo>
                                      <a:lnTo>
                                        <a:pt x="4209" y="4771"/>
                                      </a:lnTo>
                                      <a:lnTo>
                                        <a:pt x="4112" y="4719"/>
                                      </a:lnTo>
                                      <a:lnTo>
                                        <a:pt x="4007" y="4675"/>
                                      </a:lnTo>
                                      <a:lnTo>
                                        <a:pt x="3901" y="4637"/>
                                      </a:lnTo>
                                      <a:lnTo>
                                        <a:pt x="3789" y="4606"/>
                                      </a:lnTo>
                                      <a:lnTo>
                                        <a:pt x="3678" y="4582"/>
                                      </a:lnTo>
                                      <a:lnTo>
                                        <a:pt x="3564" y="4563"/>
                                      </a:lnTo>
                                      <a:lnTo>
                                        <a:pt x="3449" y="4554"/>
                                      </a:lnTo>
                                      <a:lnTo>
                                        <a:pt x="3335" y="4552"/>
                                      </a:lnTo>
                                      <a:lnTo>
                                        <a:pt x="3221" y="4558"/>
                                      </a:lnTo>
                                      <a:lnTo>
                                        <a:pt x="3348" y="4549"/>
                                      </a:lnTo>
                                      <a:lnTo>
                                        <a:pt x="3474" y="4547"/>
                                      </a:lnTo>
                                      <a:close/>
                                      <a:moveTo>
                                        <a:pt x="1514" y="4512"/>
                                      </a:moveTo>
                                      <a:lnTo>
                                        <a:pt x="1457" y="4576"/>
                                      </a:lnTo>
                                      <a:lnTo>
                                        <a:pt x="1393" y="4637"/>
                                      </a:lnTo>
                                      <a:lnTo>
                                        <a:pt x="1319" y="4694"/>
                                      </a:lnTo>
                                      <a:lnTo>
                                        <a:pt x="1239" y="4747"/>
                                      </a:lnTo>
                                      <a:lnTo>
                                        <a:pt x="1189" y="4774"/>
                                      </a:lnTo>
                                      <a:lnTo>
                                        <a:pt x="1193" y="4822"/>
                                      </a:lnTo>
                                      <a:lnTo>
                                        <a:pt x="1193" y="4871"/>
                                      </a:lnTo>
                                      <a:lnTo>
                                        <a:pt x="1184" y="4925"/>
                                      </a:lnTo>
                                      <a:lnTo>
                                        <a:pt x="1277" y="4884"/>
                                      </a:lnTo>
                                      <a:lnTo>
                                        <a:pt x="1367" y="4837"/>
                                      </a:lnTo>
                                      <a:lnTo>
                                        <a:pt x="1453" y="4783"/>
                                      </a:lnTo>
                                      <a:lnTo>
                                        <a:pt x="1536" y="4721"/>
                                      </a:lnTo>
                                      <a:lnTo>
                                        <a:pt x="1536" y="4673"/>
                                      </a:lnTo>
                                      <a:lnTo>
                                        <a:pt x="1534" y="4624"/>
                                      </a:lnTo>
                                      <a:lnTo>
                                        <a:pt x="1526" y="4567"/>
                                      </a:lnTo>
                                      <a:lnTo>
                                        <a:pt x="1514" y="4512"/>
                                      </a:lnTo>
                                      <a:close/>
                                      <a:moveTo>
                                        <a:pt x="3634" y="4454"/>
                                      </a:moveTo>
                                      <a:lnTo>
                                        <a:pt x="3758" y="4459"/>
                                      </a:lnTo>
                                      <a:lnTo>
                                        <a:pt x="3881" y="4474"/>
                                      </a:lnTo>
                                      <a:lnTo>
                                        <a:pt x="3998" y="4494"/>
                                      </a:lnTo>
                                      <a:lnTo>
                                        <a:pt x="4112" y="4523"/>
                                      </a:lnTo>
                                      <a:lnTo>
                                        <a:pt x="4222" y="4558"/>
                                      </a:lnTo>
                                      <a:lnTo>
                                        <a:pt x="4326" y="4600"/>
                                      </a:lnTo>
                                      <a:lnTo>
                                        <a:pt x="4425" y="4648"/>
                                      </a:lnTo>
                                      <a:lnTo>
                                        <a:pt x="4519" y="4701"/>
                                      </a:lnTo>
                                      <a:lnTo>
                                        <a:pt x="4609" y="4758"/>
                                      </a:lnTo>
                                      <a:lnTo>
                                        <a:pt x="4609" y="4822"/>
                                      </a:lnTo>
                                      <a:lnTo>
                                        <a:pt x="4522" y="4761"/>
                                      </a:lnTo>
                                      <a:lnTo>
                                        <a:pt x="4433" y="4705"/>
                                      </a:lnTo>
                                      <a:lnTo>
                                        <a:pt x="4335" y="4653"/>
                                      </a:lnTo>
                                      <a:lnTo>
                                        <a:pt x="4235" y="4609"/>
                                      </a:lnTo>
                                      <a:lnTo>
                                        <a:pt x="4127" y="4569"/>
                                      </a:lnTo>
                                      <a:lnTo>
                                        <a:pt x="4015" y="4536"/>
                                      </a:lnTo>
                                      <a:lnTo>
                                        <a:pt x="3898" y="4510"/>
                                      </a:lnTo>
                                      <a:lnTo>
                                        <a:pt x="3775" y="4492"/>
                                      </a:lnTo>
                                      <a:lnTo>
                                        <a:pt x="3650" y="4483"/>
                                      </a:lnTo>
                                      <a:lnTo>
                                        <a:pt x="3520" y="4481"/>
                                      </a:lnTo>
                                      <a:lnTo>
                                        <a:pt x="3388" y="4488"/>
                                      </a:lnTo>
                                      <a:lnTo>
                                        <a:pt x="3253" y="4507"/>
                                      </a:lnTo>
                                      <a:lnTo>
                                        <a:pt x="3113" y="4534"/>
                                      </a:lnTo>
                                      <a:lnTo>
                                        <a:pt x="2972" y="4573"/>
                                      </a:lnTo>
                                      <a:lnTo>
                                        <a:pt x="2827" y="4622"/>
                                      </a:lnTo>
                                      <a:lnTo>
                                        <a:pt x="2683" y="4683"/>
                                      </a:lnTo>
                                      <a:lnTo>
                                        <a:pt x="2534" y="4756"/>
                                      </a:lnTo>
                                      <a:lnTo>
                                        <a:pt x="2679" y="4681"/>
                                      </a:lnTo>
                                      <a:lnTo>
                                        <a:pt x="2820" y="4617"/>
                                      </a:lnTo>
                                      <a:lnTo>
                                        <a:pt x="2961" y="4563"/>
                                      </a:lnTo>
                                      <a:lnTo>
                                        <a:pt x="3100" y="4521"/>
                                      </a:lnTo>
                                      <a:lnTo>
                                        <a:pt x="3238" y="4490"/>
                                      </a:lnTo>
                                      <a:lnTo>
                                        <a:pt x="3372" y="4468"/>
                                      </a:lnTo>
                                      <a:lnTo>
                                        <a:pt x="3504" y="4457"/>
                                      </a:lnTo>
                                      <a:lnTo>
                                        <a:pt x="3634" y="4454"/>
                                      </a:lnTo>
                                      <a:close/>
                                      <a:moveTo>
                                        <a:pt x="3751" y="4364"/>
                                      </a:moveTo>
                                      <a:lnTo>
                                        <a:pt x="3877" y="4371"/>
                                      </a:lnTo>
                                      <a:lnTo>
                                        <a:pt x="4004" y="4384"/>
                                      </a:lnTo>
                                      <a:lnTo>
                                        <a:pt x="4128" y="4406"/>
                                      </a:lnTo>
                                      <a:lnTo>
                                        <a:pt x="4253" y="4433"/>
                                      </a:lnTo>
                                      <a:lnTo>
                                        <a:pt x="4374" y="4470"/>
                                      </a:lnTo>
                                      <a:lnTo>
                                        <a:pt x="4493" y="4514"/>
                                      </a:lnTo>
                                      <a:lnTo>
                                        <a:pt x="4609" y="4567"/>
                                      </a:lnTo>
                                      <a:lnTo>
                                        <a:pt x="4609" y="4604"/>
                                      </a:lnTo>
                                      <a:lnTo>
                                        <a:pt x="4493" y="4549"/>
                                      </a:lnTo>
                                      <a:lnTo>
                                        <a:pt x="4374" y="4503"/>
                                      </a:lnTo>
                                      <a:lnTo>
                                        <a:pt x="4253" y="4465"/>
                                      </a:lnTo>
                                      <a:lnTo>
                                        <a:pt x="4128" y="4433"/>
                                      </a:lnTo>
                                      <a:lnTo>
                                        <a:pt x="4002" y="4410"/>
                                      </a:lnTo>
                                      <a:lnTo>
                                        <a:pt x="3876" y="4393"/>
                                      </a:lnTo>
                                      <a:lnTo>
                                        <a:pt x="3749" y="4384"/>
                                      </a:lnTo>
                                      <a:lnTo>
                                        <a:pt x="3625" y="4382"/>
                                      </a:lnTo>
                                      <a:lnTo>
                                        <a:pt x="3502" y="4388"/>
                                      </a:lnTo>
                                      <a:lnTo>
                                        <a:pt x="3383" y="4399"/>
                                      </a:lnTo>
                                      <a:lnTo>
                                        <a:pt x="3267" y="4417"/>
                                      </a:lnTo>
                                      <a:lnTo>
                                        <a:pt x="3157" y="4441"/>
                                      </a:lnTo>
                                      <a:lnTo>
                                        <a:pt x="3053" y="4470"/>
                                      </a:lnTo>
                                      <a:lnTo>
                                        <a:pt x="2956" y="4507"/>
                                      </a:lnTo>
                                      <a:lnTo>
                                        <a:pt x="3053" y="4466"/>
                                      </a:lnTo>
                                      <a:lnTo>
                                        <a:pt x="3159" y="4433"/>
                                      </a:lnTo>
                                      <a:lnTo>
                                        <a:pt x="3269" y="4406"/>
                                      </a:lnTo>
                                      <a:lnTo>
                                        <a:pt x="3384" y="4386"/>
                                      </a:lnTo>
                                      <a:lnTo>
                                        <a:pt x="3504" y="4371"/>
                                      </a:lnTo>
                                      <a:lnTo>
                                        <a:pt x="3626" y="4364"/>
                                      </a:lnTo>
                                      <a:lnTo>
                                        <a:pt x="3751" y="4364"/>
                                      </a:lnTo>
                                      <a:close/>
                                      <a:moveTo>
                                        <a:pt x="3929" y="4294"/>
                                      </a:moveTo>
                                      <a:lnTo>
                                        <a:pt x="4072" y="4300"/>
                                      </a:lnTo>
                                      <a:lnTo>
                                        <a:pt x="4211" y="4314"/>
                                      </a:lnTo>
                                      <a:lnTo>
                                        <a:pt x="4346" y="4340"/>
                                      </a:lnTo>
                                      <a:lnTo>
                                        <a:pt x="4478" y="4375"/>
                                      </a:lnTo>
                                      <a:lnTo>
                                        <a:pt x="4609" y="4421"/>
                                      </a:lnTo>
                                      <a:lnTo>
                                        <a:pt x="4609" y="4483"/>
                                      </a:lnTo>
                                      <a:lnTo>
                                        <a:pt x="4489" y="4437"/>
                                      </a:lnTo>
                                      <a:lnTo>
                                        <a:pt x="4367" y="4399"/>
                                      </a:lnTo>
                                      <a:lnTo>
                                        <a:pt x="4240" y="4367"/>
                                      </a:lnTo>
                                      <a:lnTo>
                                        <a:pt x="4112" y="4345"/>
                                      </a:lnTo>
                                      <a:lnTo>
                                        <a:pt x="3982" y="4329"/>
                                      </a:lnTo>
                                      <a:lnTo>
                                        <a:pt x="3850" y="4322"/>
                                      </a:lnTo>
                                      <a:lnTo>
                                        <a:pt x="3718" y="4322"/>
                                      </a:lnTo>
                                      <a:lnTo>
                                        <a:pt x="3584" y="4329"/>
                                      </a:lnTo>
                                      <a:lnTo>
                                        <a:pt x="3450" y="4345"/>
                                      </a:lnTo>
                                      <a:lnTo>
                                        <a:pt x="3317" y="4367"/>
                                      </a:lnTo>
                                      <a:lnTo>
                                        <a:pt x="3474" y="4336"/>
                                      </a:lnTo>
                                      <a:lnTo>
                                        <a:pt x="3630" y="4312"/>
                                      </a:lnTo>
                                      <a:lnTo>
                                        <a:pt x="3780" y="4300"/>
                                      </a:lnTo>
                                      <a:lnTo>
                                        <a:pt x="3929" y="4294"/>
                                      </a:lnTo>
                                      <a:close/>
                                      <a:moveTo>
                                        <a:pt x="139" y="4089"/>
                                      </a:moveTo>
                                      <a:lnTo>
                                        <a:pt x="170" y="4089"/>
                                      </a:lnTo>
                                      <a:lnTo>
                                        <a:pt x="203" y="4094"/>
                                      </a:lnTo>
                                      <a:lnTo>
                                        <a:pt x="235" y="4105"/>
                                      </a:lnTo>
                                      <a:lnTo>
                                        <a:pt x="262" y="4122"/>
                                      </a:lnTo>
                                      <a:lnTo>
                                        <a:pt x="290" y="4144"/>
                                      </a:lnTo>
                                      <a:lnTo>
                                        <a:pt x="312" y="4171"/>
                                      </a:lnTo>
                                      <a:lnTo>
                                        <a:pt x="330" y="4204"/>
                                      </a:lnTo>
                                      <a:lnTo>
                                        <a:pt x="341" y="4245"/>
                                      </a:lnTo>
                                      <a:lnTo>
                                        <a:pt x="348" y="4301"/>
                                      </a:lnTo>
                                      <a:lnTo>
                                        <a:pt x="344" y="4355"/>
                                      </a:lnTo>
                                      <a:lnTo>
                                        <a:pt x="332" y="4404"/>
                                      </a:lnTo>
                                      <a:lnTo>
                                        <a:pt x="310" y="4448"/>
                                      </a:lnTo>
                                      <a:lnTo>
                                        <a:pt x="280" y="4488"/>
                                      </a:lnTo>
                                      <a:lnTo>
                                        <a:pt x="246" y="4521"/>
                                      </a:lnTo>
                                      <a:lnTo>
                                        <a:pt x="205" y="4549"/>
                                      </a:lnTo>
                                      <a:lnTo>
                                        <a:pt x="159" y="4569"/>
                                      </a:lnTo>
                                      <a:lnTo>
                                        <a:pt x="110" y="4580"/>
                                      </a:lnTo>
                                      <a:lnTo>
                                        <a:pt x="59" y="4582"/>
                                      </a:lnTo>
                                      <a:lnTo>
                                        <a:pt x="5" y="4574"/>
                                      </a:lnTo>
                                      <a:lnTo>
                                        <a:pt x="0" y="4574"/>
                                      </a:lnTo>
                                      <a:lnTo>
                                        <a:pt x="0" y="4554"/>
                                      </a:lnTo>
                                      <a:lnTo>
                                        <a:pt x="7" y="4556"/>
                                      </a:lnTo>
                                      <a:lnTo>
                                        <a:pt x="59" y="4563"/>
                                      </a:lnTo>
                                      <a:lnTo>
                                        <a:pt x="104" y="4562"/>
                                      </a:lnTo>
                                      <a:lnTo>
                                        <a:pt x="148" y="4552"/>
                                      </a:lnTo>
                                      <a:lnTo>
                                        <a:pt x="187" y="4536"/>
                                      </a:lnTo>
                                      <a:lnTo>
                                        <a:pt x="220" y="4514"/>
                                      </a:lnTo>
                                      <a:lnTo>
                                        <a:pt x="249" y="4488"/>
                                      </a:lnTo>
                                      <a:lnTo>
                                        <a:pt x="275" y="4457"/>
                                      </a:lnTo>
                                      <a:lnTo>
                                        <a:pt x="295" y="4424"/>
                                      </a:lnTo>
                                      <a:lnTo>
                                        <a:pt x="310" y="4391"/>
                                      </a:lnTo>
                                      <a:lnTo>
                                        <a:pt x="321" y="4355"/>
                                      </a:lnTo>
                                      <a:lnTo>
                                        <a:pt x="324" y="4320"/>
                                      </a:lnTo>
                                      <a:lnTo>
                                        <a:pt x="324" y="4287"/>
                                      </a:lnTo>
                                      <a:lnTo>
                                        <a:pt x="319" y="4256"/>
                                      </a:lnTo>
                                      <a:lnTo>
                                        <a:pt x="304" y="4223"/>
                                      </a:lnTo>
                                      <a:lnTo>
                                        <a:pt x="282" y="4193"/>
                                      </a:lnTo>
                                      <a:lnTo>
                                        <a:pt x="253" y="4168"/>
                                      </a:lnTo>
                                      <a:lnTo>
                                        <a:pt x="218" y="4151"/>
                                      </a:lnTo>
                                      <a:lnTo>
                                        <a:pt x="180" y="4142"/>
                                      </a:lnTo>
                                      <a:lnTo>
                                        <a:pt x="137" y="4144"/>
                                      </a:lnTo>
                                      <a:lnTo>
                                        <a:pt x="114" y="4151"/>
                                      </a:lnTo>
                                      <a:lnTo>
                                        <a:pt x="93" y="4164"/>
                                      </a:lnTo>
                                      <a:lnTo>
                                        <a:pt x="77" y="4184"/>
                                      </a:lnTo>
                                      <a:lnTo>
                                        <a:pt x="66" y="4204"/>
                                      </a:lnTo>
                                      <a:lnTo>
                                        <a:pt x="59" y="4228"/>
                                      </a:lnTo>
                                      <a:lnTo>
                                        <a:pt x="57" y="4252"/>
                                      </a:lnTo>
                                      <a:lnTo>
                                        <a:pt x="60" y="4276"/>
                                      </a:lnTo>
                                      <a:lnTo>
                                        <a:pt x="68" y="4294"/>
                                      </a:lnTo>
                                      <a:lnTo>
                                        <a:pt x="81" y="4311"/>
                                      </a:lnTo>
                                      <a:lnTo>
                                        <a:pt x="66" y="4312"/>
                                      </a:lnTo>
                                      <a:lnTo>
                                        <a:pt x="49" y="4311"/>
                                      </a:lnTo>
                                      <a:lnTo>
                                        <a:pt x="31" y="4305"/>
                                      </a:lnTo>
                                      <a:lnTo>
                                        <a:pt x="13" y="4292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0" y="4171"/>
                                      </a:lnTo>
                                      <a:lnTo>
                                        <a:pt x="13" y="4147"/>
                                      </a:lnTo>
                                      <a:lnTo>
                                        <a:pt x="31" y="4129"/>
                                      </a:lnTo>
                                      <a:lnTo>
                                        <a:pt x="53" y="4113"/>
                                      </a:lnTo>
                                      <a:lnTo>
                                        <a:pt x="79" y="4102"/>
                                      </a:lnTo>
                                      <a:lnTo>
                                        <a:pt x="108" y="4092"/>
                                      </a:lnTo>
                                      <a:lnTo>
                                        <a:pt x="139" y="4089"/>
                                      </a:lnTo>
                                      <a:close/>
                                      <a:moveTo>
                                        <a:pt x="4609" y="3731"/>
                                      </a:moveTo>
                                      <a:lnTo>
                                        <a:pt x="4609" y="3757"/>
                                      </a:lnTo>
                                      <a:lnTo>
                                        <a:pt x="4458" y="3854"/>
                                      </a:lnTo>
                                      <a:lnTo>
                                        <a:pt x="4304" y="3944"/>
                                      </a:lnTo>
                                      <a:lnTo>
                                        <a:pt x="4149" y="4025"/>
                                      </a:lnTo>
                                      <a:lnTo>
                                        <a:pt x="3991" y="4094"/>
                                      </a:lnTo>
                                      <a:lnTo>
                                        <a:pt x="3833" y="4157"/>
                                      </a:lnTo>
                                      <a:lnTo>
                                        <a:pt x="3676" y="4208"/>
                                      </a:lnTo>
                                      <a:lnTo>
                                        <a:pt x="3810" y="4160"/>
                                      </a:lnTo>
                                      <a:lnTo>
                                        <a:pt x="3943" y="4107"/>
                                      </a:lnTo>
                                      <a:lnTo>
                                        <a:pt x="4077" y="4047"/>
                                      </a:lnTo>
                                      <a:lnTo>
                                        <a:pt x="4213" y="3979"/>
                                      </a:lnTo>
                                      <a:lnTo>
                                        <a:pt x="4345" y="3904"/>
                                      </a:lnTo>
                                      <a:lnTo>
                                        <a:pt x="4478" y="3821"/>
                                      </a:lnTo>
                                      <a:lnTo>
                                        <a:pt x="4609" y="3731"/>
                                      </a:lnTo>
                                      <a:close/>
                                      <a:moveTo>
                                        <a:pt x="2487" y="3420"/>
                                      </a:moveTo>
                                      <a:lnTo>
                                        <a:pt x="2554" y="3469"/>
                                      </a:lnTo>
                                      <a:lnTo>
                                        <a:pt x="2615" y="3523"/>
                                      </a:lnTo>
                                      <a:lnTo>
                                        <a:pt x="2666" y="3579"/>
                                      </a:lnTo>
                                      <a:lnTo>
                                        <a:pt x="2710" y="3636"/>
                                      </a:lnTo>
                                      <a:lnTo>
                                        <a:pt x="2745" y="3697"/>
                                      </a:lnTo>
                                      <a:lnTo>
                                        <a:pt x="2771" y="3755"/>
                                      </a:lnTo>
                                      <a:lnTo>
                                        <a:pt x="2787" y="3814"/>
                                      </a:lnTo>
                                      <a:lnTo>
                                        <a:pt x="2793" y="3873"/>
                                      </a:lnTo>
                                      <a:lnTo>
                                        <a:pt x="2791" y="3929"/>
                                      </a:lnTo>
                                      <a:lnTo>
                                        <a:pt x="2782" y="3962"/>
                                      </a:lnTo>
                                      <a:lnTo>
                                        <a:pt x="2771" y="3992"/>
                                      </a:lnTo>
                                      <a:lnTo>
                                        <a:pt x="2756" y="4016"/>
                                      </a:lnTo>
                                      <a:lnTo>
                                        <a:pt x="2738" y="4034"/>
                                      </a:lnTo>
                                      <a:lnTo>
                                        <a:pt x="2721" y="4047"/>
                                      </a:lnTo>
                                      <a:lnTo>
                                        <a:pt x="2703" y="4050"/>
                                      </a:lnTo>
                                      <a:lnTo>
                                        <a:pt x="2686" y="4047"/>
                                      </a:lnTo>
                                      <a:lnTo>
                                        <a:pt x="2673" y="4034"/>
                                      </a:lnTo>
                                      <a:lnTo>
                                        <a:pt x="2701" y="4003"/>
                                      </a:lnTo>
                                      <a:lnTo>
                                        <a:pt x="2721" y="3966"/>
                                      </a:lnTo>
                                      <a:lnTo>
                                        <a:pt x="2734" y="3928"/>
                                      </a:lnTo>
                                      <a:lnTo>
                                        <a:pt x="2739" y="3884"/>
                                      </a:lnTo>
                                      <a:lnTo>
                                        <a:pt x="2738" y="3840"/>
                                      </a:lnTo>
                                      <a:lnTo>
                                        <a:pt x="2730" y="3792"/>
                                      </a:lnTo>
                                      <a:lnTo>
                                        <a:pt x="2717" y="3742"/>
                                      </a:lnTo>
                                      <a:lnTo>
                                        <a:pt x="2699" y="3695"/>
                                      </a:lnTo>
                                      <a:lnTo>
                                        <a:pt x="2675" y="3645"/>
                                      </a:lnTo>
                                      <a:lnTo>
                                        <a:pt x="2646" y="3596"/>
                                      </a:lnTo>
                                      <a:lnTo>
                                        <a:pt x="2611" y="3550"/>
                                      </a:lnTo>
                                      <a:lnTo>
                                        <a:pt x="2575" y="3504"/>
                                      </a:lnTo>
                                      <a:lnTo>
                                        <a:pt x="2532" y="3460"/>
                                      </a:lnTo>
                                      <a:lnTo>
                                        <a:pt x="2487" y="3420"/>
                                      </a:lnTo>
                                      <a:close/>
                                      <a:moveTo>
                                        <a:pt x="431" y="3299"/>
                                      </a:moveTo>
                                      <a:lnTo>
                                        <a:pt x="460" y="3370"/>
                                      </a:lnTo>
                                      <a:lnTo>
                                        <a:pt x="478" y="3438"/>
                                      </a:lnTo>
                                      <a:lnTo>
                                        <a:pt x="487" y="3504"/>
                                      </a:lnTo>
                                      <a:lnTo>
                                        <a:pt x="487" y="3565"/>
                                      </a:lnTo>
                                      <a:lnTo>
                                        <a:pt x="478" y="3620"/>
                                      </a:lnTo>
                                      <a:lnTo>
                                        <a:pt x="464" y="3669"/>
                                      </a:lnTo>
                                      <a:lnTo>
                                        <a:pt x="443" y="3713"/>
                                      </a:lnTo>
                                      <a:lnTo>
                                        <a:pt x="418" y="3750"/>
                                      </a:lnTo>
                                      <a:lnTo>
                                        <a:pt x="387" y="3777"/>
                                      </a:lnTo>
                                      <a:lnTo>
                                        <a:pt x="354" y="3797"/>
                                      </a:lnTo>
                                      <a:lnTo>
                                        <a:pt x="319" y="3808"/>
                                      </a:lnTo>
                                      <a:lnTo>
                                        <a:pt x="282" y="3810"/>
                                      </a:lnTo>
                                      <a:lnTo>
                                        <a:pt x="253" y="3803"/>
                                      </a:lnTo>
                                      <a:lnTo>
                                        <a:pt x="225" y="3792"/>
                                      </a:lnTo>
                                      <a:lnTo>
                                        <a:pt x="205" y="3775"/>
                                      </a:lnTo>
                                      <a:lnTo>
                                        <a:pt x="191" y="3753"/>
                                      </a:lnTo>
                                      <a:lnTo>
                                        <a:pt x="180" y="3730"/>
                                      </a:lnTo>
                                      <a:lnTo>
                                        <a:pt x="176" y="3706"/>
                                      </a:lnTo>
                                      <a:lnTo>
                                        <a:pt x="178" y="3682"/>
                                      </a:lnTo>
                                      <a:lnTo>
                                        <a:pt x="187" y="3658"/>
                                      </a:lnTo>
                                      <a:lnTo>
                                        <a:pt x="203" y="3638"/>
                                      </a:lnTo>
                                      <a:lnTo>
                                        <a:pt x="227" y="3620"/>
                                      </a:lnTo>
                                      <a:lnTo>
                                        <a:pt x="251" y="3614"/>
                                      </a:lnTo>
                                      <a:lnTo>
                                        <a:pt x="275" y="3614"/>
                                      </a:lnTo>
                                      <a:lnTo>
                                        <a:pt x="297" y="3621"/>
                                      </a:lnTo>
                                      <a:lnTo>
                                        <a:pt x="313" y="3636"/>
                                      </a:lnTo>
                                      <a:lnTo>
                                        <a:pt x="324" y="3653"/>
                                      </a:lnTo>
                                      <a:lnTo>
                                        <a:pt x="328" y="3675"/>
                                      </a:lnTo>
                                      <a:lnTo>
                                        <a:pt x="326" y="3678"/>
                                      </a:lnTo>
                                      <a:lnTo>
                                        <a:pt x="324" y="3682"/>
                                      </a:lnTo>
                                      <a:lnTo>
                                        <a:pt x="323" y="3686"/>
                                      </a:lnTo>
                                      <a:lnTo>
                                        <a:pt x="319" y="3687"/>
                                      </a:lnTo>
                                      <a:lnTo>
                                        <a:pt x="315" y="3689"/>
                                      </a:lnTo>
                                      <a:lnTo>
                                        <a:pt x="312" y="3689"/>
                                      </a:lnTo>
                                      <a:lnTo>
                                        <a:pt x="308" y="3687"/>
                                      </a:lnTo>
                                      <a:lnTo>
                                        <a:pt x="306" y="3686"/>
                                      </a:lnTo>
                                      <a:lnTo>
                                        <a:pt x="306" y="3682"/>
                                      </a:lnTo>
                                      <a:lnTo>
                                        <a:pt x="306" y="3676"/>
                                      </a:lnTo>
                                      <a:lnTo>
                                        <a:pt x="306" y="3667"/>
                                      </a:lnTo>
                                      <a:lnTo>
                                        <a:pt x="299" y="3654"/>
                                      </a:lnTo>
                                      <a:lnTo>
                                        <a:pt x="288" y="3643"/>
                                      </a:lnTo>
                                      <a:lnTo>
                                        <a:pt x="273" y="3634"/>
                                      </a:lnTo>
                                      <a:lnTo>
                                        <a:pt x="255" y="3631"/>
                                      </a:lnTo>
                                      <a:lnTo>
                                        <a:pt x="233" y="3634"/>
                                      </a:lnTo>
                                      <a:lnTo>
                                        <a:pt x="211" y="3649"/>
                                      </a:lnTo>
                                      <a:lnTo>
                                        <a:pt x="196" y="3667"/>
                                      </a:lnTo>
                                      <a:lnTo>
                                        <a:pt x="189" y="3689"/>
                                      </a:lnTo>
                                      <a:lnTo>
                                        <a:pt x="187" y="3713"/>
                                      </a:lnTo>
                                      <a:lnTo>
                                        <a:pt x="194" y="3737"/>
                                      </a:lnTo>
                                      <a:lnTo>
                                        <a:pt x="207" y="3759"/>
                                      </a:lnTo>
                                      <a:lnTo>
                                        <a:pt x="227" y="3777"/>
                                      </a:lnTo>
                                      <a:lnTo>
                                        <a:pt x="251" y="3790"/>
                                      </a:lnTo>
                                      <a:lnTo>
                                        <a:pt x="282" y="3796"/>
                                      </a:lnTo>
                                      <a:lnTo>
                                        <a:pt x="317" y="3794"/>
                                      </a:lnTo>
                                      <a:lnTo>
                                        <a:pt x="352" y="3785"/>
                                      </a:lnTo>
                                      <a:lnTo>
                                        <a:pt x="383" y="3764"/>
                                      </a:lnTo>
                                      <a:lnTo>
                                        <a:pt x="412" y="3737"/>
                                      </a:lnTo>
                                      <a:lnTo>
                                        <a:pt x="436" y="3702"/>
                                      </a:lnTo>
                                      <a:lnTo>
                                        <a:pt x="456" y="3662"/>
                                      </a:lnTo>
                                      <a:lnTo>
                                        <a:pt x="471" y="3614"/>
                                      </a:lnTo>
                                      <a:lnTo>
                                        <a:pt x="478" y="3559"/>
                                      </a:lnTo>
                                      <a:lnTo>
                                        <a:pt x="480" y="3501"/>
                                      </a:lnTo>
                                      <a:lnTo>
                                        <a:pt x="473" y="3436"/>
                                      </a:lnTo>
                                      <a:lnTo>
                                        <a:pt x="456" y="3370"/>
                                      </a:lnTo>
                                      <a:lnTo>
                                        <a:pt x="431" y="3299"/>
                                      </a:lnTo>
                                      <a:close/>
                                      <a:moveTo>
                                        <a:pt x="454" y="3259"/>
                                      </a:moveTo>
                                      <a:lnTo>
                                        <a:pt x="476" y="3337"/>
                                      </a:lnTo>
                                      <a:lnTo>
                                        <a:pt x="504" y="3409"/>
                                      </a:lnTo>
                                      <a:lnTo>
                                        <a:pt x="541" y="3477"/>
                                      </a:lnTo>
                                      <a:lnTo>
                                        <a:pt x="583" y="3537"/>
                                      </a:lnTo>
                                      <a:lnTo>
                                        <a:pt x="630" y="3590"/>
                                      </a:lnTo>
                                      <a:lnTo>
                                        <a:pt x="682" y="3638"/>
                                      </a:lnTo>
                                      <a:lnTo>
                                        <a:pt x="740" y="3678"/>
                                      </a:lnTo>
                                      <a:lnTo>
                                        <a:pt x="801" y="3713"/>
                                      </a:lnTo>
                                      <a:lnTo>
                                        <a:pt x="865" y="3741"/>
                                      </a:lnTo>
                                      <a:lnTo>
                                        <a:pt x="933" y="3763"/>
                                      </a:lnTo>
                                      <a:lnTo>
                                        <a:pt x="1000" y="3777"/>
                                      </a:lnTo>
                                      <a:lnTo>
                                        <a:pt x="1070" y="3786"/>
                                      </a:lnTo>
                                      <a:lnTo>
                                        <a:pt x="1142" y="3788"/>
                                      </a:lnTo>
                                      <a:lnTo>
                                        <a:pt x="1211" y="3783"/>
                                      </a:lnTo>
                                      <a:lnTo>
                                        <a:pt x="1281" y="3770"/>
                                      </a:lnTo>
                                      <a:lnTo>
                                        <a:pt x="1349" y="3752"/>
                                      </a:lnTo>
                                      <a:lnTo>
                                        <a:pt x="1415" y="3728"/>
                                      </a:lnTo>
                                      <a:lnTo>
                                        <a:pt x="1479" y="3695"/>
                                      </a:lnTo>
                                      <a:lnTo>
                                        <a:pt x="1539" y="3656"/>
                                      </a:lnTo>
                                      <a:lnTo>
                                        <a:pt x="1594" y="3610"/>
                                      </a:lnTo>
                                      <a:lnTo>
                                        <a:pt x="1580" y="3583"/>
                                      </a:lnTo>
                                      <a:lnTo>
                                        <a:pt x="1525" y="3631"/>
                                      </a:lnTo>
                                      <a:lnTo>
                                        <a:pt x="1466" y="3671"/>
                                      </a:lnTo>
                                      <a:lnTo>
                                        <a:pt x="1402" y="3702"/>
                                      </a:lnTo>
                                      <a:lnTo>
                                        <a:pt x="1336" y="3726"/>
                                      </a:lnTo>
                                      <a:lnTo>
                                        <a:pt x="1268" y="3744"/>
                                      </a:lnTo>
                                      <a:lnTo>
                                        <a:pt x="1200" y="3753"/>
                                      </a:lnTo>
                                      <a:lnTo>
                                        <a:pt x="1129" y="3755"/>
                                      </a:lnTo>
                                      <a:lnTo>
                                        <a:pt x="1059" y="3752"/>
                                      </a:lnTo>
                                      <a:lnTo>
                                        <a:pt x="989" y="3741"/>
                                      </a:lnTo>
                                      <a:lnTo>
                                        <a:pt x="920" y="3720"/>
                                      </a:lnTo>
                                      <a:lnTo>
                                        <a:pt x="854" y="3697"/>
                                      </a:lnTo>
                                      <a:lnTo>
                                        <a:pt x="790" y="3664"/>
                                      </a:lnTo>
                                      <a:lnTo>
                                        <a:pt x="729" y="3625"/>
                                      </a:lnTo>
                                      <a:lnTo>
                                        <a:pt x="672" y="3581"/>
                                      </a:lnTo>
                                      <a:lnTo>
                                        <a:pt x="619" y="3528"/>
                                      </a:lnTo>
                                      <a:lnTo>
                                        <a:pt x="574" y="3471"/>
                                      </a:lnTo>
                                      <a:lnTo>
                                        <a:pt x="531" y="3407"/>
                                      </a:lnTo>
                                      <a:lnTo>
                                        <a:pt x="498" y="3336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454" y="3259"/>
                                      </a:lnTo>
                                      <a:close/>
                                      <a:moveTo>
                                        <a:pt x="4609" y="3165"/>
                                      </a:moveTo>
                                      <a:lnTo>
                                        <a:pt x="4609" y="3209"/>
                                      </a:lnTo>
                                      <a:lnTo>
                                        <a:pt x="4517" y="3315"/>
                                      </a:lnTo>
                                      <a:lnTo>
                                        <a:pt x="4420" y="3416"/>
                                      </a:lnTo>
                                      <a:lnTo>
                                        <a:pt x="4319" y="3510"/>
                                      </a:lnTo>
                                      <a:lnTo>
                                        <a:pt x="4215" y="3599"/>
                                      </a:lnTo>
                                      <a:lnTo>
                                        <a:pt x="4106" y="3684"/>
                                      </a:lnTo>
                                      <a:lnTo>
                                        <a:pt x="3995" y="3763"/>
                                      </a:lnTo>
                                      <a:lnTo>
                                        <a:pt x="3879" y="3840"/>
                                      </a:lnTo>
                                      <a:lnTo>
                                        <a:pt x="3762" y="3911"/>
                                      </a:lnTo>
                                      <a:lnTo>
                                        <a:pt x="3643" y="3981"/>
                                      </a:lnTo>
                                      <a:lnTo>
                                        <a:pt x="3524" y="4047"/>
                                      </a:lnTo>
                                      <a:lnTo>
                                        <a:pt x="3403" y="4111"/>
                                      </a:lnTo>
                                      <a:lnTo>
                                        <a:pt x="3280" y="4175"/>
                                      </a:lnTo>
                                      <a:lnTo>
                                        <a:pt x="3159" y="4235"/>
                                      </a:lnTo>
                                      <a:lnTo>
                                        <a:pt x="3038" y="4296"/>
                                      </a:lnTo>
                                      <a:lnTo>
                                        <a:pt x="2919" y="4356"/>
                                      </a:lnTo>
                                      <a:lnTo>
                                        <a:pt x="2802" y="4417"/>
                                      </a:lnTo>
                                      <a:lnTo>
                                        <a:pt x="2684" y="4477"/>
                                      </a:lnTo>
                                      <a:lnTo>
                                        <a:pt x="2571" y="4538"/>
                                      </a:lnTo>
                                      <a:lnTo>
                                        <a:pt x="2461" y="4602"/>
                                      </a:lnTo>
                                      <a:lnTo>
                                        <a:pt x="2355" y="4666"/>
                                      </a:lnTo>
                                      <a:lnTo>
                                        <a:pt x="2252" y="4734"/>
                                      </a:lnTo>
                                      <a:lnTo>
                                        <a:pt x="2153" y="4804"/>
                                      </a:lnTo>
                                      <a:lnTo>
                                        <a:pt x="2060" y="4877"/>
                                      </a:lnTo>
                                      <a:lnTo>
                                        <a:pt x="1972" y="4954"/>
                                      </a:lnTo>
                                      <a:lnTo>
                                        <a:pt x="1889" y="5035"/>
                                      </a:lnTo>
                                      <a:lnTo>
                                        <a:pt x="1812" y="5119"/>
                                      </a:lnTo>
                                      <a:lnTo>
                                        <a:pt x="1743" y="5210"/>
                                      </a:lnTo>
                                      <a:lnTo>
                                        <a:pt x="1682" y="5306"/>
                                      </a:lnTo>
                                      <a:lnTo>
                                        <a:pt x="1744" y="5207"/>
                                      </a:lnTo>
                                      <a:lnTo>
                                        <a:pt x="1812" y="5113"/>
                                      </a:lnTo>
                                      <a:lnTo>
                                        <a:pt x="1889" y="5025"/>
                                      </a:lnTo>
                                      <a:lnTo>
                                        <a:pt x="1972" y="4941"/>
                                      </a:lnTo>
                                      <a:lnTo>
                                        <a:pt x="2060" y="4860"/>
                                      </a:lnTo>
                                      <a:lnTo>
                                        <a:pt x="2155" y="4785"/>
                                      </a:lnTo>
                                      <a:lnTo>
                                        <a:pt x="2254" y="4712"/>
                                      </a:lnTo>
                                      <a:lnTo>
                                        <a:pt x="2356" y="4642"/>
                                      </a:lnTo>
                                      <a:lnTo>
                                        <a:pt x="2465" y="4574"/>
                                      </a:lnTo>
                                      <a:lnTo>
                                        <a:pt x="2575" y="4510"/>
                                      </a:lnTo>
                                      <a:lnTo>
                                        <a:pt x="2688" y="4446"/>
                                      </a:lnTo>
                                      <a:lnTo>
                                        <a:pt x="2805" y="4382"/>
                                      </a:lnTo>
                                      <a:lnTo>
                                        <a:pt x="2925" y="4322"/>
                                      </a:lnTo>
                                      <a:lnTo>
                                        <a:pt x="3044" y="4259"/>
                                      </a:lnTo>
                                      <a:lnTo>
                                        <a:pt x="3165" y="4197"/>
                                      </a:lnTo>
                                      <a:lnTo>
                                        <a:pt x="3286" y="4133"/>
                                      </a:lnTo>
                                      <a:lnTo>
                                        <a:pt x="3408" y="4069"/>
                                      </a:lnTo>
                                      <a:lnTo>
                                        <a:pt x="3529" y="4005"/>
                                      </a:lnTo>
                                      <a:lnTo>
                                        <a:pt x="3648" y="3937"/>
                                      </a:lnTo>
                                      <a:lnTo>
                                        <a:pt x="3767" y="3865"/>
                                      </a:lnTo>
                                      <a:lnTo>
                                        <a:pt x="3885" y="3794"/>
                                      </a:lnTo>
                                      <a:lnTo>
                                        <a:pt x="3998" y="3717"/>
                                      </a:lnTo>
                                      <a:lnTo>
                                        <a:pt x="4110" y="3636"/>
                                      </a:lnTo>
                                      <a:lnTo>
                                        <a:pt x="4218" y="3552"/>
                                      </a:lnTo>
                                      <a:lnTo>
                                        <a:pt x="4323" y="3464"/>
                                      </a:lnTo>
                                      <a:lnTo>
                                        <a:pt x="4423" y="3370"/>
                                      </a:lnTo>
                                      <a:lnTo>
                                        <a:pt x="4519" y="3270"/>
                                      </a:lnTo>
                                      <a:lnTo>
                                        <a:pt x="4609" y="3165"/>
                                      </a:lnTo>
                                      <a:close/>
                                      <a:moveTo>
                                        <a:pt x="1349" y="2018"/>
                                      </a:moveTo>
                                      <a:lnTo>
                                        <a:pt x="1361" y="2021"/>
                                      </a:lnTo>
                                      <a:lnTo>
                                        <a:pt x="1372" y="2031"/>
                                      </a:lnTo>
                                      <a:lnTo>
                                        <a:pt x="1349" y="2064"/>
                                      </a:lnTo>
                                      <a:lnTo>
                                        <a:pt x="1332" y="2100"/>
                                      </a:lnTo>
                                      <a:lnTo>
                                        <a:pt x="1323" y="2141"/>
                                      </a:lnTo>
                                      <a:lnTo>
                                        <a:pt x="1323" y="2185"/>
                                      </a:lnTo>
                                      <a:lnTo>
                                        <a:pt x="1330" y="2230"/>
                                      </a:lnTo>
                                      <a:lnTo>
                                        <a:pt x="1343" y="2276"/>
                                      </a:lnTo>
                                      <a:lnTo>
                                        <a:pt x="1363" y="2324"/>
                                      </a:lnTo>
                                      <a:lnTo>
                                        <a:pt x="1391" y="2372"/>
                                      </a:lnTo>
                                      <a:lnTo>
                                        <a:pt x="1422" y="2417"/>
                                      </a:lnTo>
                                      <a:lnTo>
                                        <a:pt x="1459" y="2463"/>
                                      </a:lnTo>
                                      <a:lnTo>
                                        <a:pt x="1501" y="2504"/>
                                      </a:lnTo>
                                      <a:lnTo>
                                        <a:pt x="1545" y="2542"/>
                                      </a:lnTo>
                                      <a:lnTo>
                                        <a:pt x="1481" y="2498"/>
                                      </a:lnTo>
                                      <a:lnTo>
                                        <a:pt x="1424" y="2449"/>
                                      </a:lnTo>
                                      <a:lnTo>
                                        <a:pt x="1376" y="2395"/>
                                      </a:lnTo>
                                      <a:lnTo>
                                        <a:pt x="1336" y="2342"/>
                                      </a:lnTo>
                                      <a:lnTo>
                                        <a:pt x="1307" y="2287"/>
                                      </a:lnTo>
                                      <a:lnTo>
                                        <a:pt x="1286" y="2230"/>
                                      </a:lnTo>
                                      <a:lnTo>
                                        <a:pt x="1277" y="2175"/>
                                      </a:lnTo>
                                      <a:lnTo>
                                        <a:pt x="1277" y="2122"/>
                                      </a:lnTo>
                                      <a:lnTo>
                                        <a:pt x="1283" y="2093"/>
                                      </a:lnTo>
                                      <a:lnTo>
                                        <a:pt x="1294" y="2069"/>
                                      </a:lnTo>
                                      <a:lnTo>
                                        <a:pt x="1305" y="2049"/>
                                      </a:lnTo>
                                      <a:lnTo>
                                        <a:pt x="1319" y="2032"/>
                                      </a:lnTo>
                                      <a:lnTo>
                                        <a:pt x="1334" y="2021"/>
                                      </a:lnTo>
                                      <a:lnTo>
                                        <a:pt x="1349" y="2018"/>
                                      </a:lnTo>
                                      <a:close/>
                                      <a:moveTo>
                                        <a:pt x="4026" y="1959"/>
                                      </a:moveTo>
                                      <a:lnTo>
                                        <a:pt x="4061" y="1967"/>
                                      </a:lnTo>
                                      <a:lnTo>
                                        <a:pt x="4088" y="1979"/>
                                      </a:lnTo>
                                      <a:lnTo>
                                        <a:pt x="4112" y="1996"/>
                                      </a:lnTo>
                                      <a:lnTo>
                                        <a:pt x="4132" y="2018"/>
                                      </a:lnTo>
                                      <a:lnTo>
                                        <a:pt x="4145" y="2042"/>
                                      </a:lnTo>
                                      <a:lnTo>
                                        <a:pt x="4152" y="2069"/>
                                      </a:lnTo>
                                      <a:lnTo>
                                        <a:pt x="4152" y="2095"/>
                                      </a:lnTo>
                                      <a:lnTo>
                                        <a:pt x="4149" y="2122"/>
                                      </a:lnTo>
                                      <a:lnTo>
                                        <a:pt x="4136" y="2146"/>
                                      </a:lnTo>
                                      <a:lnTo>
                                        <a:pt x="4117" y="2168"/>
                                      </a:lnTo>
                                      <a:lnTo>
                                        <a:pt x="4094" y="2185"/>
                                      </a:lnTo>
                                      <a:lnTo>
                                        <a:pt x="4068" y="2194"/>
                                      </a:lnTo>
                                      <a:lnTo>
                                        <a:pt x="4042" y="2194"/>
                                      </a:lnTo>
                                      <a:lnTo>
                                        <a:pt x="4018" y="2188"/>
                                      </a:lnTo>
                                      <a:lnTo>
                                        <a:pt x="4000" y="2177"/>
                                      </a:lnTo>
                                      <a:lnTo>
                                        <a:pt x="3984" y="2161"/>
                                      </a:lnTo>
                                      <a:lnTo>
                                        <a:pt x="3974" y="2141"/>
                                      </a:lnTo>
                                      <a:lnTo>
                                        <a:pt x="3973" y="2120"/>
                                      </a:lnTo>
                                      <a:lnTo>
                                        <a:pt x="3973" y="2115"/>
                                      </a:lnTo>
                                      <a:lnTo>
                                        <a:pt x="3974" y="2109"/>
                                      </a:lnTo>
                                      <a:lnTo>
                                        <a:pt x="3978" y="2106"/>
                                      </a:lnTo>
                                      <a:lnTo>
                                        <a:pt x="3982" y="2104"/>
                                      </a:lnTo>
                                      <a:lnTo>
                                        <a:pt x="3985" y="2102"/>
                                      </a:lnTo>
                                      <a:lnTo>
                                        <a:pt x="3989" y="2102"/>
                                      </a:lnTo>
                                      <a:lnTo>
                                        <a:pt x="3993" y="2102"/>
                                      </a:lnTo>
                                      <a:lnTo>
                                        <a:pt x="3996" y="2104"/>
                                      </a:lnTo>
                                      <a:lnTo>
                                        <a:pt x="3998" y="2108"/>
                                      </a:lnTo>
                                      <a:lnTo>
                                        <a:pt x="3998" y="2111"/>
                                      </a:lnTo>
                                      <a:lnTo>
                                        <a:pt x="3996" y="2117"/>
                                      </a:lnTo>
                                      <a:lnTo>
                                        <a:pt x="3998" y="2128"/>
                                      </a:lnTo>
                                      <a:lnTo>
                                        <a:pt x="4002" y="2141"/>
                                      </a:lnTo>
                                      <a:lnTo>
                                        <a:pt x="4013" y="2153"/>
                                      </a:lnTo>
                                      <a:lnTo>
                                        <a:pt x="4028" y="2164"/>
                                      </a:lnTo>
                                      <a:lnTo>
                                        <a:pt x="4044" y="2172"/>
                                      </a:lnTo>
                                      <a:lnTo>
                                        <a:pt x="4064" y="2174"/>
                                      </a:lnTo>
                                      <a:lnTo>
                                        <a:pt x="4086" y="2168"/>
                                      </a:lnTo>
                                      <a:lnTo>
                                        <a:pt x="4108" y="2153"/>
                                      </a:lnTo>
                                      <a:lnTo>
                                        <a:pt x="4127" y="2135"/>
                                      </a:lnTo>
                                      <a:lnTo>
                                        <a:pt x="4138" y="2111"/>
                                      </a:lnTo>
                                      <a:lnTo>
                                        <a:pt x="4139" y="2086"/>
                                      </a:lnTo>
                                      <a:lnTo>
                                        <a:pt x="4136" y="2060"/>
                                      </a:lnTo>
                                      <a:lnTo>
                                        <a:pt x="4127" y="2036"/>
                                      </a:lnTo>
                                      <a:lnTo>
                                        <a:pt x="4110" y="2014"/>
                                      </a:lnTo>
                                      <a:lnTo>
                                        <a:pt x="4088" y="1996"/>
                                      </a:lnTo>
                                      <a:lnTo>
                                        <a:pt x="4061" y="1983"/>
                                      </a:lnTo>
                                      <a:lnTo>
                                        <a:pt x="4026" y="1976"/>
                                      </a:lnTo>
                                      <a:lnTo>
                                        <a:pt x="3987" y="1978"/>
                                      </a:lnTo>
                                      <a:lnTo>
                                        <a:pt x="3951" y="1987"/>
                                      </a:lnTo>
                                      <a:lnTo>
                                        <a:pt x="3916" y="2005"/>
                                      </a:lnTo>
                                      <a:lnTo>
                                        <a:pt x="3883" y="2032"/>
                                      </a:lnTo>
                                      <a:lnTo>
                                        <a:pt x="3854" y="2067"/>
                                      </a:lnTo>
                                      <a:lnTo>
                                        <a:pt x="3828" y="2109"/>
                                      </a:lnTo>
                                      <a:lnTo>
                                        <a:pt x="3808" y="2157"/>
                                      </a:lnTo>
                                      <a:lnTo>
                                        <a:pt x="3795" y="2212"/>
                                      </a:lnTo>
                                      <a:lnTo>
                                        <a:pt x="3786" y="2273"/>
                                      </a:lnTo>
                                      <a:lnTo>
                                        <a:pt x="3786" y="2339"/>
                                      </a:lnTo>
                                      <a:lnTo>
                                        <a:pt x="3795" y="2408"/>
                                      </a:lnTo>
                                      <a:lnTo>
                                        <a:pt x="3811" y="2483"/>
                                      </a:lnTo>
                                      <a:lnTo>
                                        <a:pt x="3837" y="2562"/>
                                      </a:lnTo>
                                      <a:lnTo>
                                        <a:pt x="3808" y="2483"/>
                                      </a:lnTo>
                                      <a:lnTo>
                                        <a:pt x="3788" y="2406"/>
                                      </a:lnTo>
                                      <a:lnTo>
                                        <a:pt x="3778" y="2335"/>
                                      </a:lnTo>
                                      <a:lnTo>
                                        <a:pt x="3778" y="2267"/>
                                      </a:lnTo>
                                      <a:lnTo>
                                        <a:pt x="3784" y="2205"/>
                                      </a:lnTo>
                                      <a:lnTo>
                                        <a:pt x="3799" y="2148"/>
                                      </a:lnTo>
                                      <a:lnTo>
                                        <a:pt x="3821" y="2098"/>
                                      </a:lnTo>
                                      <a:lnTo>
                                        <a:pt x="3846" y="2054"/>
                                      </a:lnTo>
                                      <a:lnTo>
                                        <a:pt x="3877" y="2018"/>
                                      </a:lnTo>
                                      <a:lnTo>
                                        <a:pt x="3912" y="1990"/>
                                      </a:lnTo>
                                      <a:lnTo>
                                        <a:pt x="3949" y="1970"/>
                                      </a:lnTo>
                                      <a:lnTo>
                                        <a:pt x="3987" y="1961"/>
                                      </a:lnTo>
                                      <a:lnTo>
                                        <a:pt x="4026" y="1959"/>
                                      </a:lnTo>
                                      <a:close/>
                                      <a:moveTo>
                                        <a:pt x="3031" y="1957"/>
                                      </a:moveTo>
                                      <a:lnTo>
                                        <a:pt x="2954" y="1957"/>
                                      </a:lnTo>
                                      <a:lnTo>
                                        <a:pt x="2879" y="1967"/>
                                      </a:lnTo>
                                      <a:lnTo>
                                        <a:pt x="2804" y="1979"/>
                                      </a:lnTo>
                                      <a:lnTo>
                                        <a:pt x="2732" y="2001"/>
                                      </a:lnTo>
                                      <a:lnTo>
                                        <a:pt x="2661" y="2029"/>
                                      </a:lnTo>
                                      <a:lnTo>
                                        <a:pt x="2591" y="2062"/>
                                      </a:lnTo>
                                      <a:lnTo>
                                        <a:pt x="2527" y="2104"/>
                                      </a:lnTo>
                                      <a:lnTo>
                                        <a:pt x="2465" y="2152"/>
                                      </a:lnTo>
                                      <a:lnTo>
                                        <a:pt x="2483" y="2183"/>
                                      </a:lnTo>
                                      <a:lnTo>
                                        <a:pt x="2543" y="2133"/>
                                      </a:lnTo>
                                      <a:lnTo>
                                        <a:pt x="2608" y="2093"/>
                                      </a:lnTo>
                                      <a:lnTo>
                                        <a:pt x="2675" y="2058"/>
                                      </a:lnTo>
                                      <a:lnTo>
                                        <a:pt x="2745" y="2031"/>
                                      </a:lnTo>
                                      <a:lnTo>
                                        <a:pt x="2818" y="2012"/>
                                      </a:lnTo>
                                      <a:lnTo>
                                        <a:pt x="2893" y="2000"/>
                                      </a:lnTo>
                                      <a:lnTo>
                                        <a:pt x="2968" y="1994"/>
                                      </a:lnTo>
                                      <a:lnTo>
                                        <a:pt x="3044" y="1996"/>
                                      </a:lnTo>
                                      <a:lnTo>
                                        <a:pt x="3119" y="2005"/>
                                      </a:lnTo>
                                      <a:lnTo>
                                        <a:pt x="3192" y="2020"/>
                                      </a:lnTo>
                                      <a:lnTo>
                                        <a:pt x="3265" y="2042"/>
                                      </a:lnTo>
                                      <a:lnTo>
                                        <a:pt x="3337" y="2071"/>
                                      </a:lnTo>
                                      <a:lnTo>
                                        <a:pt x="3405" y="2106"/>
                                      </a:lnTo>
                                      <a:lnTo>
                                        <a:pt x="3471" y="2146"/>
                                      </a:lnTo>
                                      <a:lnTo>
                                        <a:pt x="3533" y="2194"/>
                                      </a:lnTo>
                                      <a:lnTo>
                                        <a:pt x="3590" y="2249"/>
                                      </a:lnTo>
                                      <a:lnTo>
                                        <a:pt x="3641" y="2307"/>
                                      </a:lnTo>
                                      <a:lnTo>
                                        <a:pt x="3687" y="2373"/>
                                      </a:lnTo>
                                      <a:lnTo>
                                        <a:pt x="3727" y="2445"/>
                                      </a:lnTo>
                                      <a:lnTo>
                                        <a:pt x="3762" y="2524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808" y="2608"/>
                                      </a:lnTo>
                                      <a:lnTo>
                                        <a:pt x="3784" y="2515"/>
                                      </a:lnTo>
                                      <a:lnTo>
                                        <a:pt x="3756" y="2436"/>
                                      </a:lnTo>
                                      <a:lnTo>
                                        <a:pt x="3722" y="2362"/>
                                      </a:lnTo>
                                      <a:lnTo>
                                        <a:pt x="3679" y="2295"/>
                                      </a:lnTo>
                                      <a:lnTo>
                                        <a:pt x="3632" y="2232"/>
                                      </a:lnTo>
                                      <a:lnTo>
                                        <a:pt x="3579" y="2177"/>
                                      </a:lnTo>
                                      <a:lnTo>
                                        <a:pt x="3522" y="2128"/>
                                      </a:lnTo>
                                      <a:lnTo>
                                        <a:pt x="3460" y="2084"/>
                                      </a:lnTo>
                                      <a:lnTo>
                                        <a:pt x="3394" y="2047"/>
                                      </a:lnTo>
                                      <a:lnTo>
                                        <a:pt x="3326" y="2016"/>
                                      </a:lnTo>
                                      <a:lnTo>
                                        <a:pt x="3254" y="1992"/>
                                      </a:lnTo>
                                      <a:lnTo>
                                        <a:pt x="3181" y="1974"/>
                                      </a:lnTo>
                                      <a:lnTo>
                                        <a:pt x="3106" y="1963"/>
                                      </a:lnTo>
                                      <a:lnTo>
                                        <a:pt x="3031" y="1957"/>
                                      </a:lnTo>
                                      <a:close/>
                                      <a:moveTo>
                                        <a:pt x="526" y="1910"/>
                                      </a:moveTo>
                                      <a:lnTo>
                                        <a:pt x="394" y="1961"/>
                                      </a:lnTo>
                                      <a:lnTo>
                                        <a:pt x="262" y="2020"/>
                                      </a:lnTo>
                                      <a:lnTo>
                                        <a:pt x="130" y="2087"/>
                                      </a:lnTo>
                                      <a:lnTo>
                                        <a:pt x="0" y="2163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30" y="2076"/>
                                      </a:lnTo>
                                      <a:lnTo>
                                        <a:pt x="260" y="2012"/>
                                      </a:lnTo>
                                      <a:lnTo>
                                        <a:pt x="394" y="1957"/>
                                      </a:lnTo>
                                      <a:lnTo>
                                        <a:pt x="526" y="1910"/>
                                      </a:lnTo>
                                      <a:close/>
                                      <a:moveTo>
                                        <a:pt x="825" y="1767"/>
                                      </a:moveTo>
                                      <a:lnTo>
                                        <a:pt x="678" y="1800"/>
                                      </a:lnTo>
                                      <a:lnTo>
                                        <a:pt x="535" y="1824"/>
                                      </a:lnTo>
                                      <a:lnTo>
                                        <a:pt x="396" y="1838"/>
                                      </a:lnTo>
                                      <a:lnTo>
                                        <a:pt x="260" y="1844"/>
                                      </a:lnTo>
                                      <a:lnTo>
                                        <a:pt x="128" y="1838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269" y="1814"/>
                                      </a:lnTo>
                                      <a:lnTo>
                                        <a:pt x="407" y="1818"/>
                                      </a:lnTo>
                                      <a:lnTo>
                                        <a:pt x="546" y="1811"/>
                                      </a:lnTo>
                                      <a:lnTo>
                                        <a:pt x="685" y="1792"/>
                                      </a:lnTo>
                                      <a:lnTo>
                                        <a:pt x="825" y="1767"/>
                                      </a:lnTo>
                                      <a:close/>
                                      <a:moveTo>
                                        <a:pt x="1125" y="1640"/>
                                      </a:moveTo>
                                      <a:lnTo>
                                        <a:pt x="1032" y="1681"/>
                                      </a:lnTo>
                                      <a:lnTo>
                                        <a:pt x="931" y="1714"/>
                                      </a:lnTo>
                                      <a:lnTo>
                                        <a:pt x="825" y="1741"/>
                                      </a:lnTo>
                                      <a:lnTo>
                                        <a:pt x="713" y="1761"/>
                                      </a:lnTo>
                                      <a:lnTo>
                                        <a:pt x="597" y="1774"/>
                                      </a:lnTo>
                                      <a:lnTo>
                                        <a:pt x="480" y="1780"/>
                                      </a:lnTo>
                                      <a:lnTo>
                                        <a:pt x="359" y="1778"/>
                                      </a:lnTo>
                                      <a:lnTo>
                                        <a:pt x="238" y="1769"/>
                                      </a:lnTo>
                                      <a:lnTo>
                                        <a:pt x="119" y="175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699"/>
                                      </a:lnTo>
                                      <a:lnTo>
                                        <a:pt x="108" y="1725"/>
                                      </a:lnTo>
                                      <a:lnTo>
                                        <a:pt x="218" y="1743"/>
                                      </a:lnTo>
                                      <a:lnTo>
                                        <a:pt x="328" y="1756"/>
                                      </a:lnTo>
                                      <a:lnTo>
                                        <a:pt x="438" y="1761"/>
                                      </a:lnTo>
                                      <a:lnTo>
                                        <a:pt x="546" y="1761"/>
                                      </a:lnTo>
                                      <a:lnTo>
                                        <a:pt x="652" y="1756"/>
                                      </a:lnTo>
                                      <a:lnTo>
                                        <a:pt x="757" y="1743"/>
                                      </a:lnTo>
                                      <a:lnTo>
                                        <a:pt x="856" y="1726"/>
                                      </a:lnTo>
                                      <a:lnTo>
                                        <a:pt x="951" y="1703"/>
                                      </a:lnTo>
                                      <a:lnTo>
                                        <a:pt x="1041" y="1673"/>
                                      </a:lnTo>
                                      <a:lnTo>
                                        <a:pt x="1125" y="1640"/>
                                      </a:lnTo>
                                      <a:close/>
                                      <a:moveTo>
                                        <a:pt x="1473" y="1420"/>
                                      </a:moveTo>
                                      <a:lnTo>
                                        <a:pt x="1338" y="1496"/>
                                      </a:lnTo>
                                      <a:lnTo>
                                        <a:pt x="1202" y="1560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938" y="1649"/>
                                      </a:lnTo>
                                      <a:lnTo>
                                        <a:pt x="810" y="1677"/>
                                      </a:lnTo>
                                      <a:lnTo>
                                        <a:pt x="683" y="1693"/>
                                      </a:lnTo>
                                      <a:lnTo>
                                        <a:pt x="559" y="1701"/>
                                      </a:lnTo>
                                      <a:lnTo>
                                        <a:pt x="440" y="1699"/>
                                      </a:lnTo>
                                      <a:lnTo>
                                        <a:pt x="323" y="168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103" y="1642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101" y="1605"/>
                                      </a:lnTo>
                                      <a:lnTo>
                                        <a:pt x="207" y="1635"/>
                                      </a:lnTo>
                                      <a:lnTo>
                                        <a:pt x="317" y="1659"/>
                                      </a:lnTo>
                                      <a:lnTo>
                                        <a:pt x="432" y="1671"/>
                                      </a:lnTo>
                                      <a:lnTo>
                                        <a:pt x="552" y="1677"/>
                                      </a:lnTo>
                                      <a:lnTo>
                                        <a:pt x="676" y="1673"/>
                                      </a:lnTo>
                                      <a:lnTo>
                                        <a:pt x="803" y="1660"/>
                                      </a:lnTo>
                                      <a:lnTo>
                                        <a:pt x="933" y="1635"/>
                                      </a:lnTo>
                                      <a:lnTo>
                                        <a:pt x="1065" y="1600"/>
                                      </a:lnTo>
                                      <a:lnTo>
                                        <a:pt x="1198" y="1552"/>
                                      </a:lnTo>
                                      <a:lnTo>
                                        <a:pt x="1334" y="1492"/>
                                      </a:lnTo>
                                      <a:lnTo>
                                        <a:pt x="1473" y="1420"/>
                                      </a:lnTo>
                                      <a:close/>
                                      <a:moveTo>
                                        <a:pt x="0" y="1413"/>
                                      </a:moveTo>
                                      <a:lnTo>
                                        <a:pt x="88" y="1463"/>
                                      </a:lnTo>
                                      <a:lnTo>
                                        <a:pt x="181" y="1505"/>
                                      </a:lnTo>
                                      <a:lnTo>
                                        <a:pt x="279" y="1539"/>
                                      </a:lnTo>
                                      <a:lnTo>
                                        <a:pt x="379" y="1567"/>
                                      </a:lnTo>
                                      <a:lnTo>
                                        <a:pt x="482" y="1589"/>
                                      </a:lnTo>
                                      <a:lnTo>
                                        <a:pt x="586" y="1604"/>
                                      </a:lnTo>
                                      <a:lnTo>
                                        <a:pt x="691" y="1611"/>
                                      </a:lnTo>
                                      <a:lnTo>
                                        <a:pt x="795" y="1611"/>
                                      </a:lnTo>
                                      <a:lnTo>
                                        <a:pt x="900" y="1604"/>
                                      </a:lnTo>
                                      <a:lnTo>
                                        <a:pt x="779" y="1616"/>
                                      </a:lnTo>
                                      <a:lnTo>
                                        <a:pt x="658" y="1618"/>
                                      </a:lnTo>
                                      <a:lnTo>
                                        <a:pt x="539" y="1611"/>
                                      </a:lnTo>
                                      <a:lnTo>
                                        <a:pt x="423" y="1594"/>
                                      </a:lnTo>
                                      <a:lnTo>
                                        <a:pt x="310" y="1571"/>
                                      </a:lnTo>
                                      <a:lnTo>
                                        <a:pt x="202" y="1538"/>
                                      </a:lnTo>
                                      <a:lnTo>
                                        <a:pt x="97" y="1497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1413"/>
                                      </a:lnTo>
                                      <a:close/>
                                      <a:moveTo>
                                        <a:pt x="148" y="1409"/>
                                      </a:moveTo>
                                      <a:lnTo>
                                        <a:pt x="154" y="1409"/>
                                      </a:lnTo>
                                      <a:lnTo>
                                        <a:pt x="159" y="1411"/>
                                      </a:lnTo>
                                      <a:lnTo>
                                        <a:pt x="163" y="1415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5" y="1424"/>
                                      </a:lnTo>
                                      <a:lnTo>
                                        <a:pt x="161" y="1430"/>
                                      </a:lnTo>
                                      <a:lnTo>
                                        <a:pt x="158" y="1433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35"/>
                                      </a:lnTo>
                                      <a:lnTo>
                                        <a:pt x="145" y="1431"/>
                                      </a:lnTo>
                                      <a:lnTo>
                                        <a:pt x="141" y="1428"/>
                                      </a:lnTo>
                                      <a:lnTo>
                                        <a:pt x="139" y="1424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141" y="1415"/>
                                      </a:lnTo>
                                      <a:lnTo>
                                        <a:pt x="145" y="1411"/>
                                      </a:lnTo>
                                      <a:lnTo>
                                        <a:pt x="148" y="1409"/>
                                      </a:lnTo>
                                      <a:close/>
                                      <a:moveTo>
                                        <a:pt x="62" y="1353"/>
                                      </a:moveTo>
                                      <a:lnTo>
                                        <a:pt x="66" y="1356"/>
                                      </a:lnTo>
                                      <a:lnTo>
                                        <a:pt x="70" y="1360"/>
                                      </a:lnTo>
                                      <a:lnTo>
                                        <a:pt x="75" y="1364"/>
                                      </a:lnTo>
                                      <a:lnTo>
                                        <a:pt x="79" y="1365"/>
                                      </a:lnTo>
                                      <a:lnTo>
                                        <a:pt x="82" y="1365"/>
                                      </a:lnTo>
                                      <a:lnTo>
                                        <a:pt x="84" y="1365"/>
                                      </a:lnTo>
                                      <a:lnTo>
                                        <a:pt x="84" y="1371"/>
                                      </a:lnTo>
                                      <a:lnTo>
                                        <a:pt x="84" y="1375"/>
                                      </a:lnTo>
                                      <a:lnTo>
                                        <a:pt x="82" y="1376"/>
                                      </a:lnTo>
                                      <a:lnTo>
                                        <a:pt x="79" y="1382"/>
                                      </a:lnTo>
                                      <a:lnTo>
                                        <a:pt x="75" y="1386"/>
                                      </a:lnTo>
                                      <a:lnTo>
                                        <a:pt x="68" y="1387"/>
                                      </a:lnTo>
                                      <a:lnTo>
                                        <a:pt x="62" y="1387"/>
                                      </a:lnTo>
                                      <a:lnTo>
                                        <a:pt x="55" y="1386"/>
                                      </a:lnTo>
                                      <a:lnTo>
                                        <a:pt x="51" y="1380"/>
                                      </a:lnTo>
                                      <a:lnTo>
                                        <a:pt x="48" y="1375"/>
                                      </a:lnTo>
                                      <a:lnTo>
                                        <a:pt x="48" y="1369"/>
                                      </a:lnTo>
                                      <a:lnTo>
                                        <a:pt x="48" y="1365"/>
                                      </a:lnTo>
                                      <a:lnTo>
                                        <a:pt x="49" y="1362"/>
                                      </a:lnTo>
                                      <a:lnTo>
                                        <a:pt x="53" y="1356"/>
                                      </a:lnTo>
                                      <a:lnTo>
                                        <a:pt x="57" y="1354"/>
                                      </a:lnTo>
                                      <a:lnTo>
                                        <a:pt x="62" y="1353"/>
                                      </a:lnTo>
                                      <a:close/>
                                      <a:moveTo>
                                        <a:pt x="5" y="1299"/>
                                      </a:moveTo>
                                      <a:lnTo>
                                        <a:pt x="7" y="1305"/>
                                      </a:lnTo>
                                      <a:lnTo>
                                        <a:pt x="7" y="1309"/>
                                      </a:lnTo>
                                      <a:lnTo>
                                        <a:pt x="5" y="1312"/>
                                      </a:lnTo>
                                      <a:lnTo>
                                        <a:pt x="4" y="131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1303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5" y="1299"/>
                                      </a:lnTo>
                                      <a:close/>
                                      <a:moveTo>
                                        <a:pt x="0" y="1127"/>
                                      </a:moveTo>
                                      <a:lnTo>
                                        <a:pt x="49" y="1199"/>
                                      </a:lnTo>
                                      <a:lnTo>
                                        <a:pt x="104" y="1265"/>
                                      </a:lnTo>
                                      <a:lnTo>
                                        <a:pt x="167" y="1325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308" y="1424"/>
                                      </a:lnTo>
                                      <a:lnTo>
                                        <a:pt x="387" y="1463"/>
                                      </a:lnTo>
                                      <a:lnTo>
                                        <a:pt x="308" y="1431"/>
                                      </a:lnTo>
                                      <a:lnTo>
                                        <a:pt x="236" y="1391"/>
                                      </a:lnTo>
                                      <a:lnTo>
                                        <a:pt x="169" y="1345"/>
                                      </a:lnTo>
                                      <a:lnTo>
                                        <a:pt x="106" y="1292"/>
                                      </a:lnTo>
                                      <a:lnTo>
                                        <a:pt x="49" y="1232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27"/>
                                      </a:lnTo>
                                      <a:close/>
                                      <a:moveTo>
                                        <a:pt x="841" y="1114"/>
                                      </a:moveTo>
                                      <a:lnTo>
                                        <a:pt x="869" y="1120"/>
                                      </a:lnTo>
                                      <a:lnTo>
                                        <a:pt x="894" y="1134"/>
                                      </a:lnTo>
                                      <a:lnTo>
                                        <a:pt x="920" y="1160"/>
                                      </a:lnTo>
                                      <a:lnTo>
                                        <a:pt x="936" y="1186"/>
                                      </a:lnTo>
                                      <a:lnTo>
                                        <a:pt x="942" y="1211"/>
                                      </a:lnTo>
                                      <a:lnTo>
                                        <a:pt x="942" y="1235"/>
                                      </a:lnTo>
                                      <a:lnTo>
                                        <a:pt x="933" y="1257"/>
                                      </a:lnTo>
                                      <a:lnTo>
                                        <a:pt x="922" y="1274"/>
                                      </a:lnTo>
                                      <a:lnTo>
                                        <a:pt x="905" y="1287"/>
                                      </a:lnTo>
                                      <a:lnTo>
                                        <a:pt x="887" y="1294"/>
                                      </a:lnTo>
                                      <a:lnTo>
                                        <a:pt x="867" y="1294"/>
                                      </a:lnTo>
                                      <a:lnTo>
                                        <a:pt x="848" y="1285"/>
                                      </a:lnTo>
                                      <a:lnTo>
                                        <a:pt x="858" y="1277"/>
                                      </a:lnTo>
                                      <a:lnTo>
                                        <a:pt x="867" y="1265"/>
                                      </a:lnTo>
                                      <a:lnTo>
                                        <a:pt x="870" y="1248"/>
                                      </a:lnTo>
                                      <a:lnTo>
                                        <a:pt x="872" y="1232"/>
                                      </a:lnTo>
                                      <a:lnTo>
                                        <a:pt x="870" y="1213"/>
                                      </a:lnTo>
                                      <a:lnTo>
                                        <a:pt x="861" y="1197"/>
                                      </a:lnTo>
                                      <a:lnTo>
                                        <a:pt x="845" y="1184"/>
                                      </a:lnTo>
                                      <a:lnTo>
                                        <a:pt x="826" y="1178"/>
                                      </a:lnTo>
                                      <a:lnTo>
                                        <a:pt x="808" y="1178"/>
                                      </a:lnTo>
                                      <a:lnTo>
                                        <a:pt x="790" y="1184"/>
                                      </a:lnTo>
                                      <a:lnTo>
                                        <a:pt x="771" y="1197"/>
                                      </a:lnTo>
                                      <a:lnTo>
                                        <a:pt x="757" y="1211"/>
                                      </a:lnTo>
                                      <a:lnTo>
                                        <a:pt x="746" y="1233"/>
                                      </a:lnTo>
                                      <a:lnTo>
                                        <a:pt x="740" y="1257"/>
                                      </a:lnTo>
                                      <a:lnTo>
                                        <a:pt x="742" y="1285"/>
                                      </a:lnTo>
                                      <a:lnTo>
                                        <a:pt x="753" y="1316"/>
                                      </a:lnTo>
                                      <a:lnTo>
                                        <a:pt x="779" y="1356"/>
                                      </a:lnTo>
                                      <a:lnTo>
                                        <a:pt x="812" y="1389"/>
                                      </a:lnTo>
                                      <a:lnTo>
                                        <a:pt x="850" y="1417"/>
                                      </a:lnTo>
                                      <a:lnTo>
                                        <a:pt x="896" y="1439"/>
                                      </a:lnTo>
                                      <a:lnTo>
                                        <a:pt x="946" y="1453"/>
                                      </a:lnTo>
                                      <a:lnTo>
                                        <a:pt x="999" y="1461"/>
                                      </a:lnTo>
                                      <a:lnTo>
                                        <a:pt x="1055" y="1463"/>
                                      </a:lnTo>
                                      <a:lnTo>
                                        <a:pt x="1116" y="1457"/>
                                      </a:lnTo>
                                      <a:lnTo>
                                        <a:pt x="1176" y="1446"/>
                                      </a:lnTo>
                                      <a:lnTo>
                                        <a:pt x="1239" y="1428"/>
                                      </a:lnTo>
                                      <a:lnTo>
                                        <a:pt x="1182" y="1448"/>
                                      </a:lnTo>
                                      <a:lnTo>
                                        <a:pt x="1125" y="1461"/>
                                      </a:lnTo>
                                      <a:lnTo>
                                        <a:pt x="1070" y="1470"/>
                                      </a:lnTo>
                                      <a:lnTo>
                                        <a:pt x="1015" y="1474"/>
                                      </a:lnTo>
                                      <a:lnTo>
                                        <a:pt x="964" y="1472"/>
                                      </a:lnTo>
                                      <a:lnTo>
                                        <a:pt x="916" y="1463"/>
                                      </a:lnTo>
                                      <a:lnTo>
                                        <a:pt x="870" y="1448"/>
                                      </a:lnTo>
                                      <a:lnTo>
                                        <a:pt x="828" y="1428"/>
                                      </a:lnTo>
                                      <a:lnTo>
                                        <a:pt x="790" y="1400"/>
                                      </a:lnTo>
                                      <a:lnTo>
                                        <a:pt x="757" y="1365"/>
                                      </a:lnTo>
                                      <a:lnTo>
                                        <a:pt x="731" y="1327"/>
                                      </a:lnTo>
                                      <a:lnTo>
                                        <a:pt x="715" y="1288"/>
                                      </a:lnTo>
                                      <a:lnTo>
                                        <a:pt x="707" y="1252"/>
                                      </a:lnTo>
                                      <a:lnTo>
                                        <a:pt x="711" y="1219"/>
                                      </a:lnTo>
                                      <a:lnTo>
                                        <a:pt x="722" y="1188"/>
                                      </a:lnTo>
                                      <a:lnTo>
                                        <a:pt x="738" y="1162"/>
                                      </a:lnTo>
                                      <a:lnTo>
                                        <a:pt x="760" y="1142"/>
                                      </a:lnTo>
                                      <a:lnTo>
                                        <a:pt x="786" y="1125"/>
                                      </a:lnTo>
                                      <a:lnTo>
                                        <a:pt x="814" y="1116"/>
                                      </a:lnTo>
                                      <a:lnTo>
                                        <a:pt x="841" y="1114"/>
                                      </a:lnTo>
                                      <a:close/>
                                      <a:moveTo>
                                        <a:pt x="4271" y="1052"/>
                                      </a:moveTo>
                                      <a:lnTo>
                                        <a:pt x="4328" y="1052"/>
                                      </a:lnTo>
                                      <a:lnTo>
                                        <a:pt x="4387" y="1061"/>
                                      </a:lnTo>
                                      <a:lnTo>
                                        <a:pt x="4445" y="1079"/>
                                      </a:lnTo>
                                      <a:lnTo>
                                        <a:pt x="4500" y="1105"/>
                                      </a:lnTo>
                                      <a:lnTo>
                                        <a:pt x="4555" y="1136"/>
                                      </a:lnTo>
                                      <a:lnTo>
                                        <a:pt x="4609" y="1173"/>
                                      </a:lnTo>
                                      <a:lnTo>
                                        <a:pt x="4609" y="1202"/>
                                      </a:lnTo>
                                      <a:lnTo>
                                        <a:pt x="4555" y="1162"/>
                                      </a:lnTo>
                                      <a:lnTo>
                                        <a:pt x="4500" y="1129"/>
                                      </a:lnTo>
                                      <a:lnTo>
                                        <a:pt x="4444" y="1103"/>
                                      </a:lnTo>
                                      <a:lnTo>
                                        <a:pt x="4383" y="1085"/>
                                      </a:lnTo>
                                      <a:lnTo>
                                        <a:pt x="4326" y="1074"/>
                                      </a:lnTo>
                                      <a:lnTo>
                                        <a:pt x="4275" y="1074"/>
                                      </a:lnTo>
                                      <a:lnTo>
                                        <a:pt x="4226" y="1081"/>
                                      </a:lnTo>
                                      <a:lnTo>
                                        <a:pt x="4182" y="1096"/>
                                      </a:lnTo>
                                      <a:lnTo>
                                        <a:pt x="4143" y="1116"/>
                                      </a:lnTo>
                                      <a:lnTo>
                                        <a:pt x="4106" y="1142"/>
                                      </a:lnTo>
                                      <a:lnTo>
                                        <a:pt x="4077" y="1173"/>
                                      </a:lnTo>
                                      <a:lnTo>
                                        <a:pt x="4051" y="1208"/>
                                      </a:lnTo>
                                      <a:lnTo>
                                        <a:pt x="4029" y="1244"/>
                                      </a:lnTo>
                                      <a:lnTo>
                                        <a:pt x="4013" y="1281"/>
                                      </a:lnTo>
                                      <a:lnTo>
                                        <a:pt x="4004" y="1320"/>
                                      </a:lnTo>
                                      <a:lnTo>
                                        <a:pt x="3996" y="1358"/>
                                      </a:lnTo>
                                      <a:lnTo>
                                        <a:pt x="3996" y="1395"/>
                                      </a:lnTo>
                                      <a:lnTo>
                                        <a:pt x="4002" y="1430"/>
                                      </a:lnTo>
                                      <a:lnTo>
                                        <a:pt x="4015" y="1464"/>
                                      </a:lnTo>
                                      <a:lnTo>
                                        <a:pt x="4035" y="1496"/>
                                      </a:lnTo>
                                      <a:lnTo>
                                        <a:pt x="4062" y="1523"/>
                                      </a:lnTo>
                                      <a:lnTo>
                                        <a:pt x="4095" y="1545"/>
                                      </a:lnTo>
                                      <a:lnTo>
                                        <a:pt x="4132" y="1561"/>
                                      </a:lnTo>
                                      <a:lnTo>
                                        <a:pt x="4172" y="1571"/>
                                      </a:lnTo>
                                      <a:lnTo>
                                        <a:pt x="4213" y="1569"/>
                                      </a:lnTo>
                                      <a:lnTo>
                                        <a:pt x="4244" y="1561"/>
                                      </a:lnTo>
                                      <a:lnTo>
                                        <a:pt x="4268" y="1545"/>
                                      </a:lnTo>
                                      <a:lnTo>
                                        <a:pt x="4288" y="1523"/>
                                      </a:lnTo>
                                      <a:lnTo>
                                        <a:pt x="4301" y="1499"/>
                                      </a:lnTo>
                                      <a:lnTo>
                                        <a:pt x="4310" y="1470"/>
                                      </a:lnTo>
                                      <a:lnTo>
                                        <a:pt x="4313" y="1442"/>
                                      </a:lnTo>
                                      <a:lnTo>
                                        <a:pt x="4310" y="1415"/>
                                      </a:lnTo>
                                      <a:lnTo>
                                        <a:pt x="4301" y="1393"/>
                                      </a:lnTo>
                                      <a:lnTo>
                                        <a:pt x="4286" y="1373"/>
                                      </a:lnTo>
                                      <a:lnTo>
                                        <a:pt x="4299" y="1371"/>
                                      </a:lnTo>
                                      <a:lnTo>
                                        <a:pt x="4313" y="1371"/>
                                      </a:lnTo>
                                      <a:lnTo>
                                        <a:pt x="4330" y="1375"/>
                                      </a:lnTo>
                                      <a:lnTo>
                                        <a:pt x="4345" y="1380"/>
                                      </a:lnTo>
                                      <a:lnTo>
                                        <a:pt x="4361" y="1391"/>
                                      </a:lnTo>
                                      <a:lnTo>
                                        <a:pt x="4374" y="1404"/>
                                      </a:lnTo>
                                      <a:lnTo>
                                        <a:pt x="4385" y="1422"/>
                                      </a:lnTo>
                                      <a:lnTo>
                                        <a:pt x="4392" y="1442"/>
                                      </a:lnTo>
                                      <a:lnTo>
                                        <a:pt x="4394" y="1468"/>
                                      </a:lnTo>
                                      <a:lnTo>
                                        <a:pt x="4392" y="1499"/>
                                      </a:lnTo>
                                      <a:lnTo>
                                        <a:pt x="4383" y="1534"/>
                                      </a:lnTo>
                                      <a:lnTo>
                                        <a:pt x="4368" y="1560"/>
                                      </a:lnTo>
                                      <a:lnTo>
                                        <a:pt x="4350" y="1582"/>
                                      </a:lnTo>
                                      <a:lnTo>
                                        <a:pt x="4326" y="1600"/>
                                      </a:lnTo>
                                      <a:lnTo>
                                        <a:pt x="4297" y="1616"/>
                                      </a:lnTo>
                                      <a:lnTo>
                                        <a:pt x="4266" y="1626"/>
                                      </a:lnTo>
                                      <a:lnTo>
                                        <a:pt x="4231" y="1633"/>
                                      </a:lnTo>
                                      <a:lnTo>
                                        <a:pt x="4196" y="1633"/>
                                      </a:lnTo>
                                      <a:lnTo>
                                        <a:pt x="4160" y="1629"/>
                                      </a:lnTo>
                                      <a:lnTo>
                                        <a:pt x="4125" y="1622"/>
                                      </a:lnTo>
                                      <a:lnTo>
                                        <a:pt x="4090" y="1607"/>
                                      </a:lnTo>
                                      <a:lnTo>
                                        <a:pt x="4059" y="1587"/>
                                      </a:lnTo>
                                      <a:lnTo>
                                        <a:pt x="4029" y="1560"/>
                                      </a:lnTo>
                                      <a:lnTo>
                                        <a:pt x="4006" y="1527"/>
                                      </a:lnTo>
                                      <a:lnTo>
                                        <a:pt x="3987" y="1488"/>
                                      </a:lnTo>
                                      <a:lnTo>
                                        <a:pt x="3976" y="1441"/>
                                      </a:lnTo>
                                      <a:lnTo>
                                        <a:pt x="3971" y="1380"/>
                                      </a:lnTo>
                                      <a:lnTo>
                                        <a:pt x="3974" y="1321"/>
                                      </a:lnTo>
                                      <a:lnTo>
                                        <a:pt x="3987" y="1268"/>
                                      </a:lnTo>
                                      <a:lnTo>
                                        <a:pt x="4009" y="1219"/>
                                      </a:lnTo>
                                      <a:lnTo>
                                        <a:pt x="4040" y="1173"/>
                                      </a:lnTo>
                                      <a:lnTo>
                                        <a:pt x="4075" y="1134"/>
                                      </a:lnTo>
                                      <a:lnTo>
                                        <a:pt x="4117" y="1103"/>
                                      </a:lnTo>
                                      <a:lnTo>
                                        <a:pt x="4165" y="1078"/>
                                      </a:lnTo>
                                      <a:lnTo>
                                        <a:pt x="4216" y="1059"/>
                                      </a:lnTo>
                                      <a:lnTo>
                                        <a:pt x="4271" y="1052"/>
                                      </a:lnTo>
                                      <a:close/>
                                      <a:moveTo>
                                        <a:pt x="2177" y="937"/>
                                      </a:moveTo>
                                      <a:lnTo>
                                        <a:pt x="2122" y="1028"/>
                                      </a:lnTo>
                                      <a:lnTo>
                                        <a:pt x="2061" y="1116"/>
                                      </a:lnTo>
                                      <a:lnTo>
                                        <a:pt x="1992" y="1197"/>
                                      </a:lnTo>
                                      <a:lnTo>
                                        <a:pt x="1917" y="1276"/>
                                      </a:lnTo>
                                      <a:lnTo>
                                        <a:pt x="1836" y="1349"/>
                                      </a:lnTo>
                                      <a:lnTo>
                                        <a:pt x="1750" y="1420"/>
                                      </a:lnTo>
                                      <a:lnTo>
                                        <a:pt x="1658" y="1486"/>
                                      </a:lnTo>
                                      <a:lnTo>
                                        <a:pt x="1563" y="1552"/>
                                      </a:lnTo>
                                      <a:lnTo>
                                        <a:pt x="1464" y="1616"/>
                                      </a:lnTo>
                                      <a:lnTo>
                                        <a:pt x="1363" y="1677"/>
                                      </a:lnTo>
                                      <a:lnTo>
                                        <a:pt x="1259" y="1737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43" y="1858"/>
                                      </a:lnTo>
                                      <a:lnTo>
                                        <a:pt x="935" y="1919"/>
                                      </a:lnTo>
                                      <a:lnTo>
                                        <a:pt x="825" y="1979"/>
                                      </a:lnTo>
                                      <a:lnTo>
                                        <a:pt x="715" y="2042"/>
                                      </a:lnTo>
                                      <a:lnTo>
                                        <a:pt x="607" y="2106"/>
                                      </a:lnTo>
                                      <a:lnTo>
                                        <a:pt x="498" y="2172"/>
                                      </a:lnTo>
                                      <a:lnTo>
                                        <a:pt x="394" y="2241"/>
                                      </a:lnTo>
                                      <a:lnTo>
                                        <a:pt x="290" y="2313"/>
                                      </a:lnTo>
                                      <a:lnTo>
                                        <a:pt x="191" y="2388"/>
                                      </a:lnTo>
                                      <a:lnTo>
                                        <a:pt x="93" y="2467"/>
                                      </a:lnTo>
                                      <a:lnTo>
                                        <a:pt x="0" y="2551"/>
                                      </a:lnTo>
                                      <a:lnTo>
                                        <a:pt x="0" y="2513"/>
                                      </a:lnTo>
                                      <a:lnTo>
                                        <a:pt x="93" y="2430"/>
                                      </a:lnTo>
                                      <a:lnTo>
                                        <a:pt x="191" y="2350"/>
                                      </a:lnTo>
                                      <a:lnTo>
                                        <a:pt x="291" y="2274"/>
                                      </a:lnTo>
                                      <a:lnTo>
                                        <a:pt x="396" y="2203"/>
                                      </a:lnTo>
                                      <a:lnTo>
                                        <a:pt x="502" y="2135"/>
                                      </a:lnTo>
                                      <a:lnTo>
                                        <a:pt x="608" y="2069"/>
                                      </a:lnTo>
                                      <a:lnTo>
                                        <a:pt x="718" y="2007"/>
                                      </a:lnTo>
                                      <a:lnTo>
                                        <a:pt x="826" y="1945"/>
                                      </a:lnTo>
                                      <a:lnTo>
                                        <a:pt x="936" y="1886"/>
                                      </a:lnTo>
                                      <a:lnTo>
                                        <a:pt x="1046" y="1827"/>
                                      </a:lnTo>
                                      <a:lnTo>
                                        <a:pt x="1154" y="1769"/>
                                      </a:lnTo>
                                      <a:lnTo>
                                        <a:pt x="1261" y="1710"/>
                                      </a:lnTo>
                                      <a:lnTo>
                                        <a:pt x="1365" y="1651"/>
                                      </a:lnTo>
                                      <a:lnTo>
                                        <a:pt x="1466" y="1593"/>
                                      </a:lnTo>
                                      <a:lnTo>
                                        <a:pt x="1565" y="1530"/>
                                      </a:lnTo>
                                      <a:lnTo>
                                        <a:pt x="1660" y="1468"/>
                                      </a:lnTo>
                                      <a:lnTo>
                                        <a:pt x="1750" y="1402"/>
                                      </a:lnTo>
                                      <a:lnTo>
                                        <a:pt x="1836" y="1334"/>
                                      </a:lnTo>
                                      <a:lnTo>
                                        <a:pt x="1917" y="1265"/>
                                      </a:lnTo>
                                      <a:lnTo>
                                        <a:pt x="1992" y="1189"/>
                                      </a:lnTo>
                                      <a:lnTo>
                                        <a:pt x="2061" y="1109"/>
                                      </a:lnTo>
                                      <a:lnTo>
                                        <a:pt x="2122" y="1026"/>
                                      </a:lnTo>
                                      <a:lnTo>
                                        <a:pt x="2177" y="937"/>
                                      </a:lnTo>
                                      <a:close/>
                                      <a:moveTo>
                                        <a:pt x="4533" y="656"/>
                                      </a:moveTo>
                                      <a:lnTo>
                                        <a:pt x="4541" y="656"/>
                                      </a:lnTo>
                                      <a:lnTo>
                                        <a:pt x="4546" y="658"/>
                                      </a:lnTo>
                                      <a:lnTo>
                                        <a:pt x="4550" y="662"/>
                                      </a:lnTo>
                                      <a:lnTo>
                                        <a:pt x="4552" y="667"/>
                                      </a:lnTo>
                                      <a:lnTo>
                                        <a:pt x="4552" y="674"/>
                                      </a:lnTo>
                                      <a:lnTo>
                                        <a:pt x="4548" y="680"/>
                                      </a:lnTo>
                                      <a:lnTo>
                                        <a:pt x="4544" y="684"/>
                                      </a:lnTo>
                                      <a:lnTo>
                                        <a:pt x="4539" y="685"/>
                                      </a:lnTo>
                                      <a:lnTo>
                                        <a:pt x="4532" y="685"/>
                                      </a:lnTo>
                                      <a:lnTo>
                                        <a:pt x="4526" y="682"/>
                                      </a:lnTo>
                                      <a:lnTo>
                                        <a:pt x="4522" y="678"/>
                                      </a:lnTo>
                                      <a:lnTo>
                                        <a:pt x="4521" y="673"/>
                                      </a:lnTo>
                                      <a:lnTo>
                                        <a:pt x="4521" y="667"/>
                                      </a:lnTo>
                                      <a:lnTo>
                                        <a:pt x="4524" y="662"/>
                                      </a:lnTo>
                                      <a:lnTo>
                                        <a:pt x="4528" y="658"/>
                                      </a:lnTo>
                                      <a:lnTo>
                                        <a:pt x="4533" y="656"/>
                                      </a:lnTo>
                                      <a:close/>
                                      <a:moveTo>
                                        <a:pt x="2998" y="607"/>
                                      </a:moveTo>
                                      <a:lnTo>
                                        <a:pt x="2886" y="651"/>
                                      </a:lnTo>
                                      <a:lnTo>
                                        <a:pt x="2778" y="704"/>
                                      </a:lnTo>
                                      <a:lnTo>
                                        <a:pt x="2673" y="764"/>
                                      </a:lnTo>
                                      <a:lnTo>
                                        <a:pt x="2575" y="834"/>
                                      </a:lnTo>
                                      <a:lnTo>
                                        <a:pt x="2573" y="893"/>
                                      </a:lnTo>
                                      <a:lnTo>
                                        <a:pt x="2573" y="951"/>
                                      </a:lnTo>
                                      <a:lnTo>
                                        <a:pt x="2580" y="1019"/>
                                      </a:lnTo>
                                      <a:lnTo>
                                        <a:pt x="2593" y="1085"/>
                                      </a:lnTo>
                                      <a:lnTo>
                                        <a:pt x="2648" y="1024"/>
                                      </a:lnTo>
                                      <a:lnTo>
                                        <a:pt x="2708" y="968"/>
                                      </a:lnTo>
                                      <a:lnTo>
                                        <a:pt x="2776" y="915"/>
                                      </a:lnTo>
                                      <a:lnTo>
                                        <a:pt x="2849" y="863"/>
                                      </a:lnTo>
                                      <a:lnTo>
                                        <a:pt x="2928" y="816"/>
                                      </a:lnTo>
                                      <a:lnTo>
                                        <a:pt x="2987" y="784"/>
                                      </a:lnTo>
                                      <a:lnTo>
                                        <a:pt x="2983" y="728"/>
                                      </a:lnTo>
                                      <a:lnTo>
                                        <a:pt x="2987" y="667"/>
                                      </a:lnTo>
                                      <a:lnTo>
                                        <a:pt x="2998" y="607"/>
                                      </a:lnTo>
                                      <a:close/>
                                      <a:moveTo>
                                        <a:pt x="4436" y="575"/>
                                      </a:moveTo>
                                      <a:lnTo>
                                        <a:pt x="4442" y="575"/>
                                      </a:lnTo>
                                      <a:lnTo>
                                        <a:pt x="4447" y="577"/>
                                      </a:lnTo>
                                      <a:lnTo>
                                        <a:pt x="4453" y="581"/>
                                      </a:lnTo>
                                      <a:lnTo>
                                        <a:pt x="4456" y="586"/>
                                      </a:lnTo>
                                      <a:lnTo>
                                        <a:pt x="4458" y="592"/>
                                      </a:lnTo>
                                      <a:lnTo>
                                        <a:pt x="4458" y="599"/>
                                      </a:lnTo>
                                      <a:lnTo>
                                        <a:pt x="4458" y="603"/>
                                      </a:lnTo>
                                      <a:lnTo>
                                        <a:pt x="4456" y="607"/>
                                      </a:lnTo>
                                      <a:lnTo>
                                        <a:pt x="4451" y="612"/>
                                      </a:lnTo>
                                      <a:lnTo>
                                        <a:pt x="4445" y="616"/>
                                      </a:lnTo>
                                      <a:lnTo>
                                        <a:pt x="4440" y="618"/>
                                      </a:lnTo>
                                      <a:lnTo>
                                        <a:pt x="4436" y="612"/>
                                      </a:lnTo>
                                      <a:lnTo>
                                        <a:pt x="4431" y="608"/>
                                      </a:lnTo>
                                      <a:lnTo>
                                        <a:pt x="4425" y="605"/>
                                      </a:lnTo>
                                      <a:lnTo>
                                        <a:pt x="4420" y="601"/>
                                      </a:lnTo>
                                      <a:lnTo>
                                        <a:pt x="4416" y="601"/>
                                      </a:lnTo>
                                      <a:lnTo>
                                        <a:pt x="4414" y="601"/>
                                      </a:lnTo>
                                      <a:lnTo>
                                        <a:pt x="4414" y="596"/>
                                      </a:lnTo>
                                      <a:lnTo>
                                        <a:pt x="4416" y="590"/>
                                      </a:lnTo>
                                      <a:lnTo>
                                        <a:pt x="4416" y="588"/>
                                      </a:lnTo>
                                      <a:lnTo>
                                        <a:pt x="4420" y="583"/>
                                      </a:lnTo>
                                      <a:lnTo>
                                        <a:pt x="4423" y="579"/>
                                      </a:lnTo>
                                      <a:lnTo>
                                        <a:pt x="4429" y="575"/>
                                      </a:lnTo>
                                      <a:lnTo>
                                        <a:pt x="4436" y="575"/>
                                      </a:lnTo>
                                      <a:close/>
                                      <a:moveTo>
                                        <a:pt x="4304" y="500"/>
                                      </a:moveTo>
                                      <a:lnTo>
                                        <a:pt x="4319" y="500"/>
                                      </a:lnTo>
                                      <a:lnTo>
                                        <a:pt x="4332" y="508"/>
                                      </a:lnTo>
                                      <a:lnTo>
                                        <a:pt x="4339" y="519"/>
                                      </a:lnTo>
                                      <a:lnTo>
                                        <a:pt x="4341" y="533"/>
                                      </a:lnTo>
                                      <a:lnTo>
                                        <a:pt x="4339" y="539"/>
                                      </a:lnTo>
                                      <a:lnTo>
                                        <a:pt x="4335" y="544"/>
                                      </a:lnTo>
                                      <a:lnTo>
                                        <a:pt x="4332" y="550"/>
                                      </a:lnTo>
                                      <a:lnTo>
                                        <a:pt x="4324" y="553"/>
                                      </a:lnTo>
                                      <a:lnTo>
                                        <a:pt x="4319" y="557"/>
                                      </a:lnTo>
                                      <a:lnTo>
                                        <a:pt x="4312" y="557"/>
                                      </a:lnTo>
                                      <a:lnTo>
                                        <a:pt x="4313" y="555"/>
                                      </a:lnTo>
                                      <a:lnTo>
                                        <a:pt x="4315" y="553"/>
                                      </a:lnTo>
                                      <a:lnTo>
                                        <a:pt x="4315" y="548"/>
                                      </a:lnTo>
                                      <a:lnTo>
                                        <a:pt x="4313" y="542"/>
                                      </a:lnTo>
                                      <a:lnTo>
                                        <a:pt x="4310" y="537"/>
                                      </a:lnTo>
                                      <a:lnTo>
                                        <a:pt x="4306" y="533"/>
                                      </a:lnTo>
                                      <a:lnTo>
                                        <a:pt x="4301" y="531"/>
                                      </a:lnTo>
                                      <a:lnTo>
                                        <a:pt x="4295" y="530"/>
                                      </a:lnTo>
                                      <a:lnTo>
                                        <a:pt x="4290" y="530"/>
                                      </a:lnTo>
                                      <a:lnTo>
                                        <a:pt x="4286" y="531"/>
                                      </a:lnTo>
                                      <a:lnTo>
                                        <a:pt x="4284" y="535"/>
                                      </a:lnTo>
                                      <a:lnTo>
                                        <a:pt x="4284" y="530"/>
                                      </a:lnTo>
                                      <a:lnTo>
                                        <a:pt x="4282" y="526"/>
                                      </a:lnTo>
                                      <a:lnTo>
                                        <a:pt x="4284" y="522"/>
                                      </a:lnTo>
                                      <a:lnTo>
                                        <a:pt x="4284" y="519"/>
                                      </a:lnTo>
                                      <a:lnTo>
                                        <a:pt x="4291" y="506"/>
                                      </a:lnTo>
                                      <a:lnTo>
                                        <a:pt x="4304" y="500"/>
                                      </a:lnTo>
                                      <a:close/>
                                      <a:moveTo>
                                        <a:pt x="4183" y="422"/>
                                      </a:moveTo>
                                      <a:lnTo>
                                        <a:pt x="4200" y="431"/>
                                      </a:lnTo>
                                      <a:lnTo>
                                        <a:pt x="4209" y="445"/>
                                      </a:lnTo>
                                      <a:lnTo>
                                        <a:pt x="4211" y="464"/>
                                      </a:lnTo>
                                      <a:lnTo>
                                        <a:pt x="4207" y="473"/>
                                      </a:lnTo>
                                      <a:lnTo>
                                        <a:pt x="4204" y="478"/>
                                      </a:lnTo>
                                      <a:lnTo>
                                        <a:pt x="4189" y="491"/>
                                      </a:lnTo>
                                      <a:lnTo>
                                        <a:pt x="4171" y="493"/>
                                      </a:lnTo>
                                      <a:lnTo>
                                        <a:pt x="4174" y="491"/>
                                      </a:lnTo>
                                      <a:lnTo>
                                        <a:pt x="4176" y="489"/>
                                      </a:lnTo>
                                      <a:lnTo>
                                        <a:pt x="4180" y="484"/>
                                      </a:lnTo>
                                      <a:lnTo>
                                        <a:pt x="4182" y="480"/>
                                      </a:lnTo>
                                      <a:lnTo>
                                        <a:pt x="4180" y="475"/>
                                      </a:lnTo>
                                      <a:lnTo>
                                        <a:pt x="4178" y="469"/>
                                      </a:lnTo>
                                      <a:lnTo>
                                        <a:pt x="4174" y="464"/>
                                      </a:lnTo>
                                      <a:lnTo>
                                        <a:pt x="4171" y="458"/>
                                      </a:lnTo>
                                      <a:lnTo>
                                        <a:pt x="4165" y="456"/>
                                      </a:lnTo>
                                      <a:lnTo>
                                        <a:pt x="4158" y="455"/>
                                      </a:lnTo>
                                      <a:lnTo>
                                        <a:pt x="4152" y="455"/>
                                      </a:lnTo>
                                      <a:lnTo>
                                        <a:pt x="4147" y="458"/>
                                      </a:lnTo>
                                      <a:lnTo>
                                        <a:pt x="4143" y="460"/>
                                      </a:lnTo>
                                      <a:lnTo>
                                        <a:pt x="4141" y="466"/>
                                      </a:lnTo>
                                      <a:lnTo>
                                        <a:pt x="4141" y="469"/>
                                      </a:lnTo>
                                      <a:lnTo>
                                        <a:pt x="4139" y="462"/>
                                      </a:lnTo>
                                      <a:lnTo>
                                        <a:pt x="4138" y="455"/>
                                      </a:lnTo>
                                      <a:lnTo>
                                        <a:pt x="4139" y="445"/>
                                      </a:lnTo>
                                      <a:lnTo>
                                        <a:pt x="4150" y="431"/>
                                      </a:lnTo>
                                      <a:lnTo>
                                        <a:pt x="4165" y="422"/>
                                      </a:lnTo>
                                      <a:lnTo>
                                        <a:pt x="4183" y="422"/>
                                      </a:lnTo>
                                      <a:close/>
                                      <a:moveTo>
                                        <a:pt x="3991" y="350"/>
                                      </a:moveTo>
                                      <a:lnTo>
                                        <a:pt x="4007" y="350"/>
                                      </a:lnTo>
                                      <a:lnTo>
                                        <a:pt x="4022" y="357"/>
                                      </a:lnTo>
                                      <a:lnTo>
                                        <a:pt x="4035" y="370"/>
                                      </a:lnTo>
                                      <a:lnTo>
                                        <a:pt x="4040" y="387"/>
                                      </a:lnTo>
                                      <a:lnTo>
                                        <a:pt x="4039" y="403"/>
                                      </a:lnTo>
                                      <a:lnTo>
                                        <a:pt x="4035" y="412"/>
                                      </a:lnTo>
                                      <a:lnTo>
                                        <a:pt x="4029" y="422"/>
                                      </a:lnTo>
                                      <a:lnTo>
                                        <a:pt x="4018" y="431"/>
                                      </a:lnTo>
                                      <a:lnTo>
                                        <a:pt x="4004" y="436"/>
                                      </a:lnTo>
                                      <a:lnTo>
                                        <a:pt x="3987" y="436"/>
                                      </a:lnTo>
                                      <a:lnTo>
                                        <a:pt x="3993" y="434"/>
                                      </a:lnTo>
                                      <a:lnTo>
                                        <a:pt x="3998" y="431"/>
                                      </a:lnTo>
                                      <a:lnTo>
                                        <a:pt x="4002" y="425"/>
                                      </a:lnTo>
                                      <a:lnTo>
                                        <a:pt x="4006" y="418"/>
                                      </a:lnTo>
                                      <a:lnTo>
                                        <a:pt x="4006" y="411"/>
                                      </a:lnTo>
                                      <a:lnTo>
                                        <a:pt x="4004" y="403"/>
                                      </a:lnTo>
                                      <a:lnTo>
                                        <a:pt x="4000" y="398"/>
                                      </a:lnTo>
                                      <a:lnTo>
                                        <a:pt x="3995" y="392"/>
                                      </a:lnTo>
                                      <a:lnTo>
                                        <a:pt x="3987" y="389"/>
                                      </a:lnTo>
                                      <a:lnTo>
                                        <a:pt x="3974" y="389"/>
                                      </a:lnTo>
                                      <a:lnTo>
                                        <a:pt x="3963" y="394"/>
                                      </a:lnTo>
                                      <a:lnTo>
                                        <a:pt x="3956" y="403"/>
                                      </a:lnTo>
                                      <a:lnTo>
                                        <a:pt x="3956" y="411"/>
                                      </a:lnTo>
                                      <a:lnTo>
                                        <a:pt x="3954" y="401"/>
                                      </a:lnTo>
                                      <a:lnTo>
                                        <a:pt x="3953" y="392"/>
                                      </a:lnTo>
                                      <a:lnTo>
                                        <a:pt x="3954" y="381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74" y="356"/>
                                      </a:lnTo>
                                      <a:lnTo>
                                        <a:pt x="3991" y="350"/>
                                      </a:lnTo>
                                      <a:close/>
                                      <a:moveTo>
                                        <a:pt x="3769" y="295"/>
                                      </a:moveTo>
                                      <a:lnTo>
                                        <a:pt x="3789" y="295"/>
                                      </a:lnTo>
                                      <a:lnTo>
                                        <a:pt x="3808" y="304"/>
                                      </a:lnTo>
                                      <a:lnTo>
                                        <a:pt x="3822" y="319"/>
                                      </a:lnTo>
                                      <a:lnTo>
                                        <a:pt x="3828" y="337"/>
                                      </a:lnTo>
                                      <a:lnTo>
                                        <a:pt x="3828" y="357"/>
                                      </a:lnTo>
                                      <a:lnTo>
                                        <a:pt x="3819" y="376"/>
                                      </a:lnTo>
                                      <a:lnTo>
                                        <a:pt x="3804" y="389"/>
                                      </a:lnTo>
                                      <a:lnTo>
                                        <a:pt x="3786" y="396"/>
                                      </a:lnTo>
                                      <a:lnTo>
                                        <a:pt x="3766" y="396"/>
                                      </a:lnTo>
                                      <a:lnTo>
                                        <a:pt x="3771" y="394"/>
                                      </a:lnTo>
                                      <a:lnTo>
                                        <a:pt x="3777" y="390"/>
                                      </a:lnTo>
                                      <a:lnTo>
                                        <a:pt x="3782" y="385"/>
                                      </a:lnTo>
                                      <a:lnTo>
                                        <a:pt x="3786" y="379"/>
                                      </a:lnTo>
                                      <a:lnTo>
                                        <a:pt x="3789" y="372"/>
                                      </a:lnTo>
                                      <a:lnTo>
                                        <a:pt x="3789" y="357"/>
                                      </a:lnTo>
                                      <a:lnTo>
                                        <a:pt x="3780" y="345"/>
                                      </a:lnTo>
                                      <a:lnTo>
                                        <a:pt x="3767" y="337"/>
                                      </a:lnTo>
                                      <a:lnTo>
                                        <a:pt x="3753" y="337"/>
                                      </a:lnTo>
                                      <a:lnTo>
                                        <a:pt x="3740" y="345"/>
                                      </a:lnTo>
                                      <a:lnTo>
                                        <a:pt x="3733" y="357"/>
                                      </a:lnTo>
                                      <a:lnTo>
                                        <a:pt x="3731" y="367"/>
                                      </a:lnTo>
                                      <a:lnTo>
                                        <a:pt x="3727" y="350"/>
                                      </a:lnTo>
                                      <a:lnTo>
                                        <a:pt x="3727" y="332"/>
                                      </a:lnTo>
                                      <a:lnTo>
                                        <a:pt x="3736" y="313"/>
                                      </a:lnTo>
                                      <a:lnTo>
                                        <a:pt x="3751" y="301"/>
                                      </a:lnTo>
                                      <a:lnTo>
                                        <a:pt x="3769" y="295"/>
                                      </a:lnTo>
                                      <a:close/>
                                      <a:moveTo>
                                        <a:pt x="1471" y="68"/>
                                      </a:moveTo>
                                      <a:lnTo>
                                        <a:pt x="1517" y="123"/>
                                      </a:lnTo>
                                      <a:lnTo>
                                        <a:pt x="1567" y="172"/>
                                      </a:lnTo>
                                      <a:lnTo>
                                        <a:pt x="1620" y="216"/>
                                      </a:lnTo>
                                      <a:lnTo>
                                        <a:pt x="1675" y="255"/>
                                      </a:lnTo>
                                      <a:lnTo>
                                        <a:pt x="1732" y="286"/>
                                      </a:lnTo>
                                      <a:lnTo>
                                        <a:pt x="1790" y="312"/>
                                      </a:lnTo>
                                      <a:lnTo>
                                        <a:pt x="1849" y="330"/>
                                      </a:lnTo>
                                      <a:lnTo>
                                        <a:pt x="1906" y="343"/>
                                      </a:lnTo>
                                      <a:lnTo>
                                        <a:pt x="1961" y="348"/>
                                      </a:lnTo>
                                      <a:lnTo>
                                        <a:pt x="2012" y="346"/>
                                      </a:lnTo>
                                      <a:lnTo>
                                        <a:pt x="2061" y="337"/>
                                      </a:lnTo>
                                      <a:lnTo>
                                        <a:pt x="2104" y="321"/>
                                      </a:lnTo>
                                      <a:lnTo>
                                        <a:pt x="2109" y="334"/>
                                      </a:lnTo>
                                      <a:lnTo>
                                        <a:pt x="2104" y="346"/>
                                      </a:lnTo>
                                      <a:lnTo>
                                        <a:pt x="2091" y="361"/>
                                      </a:lnTo>
                                      <a:lnTo>
                                        <a:pt x="2071" y="372"/>
                                      </a:lnTo>
                                      <a:lnTo>
                                        <a:pt x="2043" y="383"/>
                                      </a:lnTo>
                                      <a:lnTo>
                                        <a:pt x="2010" y="389"/>
                                      </a:lnTo>
                                      <a:lnTo>
                                        <a:pt x="1972" y="390"/>
                                      </a:lnTo>
                                      <a:lnTo>
                                        <a:pt x="1928" y="387"/>
                                      </a:lnTo>
                                      <a:lnTo>
                                        <a:pt x="1884" y="376"/>
                                      </a:lnTo>
                                      <a:lnTo>
                                        <a:pt x="1876" y="381"/>
                                      </a:lnTo>
                                      <a:lnTo>
                                        <a:pt x="1864" y="381"/>
                                      </a:lnTo>
                                      <a:lnTo>
                                        <a:pt x="1845" y="378"/>
                                      </a:lnTo>
                                      <a:lnTo>
                                        <a:pt x="1821" y="368"/>
                                      </a:lnTo>
                                      <a:lnTo>
                                        <a:pt x="1792" y="354"/>
                                      </a:lnTo>
                                      <a:lnTo>
                                        <a:pt x="1759" y="337"/>
                                      </a:lnTo>
                                      <a:lnTo>
                                        <a:pt x="1724" y="315"/>
                                      </a:lnTo>
                                      <a:lnTo>
                                        <a:pt x="1688" y="290"/>
                                      </a:lnTo>
                                      <a:lnTo>
                                        <a:pt x="1649" y="260"/>
                                      </a:lnTo>
                                      <a:lnTo>
                                        <a:pt x="1611" y="229"/>
                                      </a:lnTo>
                                      <a:lnTo>
                                        <a:pt x="1572" y="192"/>
                                      </a:lnTo>
                                      <a:lnTo>
                                        <a:pt x="1537" y="154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71" y="68"/>
                                      </a:lnTo>
                                      <a:close/>
                                      <a:moveTo>
                                        <a:pt x="4495" y="0"/>
                                      </a:moveTo>
                                      <a:lnTo>
                                        <a:pt x="4517" y="0"/>
                                      </a:lnTo>
                                      <a:lnTo>
                                        <a:pt x="4609" y="123"/>
                                      </a:lnTo>
                                      <a:lnTo>
                                        <a:pt x="4609" y="156"/>
                                      </a:lnTo>
                                      <a:lnTo>
                                        <a:pt x="4495" y="0"/>
                                      </a:lnTo>
                                      <a:close/>
                                      <a:moveTo>
                                        <a:pt x="4306" y="0"/>
                                      </a:moveTo>
                                      <a:lnTo>
                                        <a:pt x="4359" y="0"/>
                                      </a:lnTo>
                                      <a:lnTo>
                                        <a:pt x="4444" y="97"/>
                                      </a:lnTo>
                                      <a:lnTo>
                                        <a:pt x="4528" y="194"/>
                                      </a:lnTo>
                                      <a:lnTo>
                                        <a:pt x="4609" y="295"/>
                                      </a:lnTo>
                                      <a:lnTo>
                                        <a:pt x="4609" y="352"/>
                                      </a:lnTo>
                                      <a:lnTo>
                                        <a:pt x="4511" y="231"/>
                                      </a:lnTo>
                                      <a:lnTo>
                                        <a:pt x="4411" y="114"/>
                                      </a:lnTo>
                                      <a:lnTo>
                                        <a:pt x="4306" y="0"/>
                                      </a:lnTo>
                                      <a:close/>
                                      <a:moveTo>
                                        <a:pt x="3267" y="0"/>
                                      </a:moveTo>
                                      <a:lnTo>
                                        <a:pt x="3854" y="0"/>
                                      </a:lnTo>
                                      <a:lnTo>
                                        <a:pt x="3958" y="26"/>
                                      </a:lnTo>
                                      <a:lnTo>
                                        <a:pt x="4064" y="60"/>
                                      </a:lnTo>
                                      <a:lnTo>
                                        <a:pt x="4152" y="95"/>
                                      </a:lnTo>
                                      <a:lnTo>
                                        <a:pt x="4237" y="137"/>
                                      </a:lnTo>
                                      <a:lnTo>
                                        <a:pt x="4319" y="187"/>
                                      </a:lnTo>
                                      <a:lnTo>
                                        <a:pt x="4396" y="244"/>
                                      </a:lnTo>
                                      <a:lnTo>
                                        <a:pt x="4471" y="308"/>
                                      </a:lnTo>
                                      <a:lnTo>
                                        <a:pt x="4541" y="378"/>
                                      </a:lnTo>
                                      <a:lnTo>
                                        <a:pt x="4609" y="453"/>
                                      </a:lnTo>
                                      <a:lnTo>
                                        <a:pt x="4609" y="500"/>
                                      </a:lnTo>
                                      <a:lnTo>
                                        <a:pt x="4541" y="420"/>
                                      </a:lnTo>
                                      <a:lnTo>
                                        <a:pt x="4469" y="346"/>
                                      </a:lnTo>
                                      <a:lnTo>
                                        <a:pt x="4394" y="279"/>
                                      </a:lnTo>
                                      <a:lnTo>
                                        <a:pt x="4315" y="220"/>
                                      </a:lnTo>
                                      <a:lnTo>
                                        <a:pt x="4233" y="167"/>
                                      </a:lnTo>
                                      <a:lnTo>
                                        <a:pt x="4147" y="125"/>
                                      </a:lnTo>
                                      <a:lnTo>
                                        <a:pt x="4057" y="90"/>
                                      </a:lnTo>
                                      <a:lnTo>
                                        <a:pt x="3934" y="53"/>
                                      </a:lnTo>
                                      <a:lnTo>
                                        <a:pt x="3813" y="27"/>
                                      </a:lnTo>
                                      <a:lnTo>
                                        <a:pt x="3698" y="13"/>
                                      </a:lnTo>
                                      <a:lnTo>
                                        <a:pt x="3584" y="7"/>
                                      </a:lnTo>
                                      <a:lnTo>
                                        <a:pt x="3476" y="11"/>
                                      </a:lnTo>
                                      <a:lnTo>
                                        <a:pt x="3372" y="24"/>
                                      </a:lnTo>
                                      <a:lnTo>
                                        <a:pt x="3273" y="46"/>
                                      </a:lnTo>
                                      <a:lnTo>
                                        <a:pt x="3177" y="75"/>
                                      </a:lnTo>
                                      <a:lnTo>
                                        <a:pt x="3089" y="112"/>
                                      </a:lnTo>
                                      <a:lnTo>
                                        <a:pt x="3007" y="156"/>
                                      </a:lnTo>
                                      <a:lnTo>
                                        <a:pt x="2930" y="207"/>
                                      </a:lnTo>
                                      <a:lnTo>
                                        <a:pt x="2859" y="264"/>
                                      </a:lnTo>
                                      <a:lnTo>
                                        <a:pt x="2796" y="326"/>
                                      </a:lnTo>
                                      <a:lnTo>
                                        <a:pt x="2739" y="394"/>
                                      </a:lnTo>
                                      <a:lnTo>
                                        <a:pt x="2690" y="467"/>
                                      </a:lnTo>
                                      <a:lnTo>
                                        <a:pt x="2650" y="544"/>
                                      </a:lnTo>
                                      <a:lnTo>
                                        <a:pt x="2617" y="627"/>
                                      </a:lnTo>
                                      <a:lnTo>
                                        <a:pt x="2593" y="711"/>
                                      </a:lnTo>
                                      <a:lnTo>
                                        <a:pt x="2578" y="799"/>
                                      </a:lnTo>
                                      <a:lnTo>
                                        <a:pt x="2679" y="731"/>
                                      </a:lnTo>
                                      <a:lnTo>
                                        <a:pt x="2785" y="671"/>
                                      </a:lnTo>
                                      <a:lnTo>
                                        <a:pt x="2895" y="618"/>
                                      </a:lnTo>
                                      <a:lnTo>
                                        <a:pt x="3007" y="575"/>
                                      </a:lnTo>
                                      <a:lnTo>
                                        <a:pt x="3033" y="508"/>
                                      </a:lnTo>
                                      <a:lnTo>
                                        <a:pt x="3071" y="440"/>
                                      </a:lnTo>
                                      <a:lnTo>
                                        <a:pt x="3119" y="370"/>
                                      </a:lnTo>
                                      <a:lnTo>
                                        <a:pt x="3179" y="302"/>
                                      </a:lnTo>
                                      <a:lnTo>
                                        <a:pt x="3231" y="255"/>
                                      </a:lnTo>
                                      <a:lnTo>
                                        <a:pt x="3289" y="216"/>
                                      </a:lnTo>
                                      <a:lnTo>
                                        <a:pt x="3351" y="183"/>
                                      </a:lnTo>
                                      <a:lnTo>
                                        <a:pt x="3419" y="158"/>
                                      </a:lnTo>
                                      <a:lnTo>
                                        <a:pt x="3493" y="137"/>
                                      </a:lnTo>
                                      <a:lnTo>
                                        <a:pt x="3568" y="125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729" y="119"/>
                                      </a:lnTo>
                                      <a:lnTo>
                                        <a:pt x="3811" y="126"/>
                                      </a:lnTo>
                                      <a:lnTo>
                                        <a:pt x="3896" y="139"/>
                                      </a:lnTo>
                                      <a:lnTo>
                                        <a:pt x="3980" y="159"/>
                                      </a:lnTo>
                                      <a:lnTo>
                                        <a:pt x="4066" y="187"/>
                                      </a:lnTo>
                                      <a:lnTo>
                                        <a:pt x="4150" y="220"/>
                                      </a:lnTo>
                                      <a:lnTo>
                                        <a:pt x="4233" y="258"/>
                                      </a:lnTo>
                                      <a:lnTo>
                                        <a:pt x="4313" y="304"/>
                                      </a:lnTo>
                                      <a:lnTo>
                                        <a:pt x="4392" y="357"/>
                                      </a:lnTo>
                                      <a:lnTo>
                                        <a:pt x="4467" y="416"/>
                                      </a:lnTo>
                                      <a:lnTo>
                                        <a:pt x="4541" y="482"/>
                                      </a:lnTo>
                                      <a:lnTo>
                                        <a:pt x="4609" y="552"/>
                                      </a:lnTo>
                                      <a:lnTo>
                                        <a:pt x="4609" y="574"/>
                                      </a:lnTo>
                                      <a:lnTo>
                                        <a:pt x="4541" y="504"/>
                                      </a:lnTo>
                                      <a:lnTo>
                                        <a:pt x="4467" y="440"/>
                                      </a:lnTo>
                                      <a:lnTo>
                                        <a:pt x="4392" y="383"/>
                                      </a:lnTo>
                                      <a:lnTo>
                                        <a:pt x="4315" y="332"/>
                                      </a:lnTo>
                                      <a:lnTo>
                                        <a:pt x="4235" y="286"/>
                                      </a:lnTo>
                                      <a:lnTo>
                                        <a:pt x="4152" y="247"/>
                                      </a:lnTo>
                                      <a:lnTo>
                                        <a:pt x="4068" y="214"/>
                                      </a:lnTo>
                                      <a:lnTo>
                                        <a:pt x="3984" y="189"/>
                                      </a:lnTo>
                                      <a:lnTo>
                                        <a:pt x="3899" y="169"/>
                                      </a:lnTo>
                                      <a:lnTo>
                                        <a:pt x="3817" y="156"/>
                                      </a:lnTo>
                                      <a:lnTo>
                                        <a:pt x="3734" y="148"/>
                                      </a:lnTo>
                                      <a:lnTo>
                                        <a:pt x="3656" y="147"/>
                                      </a:lnTo>
                                      <a:lnTo>
                                        <a:pt x="3577" y="152"/>
                                      </a:lnTo>
                                      <a:lnTo>
                                        <a:pt x="3504" y="165"/>
                                      </a:lnTo>
                                      <a:lnTo>
                                        <a:pt x="3432" y="183"/>
                                      </a:lnTo>
                                      <a:lnTo>
                                        <a:pt x="3366" y="209"/>
                                      </a:lnTo>
                                      <a:lnTo>
                                        <a:pt x="3306" y="240"/>
                                      </a:lnTo>
                                      <a:lnTo>
                                        <a:pt x="3249" y="279"/>
                                      </a:lnTo>
                                      <a:lnTo>
                                        <a:pt x="3199" y="323"/>
                                      </a:lnTo>
                                      <a:lnTo>
                                        <a:pt x="3144" y="387"/>
                                      </a:lnTo>
                                      <a:lnTo>
                                        <a:pt x="3100" y="447"/>
                                      </a:lnTo>
                                      <a:lnTo>
                                        <a:pt x="3067" y="506"/>
                                      </a:lnTo>
                                      <a:lnTo>
                                        <a:pt x="3044" y="564"/>
                                      </a:lnTo>
                                      <a:lnTo>
                                        <a:pt x="3168" y="531"/>
                                      </a:lnTo>
                                      <a:lnTo>
                                        <a:pt x="3296" y="508"/>
                                      </a:lnTo>
                                      <a:lnTo>
                                        <a:pt x="3428" y="495"/>
                                      </a:lnTo>
                                      <a:lnTo>
                                        <a:pt x="3560" y="493"/>
                                      </a:lnTo>
                                      <a:lnTo>
                                        <a:pt x="3694" y="500"/>
                                      </a:lnTo>
                                      <a:lnTo>
                                        <a:pt x="3828" y="520"/>
                                      </a:lnTo>
                                      <a:lnTo>
                                        <a:pt x="3962" y="550"/>
                                      </a:lnTo>
                                      <a:lnTo>
                                        <a:pt x="4094" y="588"/>
                                      </a:lnTo>
                                      <a:lnTo>
                                        <a:pt x="4226" y="640"/>
                                      </a:lnTo>
                                      <a:lnTo>
                                        <a:pt x="4356" y="700"/>
                                      </a:lnTo>
                                      <a:lnTo>
                                        <a:pt x="4484" y="772"/>
                                      </a:lnTo>
                                      <a:lnTo>
                                        <a:pt x="4609" y="854"/>
                                      </a:lnTo>
                                      <a:lnTo>
                                        <a:pt x="4609" y="861"/>
                                      </a:lnTo>
                                      <a:lnTo>
                                        <a:pt x="4482" y="781"/>
                                      </a:lnTo>
                                      <a:lnTo>
                                        <a:pt x="4354" y="711"/>
                                      </a:lnTo>
                                      <a:lnTo>
                                        <a:pt x="4222" y="652"/>
                                      </a:lnTo>
                                      <a:lnTo>
                                        <a:pt x="4090" y="603"/>
                                      </a:lnTo>
                                      <a:lnTo>
                                        <a:pt x="3956" y="566"/>
                                      </a:lnTo>
                                      <a:lnTo>
                                        <a:pt x="3821" y="539"/>
                                      </a:lnTo>
                                      <a:lnTo>
                                        <a:pt x="3687" y="522"/>
                                      </a:lnTo>
                                      <a:lnTo>
                                        <a:pt x="3553" y="515"/>
                                      </a:lnTo>
                                      <a:lnTo>
                                        <a:pt x="3419" y="520"/>
                                      </a:lnTo>
                                      <a:lnTo>
                                        <a:pt x="3287" y="535"/>
                                      </a:lnTo>
                                      <a:lnTo>
                                        <a:pt x="3159" y="559"/>
                                      </a:lnTo>
                                      <a:lnTo>
                                        <a:pt x="3034" y="594"/>
                                      </a:lnTo>
                                      <a:lnTo>
                                        <a:pt x="3022" y="654"/>
                                      </a:lnTo>
                                      <a:lnTo>
                                        <a:pt x="3020" y="711"/>
                                      </a:lnTo>
                                      <a:lnTo>
                                        <a:pt x="3027" y="764"/>
                                      </a:lnTo>
                                      <a:lnTo>
                                        <a:pt x="3146" y="717"/>
                                      </a:lnTo>
                                      <a:lnTo>
                                        <a:pt x="3269" y="678"/>
                                      </a:lnTo>
                                      <a:lnTo>
                                        <a:pt x="3392" y="652"/>
                                      </a:lnTo>
                                      <a:lnTo>
                                        <a:pt x="3518" y="634"/>
                                      </a:lnTo>
                                      <a:lnTo>
                                        <a:pt x="3645" y="629"/>
                                      </a:lnTo>
                                      <a:lnTo>
                                        <a:pt x="3771" y="630"/>
                                      </a:lnTo>
                                      <a:lnTo>
                                        <a:pt x="3898" y="643"/>
                                      </a:lnTo>
                                      <a:lnTo>
                                        <a:pt x="4022" y="665"/>
                                      </a:lnTo>
                                      <a:lnTo>
                                        <a:pt x="4145" y="696"/>
                                      </a:lnTo>
                                      <a:lnTo>
                                        <a:pt x="4266" y="735"/>
                                      </a:lnTo>
                                      <a:lnTo>
                                        <a:pt x="4385" y="784"/>
                                      </a:lnTo>
                                      <a:lnTo>
                                        <a:pt x="4499" y="841"/>
                                      </a:lnTo>
                                      <a:lnTo>
                                        <a:pt x="4609" y="905"/>
                                      </a:lnTo>
                                      <a:lnTo>
                                        <a:pt x="4609" y="937"/>
                                      </a:lnTo>
                                      <a:lnTo>
                                        <a:pt x="4499" y="872"/>
                                      </a:lnTo>
                                      <a:lnTo>
                                        <a:pt x="4387" y="816"/>
                                      </a:lnTo>
                                      <a:lnTo>
                                        <a:pt x="4270" y="768"/>
                                      </a:lnTo>
                                      <a:lnTo>
                                        <a:pt x="4149" y="728"/>
                                      </a:lnTo>
                                      <a:lnTo>
                                        <a:pt x="4026" y="698"/>
                                      </a:lnTo>
                                      <a:lnTo>
                                        <a:pt x="3903" y="676"/>
                                      </a:lnTo>
                                      <a:lnTo>
                                        <a:pt x="3777" y="663"/>
                                      </a:lnTo>
                                      <a:lnTo>
                                        <a:pt x="3650" y="662"/>
                                      </a:lnTo>
                                      <a:lnTo>
                                        <a:pt x="3524" y="669"/>
                                      </a:lnTo>
                                      <a:lnTo>
                                        <a:pt x="3399" y="685"/>
                                      </a:lnTo>
                                      <a:lnTo>
                                        <a:pt x="3276" y="713"/>
                                      </a:lnTo>
                                      <a:lnTo>
                                        <a:pt x="3154" y="750"/>
                                      </a:lnTo>
                                      <a:lnTo>
                                        <a:pt x="3036" y="797"/>
                                      </a:lnTo>
                                      <a:lnTo>
                                        <a:pt x="3055" y="843"/>
                                      </a:lnTo>
                                      <a:lnTo>
                                        <a:pt x="3077" y="883"/>
                                      </a:lnTo>
                                      <a:lnTo>
                                        <a:pt x="3104" y="918"/>
                                      </a:lnTo>
                                      <a:lnTo>
                                        <a:pt x="3133" y="948"/>
                                      </a:lnTo>
                                      <a:lnTo>
                                        <a:pt x="3165" y="970"/>
                                      </a:lnTo>
                                      <a:lnTo>
                                        <a:pt x="3196" y="986"/>
                                      </a:lnTo>
                                      <a:lnTo>
                                        <a:pt x="3225" y="993"/>
                                      </a:lnTo>
                                      <a:lnTo>
                                        <a:pt x="3253" y="995"/>
                                      </a:lnTo>
                                      <a:lnTo>
                                        <a:pt x="3286" y="986"/>
                                      </a:lnTo>
                                      <a:lnTo>
                                        <a:pt x="3313" y="970"/>
                                      </a:lnTo>
                                      <a:lnTo>
                                        <a:pt x="3335" y="946"/>
                                      </a:lnTo>
                                      <a:lnTo>
                                        <a:pt x="3348" y="918"/>
                                      </a:lnTo>
                                      <a:lnTo>
                                        <a:pt x="3351" y="889"/>
                                      </a:lnTo>
                                      <a:lnTo>
                                        <a:pt x="3344" y="858"/>
                                      </a:lnTo>
                                      <a:lnTo>
                                        <a:pt x="3366" y="865"/>
                                      </a:lnTo>
                                      <a:lnTo>
                                        <a:pt x="3384" y="880"/>
                                      </a:lnTo>
                                      <a:lnTo>
                                        <a:pt x="3397" y="896"/>
                                      </a:lnTo>
                                      <a:lnTo>
                                        <a:pt x="3406" y="916"/>
                                      </a:lnTo>
                                      <a:lnTo>
                                        <a:pt x="3412" y="940"/>
                                      </a:lnTo>
                                      <a:lnTo>
                                        <a:pt x="3410" y="964"/>
                                      </a:lnTo>
                                      <a:lnTo>
                                        <a:pt x="3405" y="988"/>
                                      </a:lnTo>
                                      <a:lnTo>
                                        <a:pt x="3395" y="1010"/>
                                      </a:lnTo>
                                      <a:lnTo>
                                        <a:pt x="3379" y="1032"/>
                                      </a:lnTo>
                                      <a:lnTo>
                                        <a:pt x="3357" y="1050"/>
                                      </a:lnTo>
                                      <a:lnTo>
                                        <a:pt x="3331" y="1065"/>
                                      </a:lnTo>
                                      <a:lnTo>
                                        <a:pt x="3298" y="1074"/>
                                      </a:lnTo>
                                      <a:lnTo>
                                        <a:pt x="3260" y="1078"/>
                                      </a:lnTo>
                                      <a:lnTo>
                                        <a:pt x="3216" y="1074"/>
                                      </a:lnTo>
                                      <a:lnTo>
                                        <a:pt x="3174" y="1059"/>
                                      </a:lnTo>
                                      <a:lnTo>
                                        <a:pt x="3132" y="1037"/>
                                      </a:lnTo>
                                      <a:lnTo>
                                        <a:pt x="3095" y="1006"/>
                                      </a:lnTo>
                                      <a:lnTo>
                                        <a:pt x="3062" y="968"/>
                                      </a:lnTo>
                                      <a:lnTo>
                                        <a:pt x="3033" y="924"/>
                                      </a:lnTo>
                                      <a:lnTo>
                                        <a:pt x="3009" y="874"/>
                                      </a:lnTo>
                                      <a:lnTo>
                                        <a:pt x="2994" y="817"/>
                                      </a:lnTo>
                                      <a:lnTo>
                                        <a:pt x="2936" y="849"/>
                                      </a:lnTo>
                                      <a:lnTo>
                                        <a:pt x="2857" y="896"/>
                                      </a:lnTo>
                                      <a:lnTo>
                                        <a:pt x="2783" y="949"/>
                                      </a:lnTo>
                                      <a:lnTo>
                                        <a:pt x="2717" y="1004"/>
                                      </a:lnTo>
                                      <a:lnTo>
                                        <a:pt x="2657" y="1065"/>
                                      </a:lnTo>
                                      <a:lnTo>
                                        <a:pt x="2604" y="1127"/>
                                      </a:lnTo>
                                      <a:lnTo>
                                        <a:pt x="2631" y="1204"/>
                                      </a:lnTo>
                                      <a:lnTo>
                                        <a:pt x="2664" y="1276"/>
                                      </a:lnTo>
                                      <a:lnTo>
                                        <a:pt x="2705" y="1342"/>
                                      </a:lnTo>
                                      <a:lnTo>
                                        <a:pt x="2752" y="1402"/>
                                      </a:lnTo>
                                      <a:lnTo>
                                        <a:pt x="2804" y="1459"/>
                                      </a:lnTo>
                                      <a:lnTo>
                                        <a:pt x="2859" y="1508"/>
                                      </a:lnTo>
                                      <a:lnTo>
                                        <a:pt x="2919" y="1554"/>
                                      </a:lnTo>
                                      <a:lnTo>
                                        <a:pt x="2983" y="1593"/>
                                      </a:lnTo>
                                      <a:lnTo>
                                        <a:pt x="3047" y="1624"/>
                                      </a:lnTo>
                                      <a:lnTo>
                                        <a:pt x="3115" y="1649"/>
                                      </a:lnTo>
                                      <a:lnTo>
                                        <a:pt x="3183" y="1670"/>
                                      </a:lnTo>
                                      <a:lnTo>
                                        <a:pt x="3253" y="1681"/>
                                      </a:lnTo>
                                      <a:lnTo>
                                        <a:pt x="3320" y="1686"/>
                                      </a:lnTo>
                                      <a:lnTo>
                                        <a:pt x="3388" y="1684"/>
                                      </a:lnTo>
                                      <a:lnTo>
                                        <a:pt x="3456" y="1673"/>
                                      </a:lnTo>
                                      <a:lnTo>
                                        <a:pt x="3518" y="1657"/>
                                      </a:lnTo>
                                      <a:lnTo>
                                        <a:pt x="3581" y="1629"/>
                                      </a:lnTo>
                                      <a:lnTo>
                                        <a:pt x="3637" y="1596"/>
                                      </a:lnTo>
                                      <a:lnTo>
                                        <a:pt x="3690" y="1552"/>
                                      </a:lnTo>
                                      <a:lnTo>
                                        <a:pt x="3740" y="1501"/>
                                      </a:lnTo>
                                      <a:lnTo>
                                        <a:pt x="3780" y="1446"/>
                                      </a:lnTo>
                                      <a:lnTo>
                                        <a:pt x="3811" y="1391"/>
                                      </a:lnTo>
                                      <a:lnTo>
                                        <a:pt x="3832" y="1338"/>
                                      </a:lnTo>
                                      <a:lnTo>
                                        <a:pt x="3843" y="1288"/>
                                      </a:lnTo>
                                      <a:lnTo>
                                        <a:pt x="3844" y="1241"/>
                                      </a:lnTo>
                                      <a:lnTo>
                                        <a:pt x="3841" y="1195"/>
                                      </a:lnTo>
                                      <a:lnTo>
                                        <a:pt x="3830" y="1153"/>
                                      </a:lnTo>
                                      <a:lnTo>
                                        <a:pt x="3813" y="1112"/>
                                      </a:lnTo>
                                      <a:lnTo>
                                        <a:pt x="3793" y="1076"/>
                                      </a:lnTo>
                                      <a:lnTo>
                                        <a:pt x="3767" y="1043"/>
                                      </a:lnTo>
                                      <a:lnTo>
                                        <a:pt x="3742" y="1013"/>
                                      </a:lnTo>
                                      <a:lnTo>
                                        <a:pt x="3712" y="990"/>
                                      </a:lnTo>
                                      <a:lnTo>
                                        <a:pt x="3683" y="968"/>
                                      </a:lnTo>
                                      <a:lnTo>
                                        <a:pt x="3654" y="949"/>
                                      </a:lnTo>
                                      <a:lnTo>
                                        <a:pt x="3625" y="937"/>
                                      </a:lnTo>
                                      <a:lnTo>
                                        <a:pt x="3599" y="929"/>
                                      </a:lnTo>
                                      <a:lnTo>
                                        <a:pt x="3575" y="926"/>
                                      </a:lnTo>
                                      <a:lnTo>
                                        <a:pt x="3555" y="927"/>
                                      </a:lnTo>
                                      <a:lnTo>
                                        <a:pt x="3557" y="924"/>
                                      </a:lnTo>
                                      <a:lnTo>
                                        <a:pt x="3559" y="918"/>
                                      </a:lnTo>
                                      <a:lnTo>
                                        <a:pt x="3564" y="907"/>
                                      </a:lnTo>
                                      <a:lnTo>
                                        <a:pt x="3571" y="894"/>
                                      </a:lnTo>
                                      <a:lnTo>
                                        <a:pt x="3582" y="882"/>
                                      </a:lnTo>
                                      <a:lnTo>
                                        <a:pt x="3595" y="871"/>
                                      </a:lnTo>
                                      <a:lnTo>
                                        <a:pt x="3614" y="861"/>
                                      </a:lnTo>
                                      <a:lnTo>
                                        <a:pt x="3637" y="856"/>
                                      </a:lnTo>
                                      <a:lnTo>
                                        <a:pt x="3665" y="858"/>
                                      </a:lnTo>
                                      <a:lnTo>
                                        <a:pt x="3698" y="863"/>
                                      </a:lnTo>
                                      <a:lnTo>
                                        <a:pt x="3720" y="872"/>
                                      </a:lnTo>
                                      <a:lnTo>
                                        <a:pt x="3744" y="885"/>
                                      </a:lnTo>
                                      <a:lnTo>
                                        <a:pt x="3767" y="904"/>
                                      </a:lnTo>
                                      <a:lnTo>
                                        <a:pt x="3793" y="924"/>
                                      </a:lnTo>
                                      <a:lnTo>
                                        <a:pt x="3817" y="949"/>
                                      </a:lnTo>
                                      <a:lnTo>
                                        <a:pt x="3841" y="981"/>
                                      </a:lnTo>
                                      <a:lnTo>
                                        <a:pt x="3861" y="1013"/>
                                      </a:lnTo>
                                      <a:lnTo>
                                        <a:pt x="3877" y="1050"/>
                                      </a:lnTo>
                                      <a:lnTo>
                                        <a:pt x="3892" y="1090"/>
                                      </a:lnTo>
                                      <a:lnTo>
                                        <a:pt x="3901" y="1134"/>
                                      </a:lnTo>
                                      <a:lnTo>
                                        <a:pt x="3903" y="1180"/>
                                      </a:lnTo>
                                      <a:lnTo>
                                        <a:pt x="3901" y="1232"/>
                                      </a:lnTo>
                                      <a:lnTo>
                                        <a:pt x="3890" y="1283"/>
                                      </a:lnTo>
                                      <a:lnTo>
                                        <a:pt x="3874" y="1340"/>
                                      </a:lnTo>
                                      <a:lnTo>
                                        <a:pt x="3846" y="1397"/>
                                      </a:lnTo>
                                      <a:lnTo>
                                        <a:pt x="3810" y="1459"/>
                                      </a:lnTo>
                                      <a:lnTo>
                                        <a:pt x="3764" y="1521"/>
                                      </a:lnTo>
                                      <a:lnTo>
                                        <a:pt x="3714" y="1574"/>
                                      </a:lnTo>
                                      <a:lnTo>
                                        <a:pt x="3661" y="1618"/>
                                      </a:lnTo>
                                      <a:lnTo>
                                        <a:pt x="3604" y="1655"/>
                                      </a:lnTo>
                                      <a:lnTo>
                                        <a:pt x="3542" y="1684"/>
                                      </a:lnTo>
                                      <a:lnTo>
                                        <a:pt x="3478" y="1706"/>
                                      </a:lnTo>
                                      <a:lnTo>
                                        <a:pt x="3412" y="1723"/>
                                      </a:lnTo>
                                      <a:lnTo>
                                        <a:pt x="3344" y="1730"/>
                                      </a:lnTo>
                                      <a:lnTo>
                                        <a:pt x="3275" y="1730"/>
                                      </a:lnTo>
                                      <a:lnTo>
                                        <a:pt x="3205" y="1725"/>
                                      </a:lnTo>
                                      <a:lnTo>
                                        <a:pt x="3135" y="1712"/>
                                      </a:lnTo>
                                      <a:lnTo>
                                        <a:pt x="3066" y="1693"/>
                                      </a:lnTo>
                                      <a:lnTo>
                                        <a:pt x="3000" y="1668"/>
                                      </a:lnTo>
                                      <a:lnTo>
                                        <a:pt x="2934" y="1637"/>
                                      </a:lnTo>
                                      <a:lnTo>
                                        <a:pt x="2871" y="1598"/>
                                      </a:lnTo>
                                      <a:lnTo>
                                        <a:pt x="2813" y="1554"/>
                                      </a:lnTo>
                                      <a:lnTo>
                                        <a:pt x="2758" y="1507"/>
                                      </a:lnTo>
                                      <a:lnTo>
                                        <a:pt x="2706" y="1452"/>
                                      </a:lnTo>
                                      <a:lnTo>
                                        <a:pt x="2662" y="1391"/>
                                      </a:lnTo>
                                      <a:lnTo>
                                        <a:pt x="2622" y="1327"/>
                                      </a:lnTo>
                                      <a:lnTo>
                                        <a:pt x="2589" y="1257"/>
                                      </a:lnTo>
                                      <a:lnTo>
                                        <a:pt x="2564" y="1182"/>
                                      </a:lnTo>
                                      <a:lnTo>
                                        <a:pt x="2510" y="1266"/>
                                      </a:lnTo>
                                      <a:lnTo>
                                        <a:pt x="2466" y="1354"/>
                                      </a:lnTo>
                                      <a:lnTo>
                                        <a:pt x="2432" y="1444"/>
                                      </a:lnTo>
                                      <a:lnTo>
                                        <a:pt x="2406" y="1536"/>
                                      </a:lnTo>
                                      <a:lnTo>
                                        <a:pt x="2389" y="1627"/>
                                      </a:lnTo>
                                      <a:lnTo>
                                        <a:pt x="2380" y="1717"/>
                                      </a:lnTo>
                                      <a:lnTo>
                                        <a:pt x="2378" y="1807"/>
                                      </a:lnTo>
                                      <a:lnTo>
                                        <a:pt x="2386" y="1893"/>
                                      </a:lnTo>
                                      <a:lnTo>
                                        <a:pt x="2402" y="1978"/>
                                      </a:lnTo>
                                      <a:lnTo>
                                        <a:pt x="2424" y="2056"/>
                                      </a:lnTo>
                                      <a:lnTo>
                                        <a:pt x="2455" y="2131"/>
                                      </a:lnTo>
                                      <a:lnTo>
                                        <a:pt x="2518" y="2082"/>
                                      </a:lnTo>
                                      <a:lnTo>
                                        <a:pt x="2584" y="2038"/>
                                      </a:lnTo>
                                      <a:lnTo>
                                        <a:pt x="2653" y="2003"/>
                                      </a:lnTo>
                                      <a:lnTo>
                                        <a:pt x="2725" y="1974"/>
                                      </a:lnTo>
                                      <a:lnTo>
                                        <a:pt x="2800" y="1952"/>
                                      </a:lnTo>
                                      <a:lnTo>
                                        <a:pt x="2875" y="1937"/>
                                      </a:lnTo>
                                      <a:lnTo>
                                        <a:pt x="2950" y="1930"/>
                                      </a:lnTo>
                                      <a:lnTo>
                                        <a:pt x="3027" y="1928"/>
                                      </a:lnTo>
                                      <a:lnTo>
                                        <a:pt x="3104" y="1934"/>
                                      </a:lnTo>
                                      <a:lnTo>
                                        <a:pt x="3181" y="1946"/>
                                      </a:lnTo>
                                      <a:lnTo>
                                        <a:pt x="3254" y="1965"/>
                                      </a:lnTo>
                                      <a:lnTo>
                                        <a:pt x="3328" y="1990"/>
                                      </a:lnTo>
                                      <a:lnTo>
                                        <a:pt x="3397" y="2023"/>
                                      </a:lnTo>
                                      <a:lnTo>
                                        <a:pt x="3465" y="2062"/>
                                      </a:lnTo>
                                      <a:lnTo>
                                        <a:pt x="3529" y="2108"/>
                                      </a:lnTo>
                                      <a:lnTo>
                                        <a:pt x="3588" y="2159"/>
                                      </a:lnTo>
                                      <a:lnTo>
                                        <a:pt x="3643" y="2218"/>
                                      </a:lnTo>
                                      <a:lnTo>
                                        <a:pt x="3692" y="2282"/>
                                      </a:lnTo>
                                      <a:lnTo>
                                        <a:pt x="3736" y="2351"/>
                                      </a:lnTo>
                                      <a:lnTo>
                                        <a:pt x="3773" y="2428"/>
                                      </a:lnTo>
                                      <a:lnTo>
                                        <a:pt x="3802" y="2513"/>
                                      </a:lnTo>
                                      <a:lnTo>
                                        <a:pt x="3830" y="2610"/>
                                      </a:lnTo>
                                      <a:lnTo>
                                        <a:pt x="3868" y="2617"/>
                                      </a:lnTo>
                                      <a:lnTo>
                                        <a:pt x="3923" y="2634"/>
                                      </a:lnTo>
                                      <a:lnTo>
                                        <a:pt x="3974" y="2657"/>
                                      </a:lnTo>
                                      <a:lnTo>
                                        <a:pt x="4020" y="2689"/>
                                      </a:lnTo>
                                      <a:lnTo>
                                        <a:pt x="4061" y="2723"/>
                                      </a:lnTo>
                                      <a:lnTo>
                                        <a:pt x="4095" y="2766"/>
                                      </a:lnTo>
                                      <a:lnTo>
                                        <a:pt x="4125" y="2811"/>
                                      </a:lnTo>
                                      <a:lnTo>
                                        <a:pt x="4147" y="2861"/>
                                      </a:lnTo>
                                      <a:lnTo>
                                        <a:pt x="4163" y="2914"/>
                                      </a:lnTo>
                                      <a:lnTo>
                                        <a:pt x="4174" y="2971"/>
                                      </a:lnTo>
                                      <a:lnTo>
                                        <a:pt x="4176" y="3029"/>
                                      </a:lnTo>
                                      <a:lnTo>
                                        <a:pt x="4172" y="3090"/>
                                      </a:lnTo>
                                      <a:lnTo>
                                        <a:pt x="4160" y="3150"/>
                                      </a:lnTo>
                                      <a:lnTo>
                                        <a:pt x="4138" y="3213"/>
                                      </a:lnTo>
                                      <a:lnTo>
                                        <a:pt x="4108" y="3275"/>
                                      </a:lnTo>
                                      <a:lnTo>
                                        <a:pt x="4072" y="3336"/>
                                      </a:lnTo>
                                      <a:lnTo>
                                        <a:pt x="4024" y="3396"/>
                                      </a:lnTo>
                                      <a:lnTo>
                                        <a:pt x="3967" y="3453"/>
                                      </a:lnTo>
                                      <a:lnTo>
                                        <a:pt x="3901" y="3510"/>
                                      </a:lnTo>
                                      <a:lnTo>
                                        <a:pt x="3824" y="3563"/>
                                      </a:lnTo>
                                      <a:lnTo>
                                        <a:pt x="3901" y="3508"/>
                                      </a:lnTo>
                                      <a:lnTo>
                                        <a:pt x="3967" y="3451"/>
                                      </a:lnTo>
                                      <a:lnTo>
                                        <a:pt x="4022" y="3391"/>
                                      </a:lnTo>
                                      <a:lnTo>
                                        <a:pt x="4068" y="3328"/>
                                      </a:lnTo>
                                      <a:lnTo>
                                        <a:pt x="4106" y="3266"/>
                                      </a:lnTo>
                                      <a:lnTo>
                                        <a:pt x="4134" y="3202"/>
                                      </a:lnTo>
                                      <a:lnTo>
                                        <a:pt x="4152" y="3139"/>
                                      </a:lnTo>
                                      <a:lnTo>
                                        <a:pt x="4163" y="3075"/>
                                      </a:lnTo>
                                      <a:lnTo>
                                        <a:pt x="4167" y="3015"/>
                                      </a:lnTo>
                                      <a:lnTo>
                                        <a:pt x="4161" y="2956"/>
                                      </a:lnTo>
                                      <a:lnTo>
                                        <a:pt x="4149" y="2899"/>
                                      </a:lnTo>
                                      <a:lnTo>
                                        <a:pt x="4128" y="2846"/>
                                      </a:lnTo>
                                      <a:lnTo>
                                        <a:pt x="4101" y="2799"/>
                                      </a:lnTo>
                                      <a:lnTo>
                                        <a:pt x="4066" y="2755"/>
                                      </a:lnTo>
                                      <a:lnTo>
                                        <a:pt x="4026" y="2716"/>
                                      </a:lnTo>
                                      <a:lnTo>
                                        <a:pt x="3980" y="2683"/>
                                      </a:lnTo>
                                      <a:lnTo>
                                        <a:pt x="3927" y="2657"/>
                                      </a:lnTo>
                                      <a:lnTo>
                                        <a:pt x="3868" y="2639"/>
                                      </a:lnTo>
                                      <a:lnTo>
                                        <a:pt x="3833" y="2634"/>
                                      </a:lnTo>
                                      <a:lnTo>
                                        <a:pt x="3850" y="2744"/>
                                      </a:lnTo>
                                      <a:lnTo>
                                        <a:pt x="3855" y="2852"/>
                                      </a:lnTo>
                                      <a:lnTo>
                                        <a:pt x="3850" y="2958"/>
                                      </a:lnTo>
                                      <a:lnTo>
                                        <a:pt x="3832" y="3062"/>
                                      </a:lnTo>
                                      <a:lnTo>
                                        <a:pt x="3804" y="3163"/>
                                      </a:lnTo>
                                      <a:lnTo>
                                        <a:pt x="3766" y="3262"/>
                                      </a:lnTo>
                                      <a:lnTo>
                                        <a:pt x="3718" y="3359"/>
                                      </a:lnTo>
                                      <a:lnTo>
                                        <a:pt x="3661" y="3455"/>
                                      </a:lnTo>
                                      <a:lnTo>
                                        <a:pt x="3593" y="3546"/>
                                      </a:lnTo>
                                      <a:lnTo>
                                        <a:pt x="3518" y="3638"/>
                                      </a:lnTo>
                                      <a:lnTo>
                                        <a:pt x="3434" y="3728"/>
                                      </a:lnTo>
                                      <a:lnTo>
                                        <a:pt x="3342" y="3814"/>
                                      </a:lnTo>
                                      <a:lnTo>
                                        <a:pt x="3242" y="3900"/>
                                      </a:lnTo>
                                      <a:lnTo>
                                        <a:pt x="3135" y="3984"/>
                                      </a:lnTo>
                                      <a:lnTo>
                                        <a:pt x="3020" y="4067"/>
                                      </a:lnTo>
                                      <a:lnTo>
                                        <a:pt x="2899" y="4147"/>
                                      </a:lnTo>
                                      <a:lnTo>
                                        <a:pt x="3027" y="4074"/>
                                      </a:lnTo>
                                      <a:lnTo>
                                        <a:pt x="3157" y="4001"/>
                                      </a:lnTo>
                                      <a:lnTo>
                                        <a:pt x="3287" y="3926"/>
                                      </a:lnTo>
                                      <a:lnTo>
                                        <a:pt x="3417" y="3852"/>
                                      </a:lnTo>
                                      <a:lnTo>
                                        <a:pt x="3546" y="3777"/>
                                      </a:lnTo>
                                      <a:lnTo>
                                        <a:pt x="3672" y="3700"/>
                                      </a:lnTo>
                                      <a:lnTo>
                                        <a:pt x="3795" y="3621"/>
                                      </a:lnTo>
                                      <a:lnTo>
                                        <a:pt x="3914" y="3541"/>
                                      </a:lnTo>
                                      <a:lnTo>
                                        <a:pt x="4031" y="3458"/>
                                      </a:lnTo>
                                      <a:lnTo>
                                        <a:pt x="4141" y="3370"/>
                                      </a:lnTo>
                                      <a:lnTo>
                                        <a:pt x="4248" y="3281"/>
                                      </a:lnTo>
                                      <a:lnTo>
                                        <a:pt x="4348" y="3187"/>
                                      </a:lnTo>
                                      <a:lnTo>
                                        <a:pt x="4442" y="3088"/>
                                      </a:lnTo>
                                      <a:lnTo>
                                        <a:pt x="4530" y="2986"/>
                                      </a:lnTo>
                                      <a:lnTo>
                                        <a:pt x="4609" y="2877"/>
                                      </a:lnTo>
                                      <a:lnTo>
                                        <a:pt x="4609" y="2942"/>
                                      </a:lnTo>
                                      <a:lnTo>
                                        <a:pt x="4535" y="3046"/>
                                      </a:lnTo>
                                      <a:lnTo>
                                        <a:pt x="4456" y="3145"/>
                                      </a:lnTo>
                                      <a:lnTo>
                                        <a:pt x="4372" y="3238"/>
                                      </a:lnTo>
                                      <a:lnTo>
                                        <a:pt x="4284" y="3330"/>
                                      </a:lnTo>
                                      <a:lnTo>
                                        <a:pt x="4191" y="3414"/>
                                      </a:lnTo>
                                      <a:lnTo>
                                        <a:pt x="4094" y="3497"/>
                                      </a:lnTo>
                                      <a:lnTo>
                                        <a:pt x="3993" y="3576"/>
                                      </a:lnTo>
                                      <a:lnTo>
                                        <a:pt x="3888" y="3653"/>
                                      </a:lnTo>
                                      <a:lnTo>
                                        <a:pt x="3782" y="3726"/>
                                      </a:lnTo>
                                      <a:lnTo>
                                        <a:pt x="3672" y="3796"/>
                                      </a:lnTo>
                                      <a:lnTo>
                                        <a:pt x="3562" y="3865"/>
                                      </a:lnTo>
                                      <a:lnTo>
                                        <a:pt x="3449" y="3931"/>
                                      </a:lnTo>
                                      <a:lnTo>
                                        <a:pt x="3337" y="3997"/>
                                      </a:lnTo>
                                      <a:lnTo>
                                        <a:pt x="3221" y="4061"/>
                                      </a:lnTo>
                                      <a:lnTo>
                                        <a:pt x="3108" y="4125"/>
                                      </a:lnTo>
                                      <a:lnTo>
                                        <a:pt x="2994" y="4190"/>
                                      </a:lnTo>
                                      <a:lnTo>
                                        <a:pt x="2881" y="4252"/>
                                      </a:lnTo>
                                      <a:lnTo>
                                        <a:pt x="2769" y="4316"/>
                                      </a:lnTo>
                                      <a:lnTo>
                                        <a:pt x="2659" y="4380"/>
                                      </a:lnTo>
                                      <a:lnTo>
                                        <a:pt x="2551" y="4446"/>
                                      </a:lnTo>
                                      <a:lnTo>
                                        <a:pt x="2444" y="4512"/>
                                      </a:lnTo>
                                      <a:lnTo>
                                        <a:pt x="2342" y="4580"/>
                                      </a:lnTo>
                                      <a:lnTo>
                                        <a:pt x="2241" y="4650"/>
                                      </a:lnTo>
                                      <a:lnTo>
                                        <a:pt x="2146" y="4723"/>
                                      </a:lnTo>
                                      <a:lnTo>
                                        <a:pt x="2054" y="4798"/>
                                      </a:lnTo>
                                      <a:lnTo>
                                        <a:pt x="1968" y="4875"/>
                                      </a:lnTo>
                                      <a:lnTo>
                                        <a:pt x="1886" y="4958"/>
                                      </a:lnTo>
                                      <a:lnTo>
                                        <a:pt x="1810" y="5042"/>
                                      </a:lnTo>
                                      <a:lnTo>
                                        <a:pt x="1739" y="5130"/>
                                      </a:lnTo>
                                      <a:lnTo>
                                        <a:pt x="1675" y="5223"/>
                                      </a:lnTo>
                                      <a:lnTo>
                                        <a:pt x="1618" y="5322"/>
                                      </a:lnTo>
                                      <a:lnTo>
                                        <a:pt x="1569" y="5425"/>
                                      </a:lnTo>
                                      <a:lnTo>
                                        <a:pt x="1526" y="5531"/>
                                      </a:lnTo>
                                      <a:lnTo>
                                        <a:pt x="1493" y="5645"/>
                                      </a:lnTo>
                                      <a:lnTo>
                                        <a:pt x="1470" y="5742"/>
                                      </a:lnTo>
                                      <a:lnTo>
                                        <a:pt x="1453" y="5835"/>
                                      </a:lnTo>
                                      <a:lnTo>
                                        <a:pt x="1523" y="5696"/>
                                      </a:lnTo>
                                      <a:lnTo>
                                        <a:pt x="1598" y="5568"/>
                                      </a:lnTo>
                                      <a:lnTo>
                                        <a:pt x="1675" y="5447"/>
                                      </a:lnTo>
                                      <a:lnTo>
                                        <a:pt x="1757" y="5333"/>
                                      </a:lnTo>
                                      <a:lnTo>
                                        <a:pt x="1843" y="5227"/>
                                      </a:lnTo>
                                      <a:lnTo>
                                        <a:pt x="1933" y="5128"/>
                                      </a:lnTo>
                                      <a:lnTo>
                                        <a:pt x="2025" y="5036"/>
                                      </a:lnTo>
                                      <a:lnTo>
                                        <a:pt x="2120" y="4950"/>
                                      </a:lnTo>
                                      <a:lnTo>
                                        <a:pt x="2219" y="4871"/>
                                      </a:lnTo>
                                      <a:lnTo>
                                        <a:pt x="2320" y="4796"/>
                                      </a:lnTo>
                                      <a:lnTo>
                                        <a:pt x="2422" y="4727"/>
                                      </a:lnTo>
                                      <a:lnTo>
                                        <a:pt x="2527" y="4661"/>
                                      </a:lnTo>
                                      <a:lnTo>
                                        <a:pt x="2633" y="4600"/>
                                      </a:lnTo>
                                      <a:lnTo>
                                        <a:pt x="2739" y="4541"/>
                                      </a:lnTo>
                                      <a:lnTo>
                                        <a:pt x="2848" y="4488"/>
                                      </a:lnTo>
                                      <a:lnTo>
                                        <a:pt x="2958" y="4435"/>
                                      </a:lnTo>
                                      <a:lnTo>
                                        <a:pt x="3067" y="4388"/>
                                      </a:lnTo>
                                      <a:lnTo>
                                        <a:pt x="3177" y="4340"/>
                                      </a:lnTo>
                                      <a:lnTo>
                                        <a:pt x="3287" y="4294"/>
                                      </a:lnTo>
                                      <a:lnTo>
                                        <a:pt x="3397" y="4248"/>
                                      </a:lnTo>
                                      <a:lnTo>
                                        <a:pt x="3507" y="4204"/>
                                      </a:lnTo>
                                      <a:lnTo>
                                        <a:pt x="3617" y="4160"/>
                                      </a:lnTo>
                                      <a:lnTo>
                                        <a:pt x="3723" y="4116"/>
                                      </a:lnTo>
                                      <a:lnTo>
                                        <a:pt x="3832" y="4070"/>
                                      </a:lnTo>
                                      <a:lnTo>
                                        <a:pt x="3936" y="4025"/>
                                      </a:lnTo>
                                      <a:lnTo>
                                        <a:pt x="4039" y="3977"/>
                                      </a:lnTo>
                                      <a:lnTo>
                                        <a:pt x="4141" y="3928"/>
                                      </a:lnTo>
                                      <a:lnTo>
                                        <a:pt x="4240" y="3876"/>
                                      </a:lnTo>
                                      <a:lnTo>
                                        <a:pt x="4335" y="3821"/>
                                      </a:lnTo>
                                      <a:lnTo>
                                        <a:pt x="4429" y="3763"/>
                                      </a:lnTo>
                                      <a:lnTo>
                                        <a:pt x="4521" y="3702"/>
                                      </a:lnTo>
                                      <a:lnTo>
                                        <a:pt x="4609" y="3636"/>
                                      </a:lnTo>
                                      <a:lnTo>
                                        <a:pt x="4609" y="3665"/>
                                      </a:lnTo>
                                      <a:lnTo>
                                        <a:pt x="4519" y="3731"/>
                                      </a:lnTo>
                                      <a:lnTo>
                                        <a:pt x="4427" y="3794"/>
                                      </a:lnTo>
                                      <a:lnTo>
                                        <a:pt x="4330" y="3852"/>
                                      </a:lnTo>
                                      <a:lnTo>
                                        <a:pt x="4233" y="3907"/>
                                      </a:lnTo>
                                      <a:lnTo>
                                        <a:pt x="4132" y="3961"/>
                                      </a:lnTo>
                                      <a:lnTo>
                                        <a:pt x="4029" y="4010"/>
                                      </a:lnTo>
                                      <a:lnTo>
                                        <a:pt x="3923" y="4058"/>
                                      </a:lnTo>
                                      <a:lnTo>
                                        <a:pt x="3817" y="4105"/>
                                      </a:lnTo>
                                      <a:lnTo>
                                        <a:pt x="3709" y="4149"/>
                                      </a:lnTo>
                                      <a:lnTo>
                                        <a:pt x="3601" y="4195"/>
                                      </a:lnTo>
                                      <a:lnTo>
                                        <a:pt x="3489" y="4239"/>
                                      </a:lnTo>
                                      <a:lnTo>
                                        <a:pt x="3379" y="4285"/>
                                      </a:lnTo>
                                      <a:lnTo>
                                        <a:pt x="3267" y="4331"/>
                                      </a:lnTo>
                                      <a:lnTo>
                                        <a:pt x="3157" y="4378"/>
                                      </a:lnTo>
                                      <a:lnTo>
                                        <a:pt x="3045" y="4426"/>
                                      </a:lnTo>
                                      <a:lnTo>
                                        <a:pt x="2934" y="4477"/>
                                      </a:lnTo>
                                      <a:lnTo>
                                        <a:pt x="2824" y="4531"/>
                                      </a:lnTo>
                                      <a:lnTo>
                                        <a:pt x="2716" y="4585"/>
                                      </a:lnTo>
                                      <a:lnTo>
                                        <a:pt x="2608" y="4646"/>
                                      </a:lnTo>
                                      <a:lnTo>
                                        <a:pt x="2501" y="4708"/>
                                      </a:lnTo>
                                      <a:lnTo>
                                        <a:pt x="2397" y="4776"/>
                                      </a:lnTo>
                                      <a:lnTo>
                                        <a:pt x="2294" y="4849"/>
                                      </a:lnTo>
                                      <a:lnTo>
                                        <a:pt x="2193" y="4926"/>
                                      </a:lnTo>
                                      <a:lnTo>
                                        <a:pt x="2096" y="5009"/>
                                      </a:lnTo>
                                      <a:lnTo>
                                        <a:pt x="2001" y="5099"/>
                                      </a:lnTo>
                                      <a:lnTo>
                                        <a:pt x="1909" y="5194"/>
                                      </a:lnTo>
                                      <a:lnTo>
                                        <a:pt x="1821" y="5297"/>
                                      </a:lnTo>
                                      <a:lnTo>
                                        <a:pt x="1737" y="5408"/>
                                      </a:lnTo>
                                      <a:lnTo>
                                        <a:pt x="1656" y="5526"/>
                                      </a:lnTo>
                                      <a:lnTo>
                                        <a:pt x="1580" y="5652"/>
                                      </a:lnTo>
                                      <a:lnTo>
                                        <a:pt x="1508" y="5786"/>
                                      </a:lnTo>
                                      <a:lnTo>
                                        <a:pt x="1440" y="5931"/>
                                      </a:lnTo>
                                      <a:lnTo>
                                        <a:pt x="1435" y="5991"/>
                                      </a:lnTo>
                                      <a:lnTo>
                                        <a:pt x="1433" y="6048"/>
                                      </a:lnTo>
                                      <a:lnTo>
                                        <a:pt x="1363" y="6048"/>
                                      </a:lnTo>
                                      <a:lnTo>
                                        <a:pt x="1396" y="5966"/>
                                      </a:lnTo>
                                      <a:lnTo>
                                        <a:pt x="1404" y="5889"/>
                                      </a:lnTo>
                                      <a:lnTo>
                                        <a:pt x="1415" y="5808"/>
                                      </a:lnTo>
                                      <a:lnTo>
                                        <a:pt x="1431" y="5724"/>
                                      </a:lnTo>
                                      <a:lnTo>
                                        <a:pt x="1451" y="5636"/>
                                      </a:lnTo>
                                      <a:lnTo>
                                        <a:pt x="1486" y="5518"/>
                                      </a:lnTo>
                                      <a:lnTo>
                                        <a:pt x="1528" y="5408"/>
                                      </a:lnTo>
                                      <a:lnTo>
                                        <a:pt x="1578" y="5302"/>
                                      </a:lnTo>
                                      <a:lnTo>
                                        <a:pt x="1635" y="5201"/>
                                      </a:lnTo>
                                      <a:lnTo>
                                        <a:pt x="1699" y="5104"/>
                                      </a:lnTo>
                                      <a:lnTo>
                                        <a:pt x="1768" y="5013"/>
                                      </a:lnTo>
                                      <a:lnTo>
                                        <a:pt x="1843" y="4925"/>
                                      </a:lnTo>
                                      <a:lnTo>
                                        <a:pt x="1924" y="4838"/>
                                      </a:lnTo>
                                      <a:lnTo>
                                        <a:pt x="2010" y="4758"/>
                                      </a:lnTo>
                                      <a:lnTo>
                                        <a:pt x="2102" y="4679"/>
                                      </a:lnTo>
                                      <a:lnTo>
                                        <a:pt x="2197" y="4602"/>
                                      </a:lnTo>
                                      <a:lnTo>
                                        <a:pt x="2294" y="4529"/>
                                      </a:lnTo>
                                      <a:lnTo>
                                        <a:pt x="2397" y="4457"/>
                                      </a:lnTo>
                                      <a:lnTo>
                                        <a:pt x="2501" y="4388"/>
                                      </a:lnTo>
                                      <a:lnTo>
                                        <a:pt x="2609" y="4320"/>
                                      </a:lnTo>
                                      <a:lnTo>
                                        <a:pt x="2717" y="4254"/>
                                      </a:lnTo>
                                      <a:lnTo>
                                        <a:pt x="2829" y="4188"/>
                                      </a:lnTo>
                                      <a:lnTo>
                                        <a:pt x="2948" y="4109"/>
                                      </a:lnTo>
                                      <a:lnTo>
                                        <a:pt x="3064" y="4028"/>
                                      </a:lnTo>
                                      <a:lnTo>
                                        <a:pt x="3170" y="3946"/>
                                      </a:lnTo>
                                      <a:lnTo>
                                        <a:pt x="3271" y="3862"/>
                                      </a:lnTo>
                                      <a:lnTo>
                                        <a:pt x="3362" y="3777"/>
                                      </a:lnTo>
                                      <a:lnTo>
                                        <a:pt x="3449" y="3691"/>
                                      </a:lnTo>
                                      <a:lnTo>
                                        <a:pt x="3526" y="3605"/>
                                      </a:lnTo>
                                      <a:lnTo>
                                        <a:pt x="3595" y="3515"/>
                                      </a:lnTo>
                                      <a:lnTo>
                                        <a:pt x="3656" y="3424"/>
                                      </a:lnTo>
                                      <a:lnTo>
                                        <a:pt x="3709" y="3332"/>
                                      </a:lnTo>
                                      <a:lnTo>
                                        <a:pt x="3751" y="3238"/>
                                      </a:lnTo>
                                      <a:lnTo>
                                        <a:pt x="3786" y="3141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26" y="2943"/>
                                      </a:lnTo>
                                      <a:lnTo>
                                        <a:pt x="3832" y="2841"/>
                                      </a:lnTo>
                                      <a:lnTo>
                                        <a:pt x="3828" y="2736"/>
                                      </a:lnTo>
                                      <a:lnTo>
                                        <a:pt x="3811" y="2630"/>
                                      </a:lnTo>
                                      <a:lnTo>
                                        <a:pt x="3793" y="2628"/>
                                      </a:lnTo>
                                      <a:lnTo>
                                        <a:pt x="3736" y="2630"/>
                                      </a:lnTo>
                                      <a:lnTo>
                                        <a:pt x="3685" y="2637"/>
                                      </a:lnTo>
                                      <a:lnTo>
                                        <a:pt x="3639" y="2654"/>
                                      </a:lnTo>
                                      <a:lnTo>
                                        <a:pt x="3597" y="2676"/>
                                      </a:lnTo>
                                      <a:lnTo>
                                        <a:pt x="3562" y="2703"/>
                                      </a:lnTo>
                                      <a:lnTo>
                                        <a:pt x="3531" y="2736"/>
                                      </a:lnTo>
                                      <a:lnTo>
                                        <a:pt x="3507" y="2771"/>
                                      </a:lnTo>
                                      <a:lnTo>
                                        <a:pt x="3487" y="2811"/>
                                      </a:lnTo>
                                      <a:lnTo>
                                        <a:pt x="3472" y="2852"/>
                                      </a:lnTo>
                                      <a:lnTo>
                                        <a:pt x="3463" y="2892"/>
                                      </a:lnTo>
                                      <a:lnTo>
                                        <a:pt x="3461" y="2934"/>
                                      </a:lnTo>
                                      <a:lnTo>
                                        <a:pt x="3463" y="2975"/>
                                      </a:lnTo>
                                      <a:lnTo>
                                        <a:pt x="3471" y="3015"/>
                                      </a:lnTo>
                                      <a:lnTo>
                                        <a:pt x="3483" y="3051"/>
                                      </a:lnTo>
                                      <a:lnTo>
                                        <a:pt x="3502" y="3084"/>
                                      </a:lnTo>
                                      <a:lnTo>
                                        <a:pt x="3526" y="3114"/>
                                      </a:lnTo>
                                      <a:lnTo>
                                        <a:pt x="3562" y="3145"/>
                                      </a:lnTo>
                                      <a:lnTo>
                                        <a:pt x="3599" y="3165"/>
                                      </a:lnTo>
                                      <a:lnTo>
                                        <a:pt x="3632" y="3176"/>
                                      </a:lnTo>
                                      <a:lnTo>
                                        <a:pt x="3661" y="3180"/>
                                      </a:lnTo>
                                      <a:lnTo>
                                        <a:pt x="3687" y="3178"/>
                                      </a:lnTo>
                                      <a:lnTo>
                                        <a:pt x="3705" y="3169"/>
                                      </a:lnTo>
                                      <a:lnTo>
                                        <a:pt x="3694" y="3189"/>
                                      </a:lnTo>
                                      <a:lnTo>
                                        <a:pt x="3676" y="3204"/>
                                      </a:lnTo>
                                      <a:lnTo>
                                        <a:pt x="3652" y="3213"/>
                                      </a:lnTo>
                                      <a:lnTo>
                                        <a:pt x="3623" y="3218"/>
                                      </a:lnTo>
                                      <a:lnTo>
                                        <a:pt x="3592" y="3216"/>
                                      </a:lnTo>
                                      <a:lnTo>
                                        <a:pt x="3560" y="3207"/>
                                      </a:lnTo>
                                      <a:lnTo>
                                        <a:pt x="3527" y="3193"/>
                                      </a:lnTo>
                                      <a:lnTo>
                                        <a:pt x="3494" y="3171"/>
                                      </a:lnTo>
                                      <a:lnTo>
                                        <a:pt x="3465" y="3143"/>
                                      </a:lnTo>
                                      <a:lnTo>
                                        <a:pt x="3436" y="3103"/>
                                      </a:lnTo>
                                      <a:lnTo>
                                        <a:pt x="3417" y="3061"/>
                                      </a:lnTo>
                                      <a:lnTo>
                                        <a:pt x="3406" y="3015"/>
                                      </a:lnTo>
                                      <a:lnTo>
                                        <a:pt x="3403" y="2967"/>
                                      </a:lnTo>
                                      <a:lnTo>
                                        <a:pt x="3406" y="2918"/>
                                      </a:lnTo>
                                      <a:lnTo>
                                        <a:pt x="3417" y="2870"/>
                                      </a:lnTo>
                                      <a:lnTo>
                                        <a:pt x="3436" y="2822"/>
                                      </a:lnTo>
                                      <a:lnTo>
                                        <a:pt x="3461" y="2778"/>
                                      </a:lnTo>
                                      <a:lnTo>
                                        <a:pt x="3493" y="2736"/>
                                      </a:lnTo>
                                      <a:lnTo>
                                        <a:pt x="3529" y="2700"/>
                                      </a:lnTo>
                                      <a:lnTo>
                                        <a:pt x="3570" y="2667"/>
                                      </a:lnTo>
                                      <a:lnTo>
                                        <a:pt x="3617" y="2639"/>
                                      </a:lnTo>
                                      <a:lnTo>
                                        <a:pt x="3670" y="2621"/>
                                      </a:lnTo>
                                      <a:lnTo>
                                        <a:pt x="3727" y="2610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758" y="2518"/>
                                      </a:lnTo>
                                      <a:lnTo>
                                        <a:pt x="3722" y="2439"/>
                                      </a:lnTo>
                                      <a:lnTo>
                                        <a:pt x="3679" y="2366"/>
                                      </a:lnTo>
                                      <a:lnTo>
                                        <a:pt x="3630" y="2300"/>
                                      </a:lnTo>
                                      <a:lnTo>
                                        <a:pt x="3579" y="2240"/>
                                      </a:lnTo>
                                      <a:lnTo>
                                        <a:pt x="3520" y="2188"/>
                                      </a:lnTo>
                                      <a:lnTo>
                                        <a:pt x="3460" y="2142"/>
                                      </a:lnTo>
                                      <a:lnTo>
                                        <a:pt x="3394" y="2104"/>
                                      </a:lnTo>
                                      <a:lnTo>
                                        <a:pt x="3326" y="2071"/>
                                      </a:lnTo>
                                      <a:lnTo>
                                        <a:pt x="3256" y="2047"/>
                                      </a:lnTo>
                                      <a:lnTo>
                                        <a:pt x="3185" y="2029"/>
                                      </a:lnTo>
                                      <a:lnTo>
                                        <a:pt x="3113" y="2016"/>
                                      </a:lnTo>
                                      <a:lnTo>
                                        <a:pt x="3040" y="2012"/>
                                      </a:lnTo>
                                      <a:lnTo>
                                        <a:pt x="2967" y="2014"/>
                                      </a:lnTo>
                                      <a:lnTo>
                                        <a:pt x="2893" y="2023"/>
                                      </a:lnTo>
                                      <a:lnTo>
                                        <a:pt x="2822" y="2038"/>
                                      </a:lnTo>
                                      <a:lnTo>
                                        <a:pt x="2752" y="2060"/>
                                      </a:lnTo>
                                      <a:lnTo>
                                        <a:pt x="2684" y="2089"/>
                                      </a:lnTo>
                                      <a:lnTo>
                                        <a:pt x="2620" y="2124"/>
                                      </a:lnTo>
                                      <a:lnTo>
                                        <a:pt x="2560" y="2166"/>
                                      </a:lnTo>
                                      <a:lnTo>
                                        <a:pt x="2501" y="2214"/>
                                      </a:lnTo>
                                      <a:lnTo>
                                        <a:pt x="2540" y="2263"/>
                                      </a:lnTo>
                                      <a:lnTo>
                                        <a:pt x="2582" y="2309"/>
                                      </a:lnTo>
                                      <a:lnTo>
                                        <a:pt x="2628" y="2350"/>
                                      </a:lnTo>
                                      <a:lnTo>
                                        <a:pt x="2679" y="2384"/>
                                      </a:lnTo>
                                      <a:lnTo>
                                        <a:pt x="2734" y="2412"/>
                                      </a:lnTo>
                                      <a:lnTo>
                                        <a:pt x="2794" y="2432"/>
                                      </a:lnTo>
                                      <a:lnTo>
                                        <a:pt x="2859" y="2447"/>
                                      </a:lnTo>
                                      <a:lnTo>
                                        <a:pt x="2926" y="2452"/>
                                      </a:lnTo>
                                      <a:lnTo>
                                        <a:pt x="2967" y="2449"/>
                                      </a:lnTo>
                                      <a:lnTo>
                                        <a:pt x="3003" y="2438"/>
                                      </a:lnTo>
                                      <a:lnTo>
                                        <a:pt x="3034" y="2419"/>
                                      </a:lnTo>
                                      <a:lnTo>
                                        <a:pt x="3060" y="2395"/>
                                      </a:lnTo>
                                      <a:lnTo>
                                        <a:pt x="3078" y="2368"/>
                                      </a:lnTo>
                                      <a:lnTo>
                                        <a:pt x="3091" y="2339"/>
                                      </a:lnTo>
                                      <a:lnTo>
                                        <a:pt x="3097" y="2309"/>
                                      </a:lnTo>
                                      <a:lnTo>
                                        <a:pt x="3093" y="2280"/>
                                      </a:lnTo>
                                      <a:lnTo>
                                        <a:pt x="3082" y="2252"/>
                                      </a:lnTo>
                                      <a:lnTo>
                                        <a:pt x="3113" y="2252"/>
                                      </a:lnTo>
                                      <a:lnTo>
                                        <a:pt x="3139" y="2258"/>
                                      </a:lnTo>
                                      <a:lnTo>
                                        <a:pt x="3163" y="2269"/>
                                      </a:lnTo>
                                      <a:lnTo>
                                        <a:pt x="3181" y="2285"/>
                                      </a:lnTo>
                                      <a:lnTo>
                                        <a:pt x="3196" y="2307"/>
                                      </a:lnTo>
                                      <a:lnTo>
                                        <a:pt x="3205" y="2331"/>
                                      </a:lnTo>
                                      <a:lnTo>
                                        <a:pt x="3209" y="2357"/>
                                      </a:lnTo>
                                      <a:lnTo>
                                        <a:pt x="3207" y="2386"/>
                                      </a:lnTo>
                                      <a:lnTo>
                                        <a:pt x="3199" y="2414"/>
                                      </a:lnTo>
                                      <a:lnTo>
                                        <a:pt x="3188" y="2443"/>
                                      </a:lnTo>
                                      <a:lnTo>
                                        <a:pt x="3168" y="2471"/>
                                      </a:lnTo>
                                      <a:lnTo>
                                        <a:pt x="3144" y="2494"/>
                                      </a:lnTo>
                                      <a:lnTo>
                                        <a:pt x="3113" y="2516"/>
                                      </a:lnTo>
                                      <a:lnTo>
                                        <a:pt x="3075" y="2535"/>
                                      </a:lnTo>
                                      <a:lnTo>
                                        <a:pt x="3031" y="2547"/>
                                      </a:lnTo>
                                      <a:lnTo>
                                        <a:pt x="2979" y="2555"/>
                                      </a:lnTo>
                                      <a:lnTo>
                                        <a:pt x="2906" y="2555"/>
                                      </a:lnTo>
                                      <a:lnTo>
                                        <a:pt x="2837" y="2546"/>
                                      </a:lnTo>
                                      <a:lnTo>
                                        <a:pt x="2769" y="2527"/>
                                      </a:lnTo>
                                      <a:lnTo>
                                        <a:pt x="2706" y="2500"/>
                                      </a:lnTo>
                                      <a:lnTo>
                                        <a:pt x="2648" y="2465"/>
                                      </a:lnTo>
                                      <a:lnTo>
                                        <a:pt x="2593" y="2423"/>
                                      </a:lnTo>
                                      <a:lnTo>
                                        <a:pt x="2543" y="2375"/>
                                      </a:lnTo>
                                      <a:lnTo>
                                        <a:pt x="2498" y="2320"/>
                                      </a:lnTo>
                                      <a:lnTo>
                                        <a:pt x="2457" y="2260"/>
                                      </a:lnTo>
                                      <a:lnTo>
                                        <a:pt x="2413" y="2313"/>
                                      </a:lnTo>
                                      <a:lnTo>
                                        <a:pt x="2373" y="2373"/>
                                      </a:lnTo>
                                      <a:lnTo>
                                        <a:pt x="2338" y="2439"/>
                                      </a:lnTo>
                                      <a:lnTo>
                                        <a:pt x="2309" y="2511"/>
                                      </a:lnTo>
                                      <a:lnTo>
                                        <a:pt x="2283" y="2588"/>
                                      </a:lnTo>
                                      <a:lnTo>
                                        <a:pt x="2269" y="2661"/>
                                      </a:lnTo>
                                      <a:lnTo>
                                        <a:pt x="2263" y="2731"/>
                                      </a:lnTo>
                                      <a:lnTo>
                                        <a:pt x="2263" y="2797"/>
                                      </a:lnTo>
                                      <a:lnTo>
                                        <a:pt x="2272" y="2857"/>
                                      </a:lnTo>
                                      <a:lnTo>
                                        <a:pt x="2287" y="2914"/>
                                      </a:lnTo>
                                      <a:lnTo>
                                        <a:pt x="2307" y="2967"/>
                                      </a:lnTo>
                                      <a:lnTo>
                                        <a:pt x="2333" y="3015"/>
                                      </a:lnTo>
                                      <a:lnTo>
                                        <a:pt x="2364" y="3059"/>
                                      </a:lnTo>
                                      <a:lnTo>
                                        <a:pt x="2399" y="3099"/>
                                      </a:lnTo>
                                      <a:lnTo>
                                        <a:pt x="2437" y="3132"/>
                                      </a:lnTo>
                                      <a:lnTo>
                                        <a:pt x="2477" y="3163"/>
                                      </a:lnTo>
                                      <a:lnTo>
                                        <a:pt x="2521" y="3189"/>
                                      </a:lnTo>
                                      <a:lnTo>
                                        <a:pt x="2565" y="3209"/>
                                      </a:lnTo>
                                      <a:lnTo>
                                        <a:pt x="2611" y="3226"/>
                                      </a:lnTo>
                                      <a:lnTo>
                                        <a:pt x="2657" y="3237"/>
                                      </a:lnTo>
                                      <a:lnTo>
                                        <a:pt x="2703" y="3242"/>
                                      </a:lnTo>
                                      <a:lnTo>
                                        <a:pt x="2749" y="3244"/>
                                      </a:lnTo>
                                      <a:lnTo>
                                        <a:pt x="2791" y="3240"/>
                                      </a:lnTo>
                                      <a:lnTo>
                                        <a:pt x="2833" y="3231"/>
                                      </a:lnTo>
                                      <a:lnTo>
                                        <a:pt x="2871" y="3216"/>
                                      </a:lnTo>
                                      <a:lnTo>
                                        <a:pt x="2906" y="3196"/>
                                      </a:lnTo>
                                      <a:lnTo>
                                        <a:pt x="2936" y="3172"/>
                                      </a:lnTo>
                                      <a:lnTo>
                                        <a:pt x="2963" y="3141"/>
                                      </a:lnTo>
                                      <a:lnTo>
                                        <a:pt x="2983" y="3106"/>
                                      </a:lnTo>
                                      <a:lnTo>
                                        <a:pt x="2996" y="3070"/>
                                      </a:lnTo>
                                      <a:lnTo>
                                        <a:pt x="3000" y="3039"/>
                                      </a:lnTo>
                                      <a:lnTo>
                                        <a:pt x="2996" y="3009"/>
                                      </a:lnTo>
                                      <a:lnTo>
                                        <a:pt x="2985" y="2986"/>
                                      </a:lnTo>
                                      <a:lnTo>
                                        <a:pt x="2970" y="2965"/>
                                      </a:lnTo>
                                      <a:lnTo>
                                        <a:pt x="2948" y="2949"/>
                                      </a:lnTo>
                                      <a:lnTo>
                                        <a:pt x="2926" y="2938"/>
                                      </a:lnTo>
                                      <a:lnTo>
                                        <a:pt x="2899" y="2932"/>
                                      </a:lnTo>
                                      <a:lnTo>
                                        <a:pt x="2873" y="2931"/>
                                      </a:lnTo>
                                      <a:lnTo>
                                        <a:pt x="2846" y="2932"/>
                                      </a:lnTo>
                                      <a:lnTo>
                                        <a:pt x="2822" y="2942"/>
                                      </a:lnTo>
                                      <a:lnTo>
                                        <a:pt x="2798" y="2954"/>
                                      </a:lnTo>
                                      <a:lnTo>
                                        <a:pt x="2780" y="2973"/>
                                      </a:lnTo>
                                      <a:lnTo>
                                        <a:pt x="2765" y="2997"/>
                                      </a:lnTo>
                                      <a:lnTo>
                                        <a:pt x="2758" y="3026"/>
                                      </a:lnTo>
                                      <a:lnTo>
                                        <a:pt x="2741" y="3020"/>
                                      </a:lnTo>
                                      <a:lnTo>
                                        <a:pt x="2727" y="3011"/>
                                      </a:lnTo>
                                      <a:lnTo>
                                        <a:pt x="2716" y="2995"/>
                                      </a:lnTo>
                                      <a:lnTo>
                                        <a:pt x="2706" y="2976"/>
                                      </a:lnTo>
                                      <a:lnTo>
                                        <a:pt x="2701" y="2954"/>
                                      </a:lnTo>
                                      <a:lnTo>
                                        <a:pt x="2699" y="2931"/>
                                      </a:lnTo>
                                      <a:lnTo>
                                        <a:pt x="2701" y="2907"/>
                                      </a:lnTo>
                                      <a:lnTo>
                                        <a:pt x="2708" y="2883"/>
                                      </a:lnTo>
                                      <a:lnTo>
                                        <a:pt x="2719" y="2859"/>
                                      </a:lnTo>
                                      <a:lnTo>
                                        <a:pt x="2738" y="2839"/>
                                      </a:lnTo>
                                      <a:lnTo>
                                        <a:pt x="2760" y="2822"/>
                                      </a:lnTo>
                                      <a:lnTo>
                                        <a:pt x="2789" y="2810"/>
                                      </a:lnTo>
                                      <a:lnTo>
                                        <a:pt x="2824" y="2800"/>
                                      </a:lnTo>
                                      <a:lnTo>
                                        <a:pt x="2877" y="2799"/>
                                      </a:lnTo>
                                      <a:lnTo>
                                        <a:pt x="2925" y="2806"/>
                                      </a:lnTo>
                                      <a:lnTo>
                                        <a:pt x="2967" y="2819"/>
                                      </a:lnTo>
                                      <a:lnTo>
                                        <a:pt x="3005" y="2839"/>
                                      </a:lnTo>
                                      <a:lnTo>
                                        <a:pt x="3036" y="2863"/>
                                      </a:lnTo>
                                      <a:lnTo>
                                        <a:pt x="3062" y="2894"/>
                                      </a:lnTo>
                                      <a:lnTo>
                                        <a:pt x="3080" y="2929"/>
                                      </a:lnTo>
                                      <a:lnTo>
                                        <a:pt x="3091" y="2967"/>
                                      </a:lnTo>
                                      <a:lnTo>
                                        <a:pt x="3097" y="3008"/>
                                      </a:lnTo>
                                      <a:lnTo>
                                        <a:pt x="3093" y="3051"/>
                                      </a:lnTo>
                                      <a:lnTo>
                                        <a:pt x="3082" y="3095"/>
                                      </a:lnTo>
                                      <a:lnTo>
                                        <a:pt x="3064" y="3141"/>
                                      </a:lnTo>
                                      <a:lnTo>
                                        <a:pt x="3036" y="3185"/>
                                      </a:lnTo>
                                      <a:lnTo>
                                        <a:pt x="3000" y="3229"/>
                                      </a:lnTo>
                                      <a:lnTo>
                                        <a:pt x="2968" y="3255"/>
                                      </a:lnTo>
                                      <a:lnTo>
                                        <a:pt x="2934" y="3275"/>
                                      </a:lnTo>
                                      <a:lnTo>
                                        <a:pt x="2895" y="3292"/>
                                      </a:lnTo>
                                      <a:lnTo>
                                        <a:pt x="2851" y="3301"/>
                                      </a:lnTo>
                                      <a:lnTo>
                                        <a:pt x="2807" y="3306"/>
                                      </a:lnTo>
                                      <a:lnTo>
                                        <a:pt x="2758" y="3306"/>
                                      </a:lnTo>
                                      <a:lnTo>
                                        <a:pt x="2710" y="3301"/>
                                      </a:lnTo>
                                      <a:lnTo>
                                        <a:pt x="2659" y="3290"/>
                                      </a:lnTo>
                                      <a:lnTo>
                                        <a:pt x="2609" y="3275"/>
                                      </a:lnTo>
                                      <a:lnTo>
                                        <a:pt x="2560" y="3255"/>
                                      </a:lnTo>
                                      <a:lnTo>
                                        <a:pt x="2510" y="3229"/>
                                      </a:lnTo>
                                      <a:lnTo>
                                        <a:pt x="2465" y="3200"/>
                                      </a:lnTo>
                                      <a:lnTo>
                                        <a:pt x="2419" y="3165"/>
                                      </a:lnTo>
                                      <a:lnTo>
                                        <a:pt x="2378" y="3127"/>
                                      </a:lnTo>
                                      <a:lnTo>
                                        <a:pt x="2340" y="3083"/>
                                      </a:lnTo>
                                      <a:lnTo>
                                        <a:pt x="2307" y="3035"/>
                                      </a:lnTo>
                                      <a:lnTo>
                                        <a:pt x="2280" y="2982"/>
                                      </a:lnTo>
                                      <a:lnTo>
                                        <a:pt x="2256" y="2925"/>
                                      </a:lnTo>
                                      <a:lnTo>
                                        <a:pt x="2241" y="2865"/>
                                      </a:lnTo>
                                      <a:lnTo>
                                        <a:pt x="2232" y="2799"/>
                                      </a:lnTo>
                                      <a:lnTo>
                                        <a:pt x="2230" y="2729"/>
                                      </a:lnTo>
                                      <a:lnTo>
                                        <a:pt x="2236" y="2656"/>
                                      </a:lnTo>
                                      <a:lnTo>
                                        <a:pt x="2252" y="2579"/>
                                      </a:lnTo>
                                      <a:lnTo>
                                        <a:pt x="2278" y="2496"/>
                                      </a:lnTo>
                                      <a:lnTo>
                                        <a:pt x="2311" y="2419"/>
                                      </a:lnTo>
                                      <a:lnTo>
                                        <a:pt x="2347" y="2348"/>
                                      </a:lnTo>
                                      <a:lnTo>
                                        <a:pt x="2391" y="2284"/>
                                      </a:lnTo>
                                      <a:lnTo>
                                        <a:pt x="2439" y="2227"/>
                                      </a:lnTo>
                                      <a:lnTo>
                                        <a:pt x="2421" y="2192"/>
                                      </a:lnTo>
                                      <a:lnTo>
                                        <a:pt x="2375" y="2243"/>
                                      </a:lnTo>
                                      <a:lnTo>
                                        <a:pt x="2333" y="2298"/>
                                      </a:lnTo>
                                      <a:lnTo>
                                        <a:pt x="2294" y="2361"/>
                                      </a:lnTo>
                                      <a:lnTo>
                                        <a:pt x="2261" y="2427"/>
                                      </a:lnTo>
                                      <a:lnTo>
                                        <a:pt x="2232" y="2498"/>
                                      </a:lnTo>
                                      <a:lnTo>
                                        <a:pt x="2206" y="2586"/>
                                      </a:lnTo>
                                      <a:lnTo>
                                        <a:pt x="2190" y="2672"/>
                                      </a:lnTo>
                                      <a:lnTo>
                                        <a:pt x="2184" y="2753"/>
                                      </a:lnTo>
                                      <a:lnTo>
                                        <a:pt x="2186" y="2830"/>
                                      </a:lnTo>
                                      <a:lnTo>
                                        <a:pt x="2197" y="2901"/>
                                      </a:lnTo>
                                      <a:lnTo>
                                        <a:pt x="2215" y="2971"/>
                                      </a:lnTo>
                                      <a:lnTo>
                                        <a:pt x="2241" y="3035"/>
                                      </a:lnTo>
                                      <a:lnTo>
                                        <a:pt x="2272" y="3094"/>
                                      </a:lnTo>
                                      <a:lnTo>
                                        <a:pt x="2311" y="3149"/>
                                      </a:lnTo>
                                      <a:lnTo>
                                        <a:pt x="2353" y="3200"/>
                                      </a:lnTo>
                                      <a:lnTo>
                                        <a:pt x="2399" y="3244"/>
                                      </a:lnTo>
                                      <a:lnTo>
                                        <a:pt x="2450" y="3284"/>
                                      </a:lnTo>
                                      <a:lnTo>
                                        <a:pt x="2503" y="3319"/>
                                      </a:lnTo>
                                      <a:lnTo>
                                        <a:pt x="2560" y="3348"/>
                                      </a:lnTo>
                                      <a:lnTo>
                                        <a:pt x="2617" y="3372"/>
                                      </a:lnTo>
                                      <a:lnTo>
                                        <a:pt x="2675" y="3391"/>
                                      </a:lnTo>
                                      <a:lnTo>
                                        <a:pt x="2736" y="3403"/>
                                      </a:lnTo>
                                      <a:lnTo>
                                        <a:pt x="2794" y="3409"/>
                                      </a:lnTo>
                                      <a:lnTo>
                                        <a:pt x="2853" y="3411"/>
                                      </a:lnTo>
                                      <a:lnTo>
                                        <a:pt x="2910" y="3403"/>
                                      </a:lnTo>
                                      <a:lnTo>
                                        <a:pt x="2965" y="3392"/>
                                      </a:lnTo>
                                      <a:lnTo>
                                        <a:pt x="3016" y="3372"/>
                                      </a:lnTo>
                                      <a:lnTo>
                                        <a:pt x="3066" y="3347"/>
                                      </a:lnTo>
                                      <a:lnTo>
                                        <a:pt x="3110" y="3315"/>
                                      </a:lnTo>
                                      <a:lnTo>
                                        <a:pt x="3150" y="3275"/>
                                      </a:lnTo>
                                      <a:lnTo>
                                        <a:pt x="3152" y="3279"/>
                                      </a:lnTo>
                                      <a:lnTo>
                                        <a:pt x="3154" y="3290"/>
                                      </a:lnTo>
                                      <a:lnTo>
                                        <a:pt x="3155" y="3306"/>
                                      </a:lnTo>
                                      <a:lnTo>
                                        <a:pt x="3154" y="3326"/>
                                      </a:lnTo>
                                      <a:lnTo>
                                        <a:pt x="3150" y="3352"/>
                                      </a:lnTo>
                                      <a:lnTo>
                                        <a:pt x="3139" y="3378"/>
                                      </a:lnTo>
                                      <a:lnTo>
                                        <a:pt x="3122" y="3407"/>
                                      </a:lnTo>
                                      <a:lnTo>
                                        <a:pt x="3095" y="3435"/>
                                      </a:lnTo>
                                      <a:lnTo>
                                        <a:pt x="3058" y="3462"/>
                                      </a:lnTo>
                                      <a:lnTo>
                                        <a:pt x="3025" y="3479"/>
                                      </a:lnTo>
                                      <a:lnTo>
                                        <a:pt x="2989" y="3490"/>
                                      </a:lnTo>
                                      <a:lnTo>
                                        <a:pt x="2947" y="3497"/>
                                      </a:lnTo>
                                      <a:lnTo>
                                        <a:pt x="2903" y="3501"/>
                                      </a:lnTo>
                                      <a:lnTo>
                                        <a:pt x="2855" y="3499"/>
                                      </a:lnTo>
                                      <a:lnTo>
                                        <a:pt x="2805" y="3493"/>
                                      </a:lnTo>
                                      <a:lnTo>
                                        <a:pt x="2752" y="3484"/>
                                      </a:lnTo>
                                      <a:lnTo>
                                        <a:pt x="2699" y="3469"/>
                                      </a:lnTo>
                                      <a:lnTo>
                                        <a:pt x="2646" y="3451"/>
                                      </a:lnTo>
                                      <a:lnTo>
                                        <a:pt x="2593" y="3427"/>
                                      </a:lnTo>
                                      <a:lnTo>
                                        <a:pt x="2540" y="3402"/>
                                      </a:lnTo>
                                      <a:lnTo>
                                        <a:pt x="2488" y="3370"/>
                                      </a:lnTo>
                                      <a:lnTo>
                                        <a:pt x="2439" y="3334"/>
                                      </a:lnTo>
                                      <a:lnTo>
                                        <a:pt x="2391" y="3295"/>
                                      </a:lnTo>
                                      <a:lnTo>
                                        <a:pt x="2347" y="3251"/>
                                      </a:lnTo>
                                      <a:lnTo>
                                        <a:pt x="2305" y="3204"/>
                                      </a:lnTo>
                                      <a:lnTo>
                                        <a:pt x="2269" y="3150"/>
                                      </a:lnTo>
                                      <a:lnTo>
                                        <a:pt x="2237" y="3095"/>
                                      </a:lnTo>
                                      <a:lnTo>
                                        <a:pt x="2210" y="3035"/>
                                      </a:lnTo>
                                      <a:lnTo>
                                        <a:pt x="2188" y="2969"/>
                                      </a:lnTo>
                                      <a:lnTo>
                                        <a:pt x="2173" y="2901"/>
                                      </a:lnTo>
                                      <a:lnTo>
                                        <a:pt x="2166" y="2828"/>
                                      </a:lnTo>
                                      <a:lnTo>
                                        <a:pt x="2166" y="2751"/>
                                      </a:lnTo>
                                      <a:lnTo>
                                        <a:pt x="2175" y="2670"/>
                                      </a:lnTo>
                                      <a:lnTo>
                                        <a:pt x="2192" y="2586"/>
                                      </a:lnTo>
                                      <a:lnTo>
                                        <a:pt x="2217" y="2498"/>
                                      </a:lnTo>
                                      <a:lnTo>
                                        <a:pt x="2247" y="2421"/>
                                      </a:lnTo>
                                      <a:lnTo>
                                        <a:pt x="2281" y="2351"/>
                                      </a:lnTo>
                                      <a:lnTo>
                                        <a:pt x="2322" y="2285"/>
                                      </a:lnTo>
                                      <a:lnTo>
                                        <a:pt x="2364" y="2227"/>
                                      </a:lnTo>
                                      <a:lnTo>
                                        <a:pt x="2413" y="2172"/>
                                      </a:lnTo>
                                      <a:lnTo>
                                        <a:pt x="2382" y="2097"/>
                                      </a:lnTo>
                                      <a:lnTo>
                                        <a:pt x="2360" y="2016"/>
                                      </a:lnTo>
                                      <a:lnTo>
                                        <a:pt x="2344" y="1932"/>
                                      </a:lnTo>
                                      <a:lnTo>
                                        <a:pt x="2334" y="1846"/>
                                      </a:lnTo>
                                      <a:lnTo>
                                        <a:pt x="2333" y="1756"/>
                                      </a:lnTo>
                                      <a:lnTo>
                                        <a:pt x="2338" y="1666"/>
                                      </a:lnTo>
                                      <a:lnTo>
                                        <a:pt x="2351" y="1574"/>
                                      </a:lnTo>
                                      <a:lnTo>
                                        <a:pt x="2373" y="1485"/>
                                      </a:lnTo>
                                      <a:lnTo>
                                        <a:pt x="2404" y="1393"/>
                                      </a:lnTo>
                                      <a:lnTo>
                                        <a:pt x="2444" y="1305"/>
                                      </a:lnTo>
                                      <a:lnTo>
                                        <a:pt x="2494" y="1217"/>
                                      </a:lnTo>
                                      <a:lnTo>
                                        <a:pt x="2553" y="1134"/>
                                      </a:lnTo>
                                      <a:lnTo>
                                        <a:pt x="2542" y="1078"/>
                                      </a:lnTo>
                                      <a:lnTo>
                                        <a:pt x="2536" y="1017"/>
                                      </a:lnTo>
                                      <a:lnTo>
                                        <a:pt x="2536" y="957"/>
                                      </a:lnTo>
                                      <a:lnTo>
                                        <a:pt x="2542" y="860"/>
                                      </a:lnTo>
                                      <a:lnTo>
                                        <a:pt x="2455" y="935"/>
                                      </a:lnTo>
                                      <a:lnTo>
                                        <a:pt x="2373" y="1017"/>
                                      </a:lnTo>
                                      <a:lnTo>
                                        <a:pt x="2298" y="1105"/>
                                      </a:lnTo>
                                      <a:lnTo>
                                        <a:pt x="2228" y="1200"/>
                                      </a:lnTo>
                                      <a:lnTo>
                                        <a:pt x="2162" y="1303"/>
                                      </a:lnTo>
                                      <a:lnTo>
                                        <a:pt x="2104" y="1413"/>
                                      </a:lnTo>
                                      <a:lnTo>
                                        <a:pt x="2052" y="1530"/>
                                      </a:lnTo>
                                      <a:lnTo>
                                        <a:pt x="2006" y="1655"/>
                                      </a:lnTo>
                                      <a:lnTo>
                                        <a:pt x="1970" y="1785"/>
                                      </a:lnTo>
                                      <a:lnTo>
                                        <a:pt x="1942" y="1906"/>
                                      </a:lnTo>
                                      <a:lnTo>
                                        <a:pt x="1922" y="2021"/>
                                      </a:lnTo>
                                      <a:lnTo>
                                        <a:pt x="1909" y="2130"/>
                                      </a:lnTo>
                                      <a:lnTo>
                                        <a:pt x="1904" y="2234"/>
                                      </a:lnTo>
                                      <a:lnTo>
                                        <a:pt x="1904" y="2333"/>
                                      </a:lnTo>
                                      <a:lnTo>
                                        <a:pt x="1911" y="2427"/>
                                      </a:lnTo>
                                      <a:lnTo>
                                        <a:pt x="1922" y="2515"/>
                                      </a:lnTo>
                                      <a:lnTo>
                                        <a:pt x="1939" y="2597"/>
                                      </a:lnTo>
                                      <a:lnTo>
                                        <a:pt x="1959" y="2676"/>
                                      </a:lnTo>
                                      <a:lnTo>
                                        <a:pt x="1984" y="2751"/>
                                      </a:lnTo>
                                      <a:lnTo>
                                        <a:pt x="2012" y="2821"/>
                                      </a:lnTo>
                                      <a:lnTo>
                                        <a:pt x="2041" y="2885"/>
                                      </a:lnTo>
                                      <a:lnTo>
                                        <a:pt x="2074" y="2947"/>
                                      </a:lnTo>
                                      <a:lnTo>
                                        <a:pt x="2107" y="3006"/>
                                      </a:lnTo>
                                      <a:lnTo>
                                        <a:pt x="2142" y="3059"/>
                                      </a:lnTo>
                                      <a:lnTo>
                                        <a:pt x="2179" y="3108"/>
                                      </a:lnTo>
                                      <a:lnTo>
                                        <a:pt x="2215" y="3156"/>
                                      </a:lnTo>
                                      <a:lnTo>
                                        <a:pt x="2250" y="3200"/>
                                      </a:lnTo>
                                      <a:lnTo>
                                        <a:pt x="2285" y="3240"/>
                                      </a:lnTo>
                                      <a:lnTo>
                                        <a:pt x="2318" y="3279"/>
                                      </a:lnTo>
                                      <a:lnTo>
                                        <a:pt x="2349" y="3314"/>
                                      </a:lnTo>
                                      <a:lnTo>
                                        <a:pt x="2378" y="3347"/>
                                      </a:lnTo>
                                      <a:lnTo>
                                        <a:pt x="2437" y="3413"/>
                                      </a:lnTo>
                                      <a:lnTo>
                                        <a:pt x="2490" y="3473"/>
                                      </a:lnTo>
                                      <a:lnTo>
                                        <a:pt x="2538" y="3528"/>
                                      </a:lnTo>
                                      <a:lnTo>
                                        <a:pt x="2576" y="3579"/>
                                      </a:lnTo>
                                      <a:lnTo>
                                        <a:pt x="2608" y="3627"/>
                                      </a:lnTo>
                                      <a:lnTo>
                                        <a:pt x="2631" y="3673"/>
                                      </a:lnTo>
                                      <a:lnTo>
                                        <a:pt x="2644" y="3717"/>
                                      </a:lnTo>
                                      <a:lnTo>
                                        <a:pt x="2648" y="3759"/>
                                      </a:lnTo>
                                      <a:lnTo>
                                        <a:pt x="2640" y="3801"/>
                                      </a:lnTo>
                                      <a:lnTo>
                                        <a:pt x="2620" y="3843"/>
                                      </a:lnTo>
                                      <a:lnTo>
                                        <a:pt x="2602" y="3871"/>
                                      </a:lnTo>
                                      <a:lnTo>
                                        <a:pt x="2578" y="3891"/>
                                      </a:lnTo>
                                      <a:lnTo>
                                        <a:pt x="2553" y="3907"/>
                                      </a:lnTo>
                                      <a:lnTo>
                                        <a:pt x="2525" y="3917"/>
                                      </a:lnTo>
                                      <a:lnTo>
                                        <a:pt x="2498" y="3920"/>
                                      </a:lnTo>
                                      <a:lnTo>
                                        <a:pt x="2472" y="3918"/>
                                      </a:lnTo>
                                      <a:lnTo>
                                        <a:pt x="2452" y="3911"/>
                                      </a:lnTo>
                                      <a:lnTo>
                                        <a:pt x="2433" y="3898"/>
                                      </a:lnTo>
                                      <a:lnTo>
                                        <a:pt x="2422" y="3882"/>
                                      </a:lnTo>
                                      <a:lnTo>
                                        <a:pt x="2439" y="3880"/>
                                      </a:lnTo>
                                      <a:lnTo>
                                        <a:pt x="2457" y="3878"/>
                                      </a:lnTo>
                                      <a:lnTo>
                                        <a:pt x="2477" y="3874"/>
                                      </a:lnTo>
                                      <a:lnTo>
                                        <a:pt x="2498" y="3865"/>
                                      </a:lnTo>
                                      <a:lnTo>
                                        <a:pt x="2520" y="3851"/>
                                      </a:lnTo>
                                      <a:lnTo>
                                        <a:pt x="2540" y="3830"/>
                                      </a:lnTo>
                                      <a:lnTo>
                                        <a:pt x="2558" y="3801"/>
                                      </a:lnTo>
                                      <a:lnTo>
                                        <a:pt x="2567" y="3781"/>
                                      </a:lnTo>
                                      <a:lnTo>
                                        <a:pt x="2573" y="3759"/>
                                      </a:lnTo>
                                      <a:lnTo>
                                        <a:pt x="2575" y="3735"/>
                                      </a:lnTo>
                                      <a:lnTo>
                                        <a:pt x="2575" y="3709"/>
                                      </a:lnTo>
                                      <a:lnTo>
                                        <a:pt x="2567" y="3680"/>
                                      </a:lnTo>
                                      <a:lnTo>
                                        <a:pt x="2556" y="3649"/>
                                      </a:lnTo>
                                      <a:lnTo>
                                        <a:pt x="2540" y="3612"/>
                                      </a:lnTo>
                                      <a:lnTo>
                                        <a:pt x="2518" y="3572"/>
                                      </a:lnTo>
                                      <a:lnTo>
                                        <a:pt x="2490" y="3528"/>
                                      </a:lnTo>
                                      <a:lnTo>
                                        <a:pt x="2455" y="3479"/>
                                      </a:lnTo>
                                      <a:lnTo>
                                        <a:pt x="2413" y="3424"/>
                                      </a:lnTo>
                                      <a:lnTo>
                                        <a:pt x="2364" y="3363"/>
                                      </a:lnTo>
                                      <a:lnTo>
                                        <a:pt x="2334" y="3328"/>
                                      </a:lnTo>
                                      <a:lnTo>
                                        <a:pt x="2302" y="3290"/>
                                      </a:lnTo>
                                      <a:lnTo>
                                        <a:pt x="2267" y="3249"/>
                                      </a:lnTo>
                                      <a:lnTo>
                                        <a:pt x="2232" y="3205"/>
                                      </a:lnTo>
                                      <a:lnTo>
                                        <a:pt x="2195" y="3158"/>
                                      </a:lnTo>
                                      <a:lnTo>
                                        <a:pt x="2160" y="3108"/>
                                      </a:lnTo>
                                      <a:lnTo>
                                        <a:pt x="2124" y="3055"/>
                                      </a:lnTo>
                                      <a:lnTo>
                                        <a:pt x="2089" y="2998"/>
                                      </a:lnTo>
                                      <a:lnTo>
                                        <a:pt x="2054" y="2940"/>
                                      </a:lnTo>
                                      <a:lnTo>
                                        <a:pt x="2023" y="2876"/>
                                      </a:lnTo>
                                      <a:lnTo>
                                        <a:pt x="1992" y="2808"/>
                                      </a:lnTo>
                                      <a:lnTo>
                                        <a:pt x="1966" y="2736"/>
                                      </a:lnTo>
                                      <a:lnTo>
                                        <a:pt x="1941" y="2661"/>
                                      </a:lnTo>
                                      <a:lnTo>
                                        <a:pt x="1920" y="2582"/>
                                      </a:lnTo>
                                      <a:lnTo>
                                        <a:pt x="1906" y="2498"/>
                                      </a:lnTo>
                                      <a:lnTo>
                                        <a:pt x="1893" y="2410"/>
                                      </a:lnTo>
                                      <a:lnTo>
                                        <a:pt x="1887" y="2318"/>
                                      </a:lnTo>
                                      <a:lnTo>
                                        <a:pt x="1886" y="2219"/>
                                      </a:lnTo>
                                      <a:lnTo>
                                        <a:pt x="1891" y="2119"/>
                                      </a:lnTo>
                                      <a:lnTo>
                                        <a:pt x="1904" y="2011"/>
                                      </a:lnTo>
                                      <a:lnTo>
                                        <a:pt x="1922" y="1899"/>
                                      </a:lnTo>
                                      <a:lnTo>
                                        <a:pt x="1950" y="1781"/>
                                      </a:lnTo>
                                      <a:lnTo>
                                        <a:pt x="1984" y="1657"/>
                                      </a:lnTo>
                                      <a:lnTo>
                                        <a:pt x="2027" y="1541"/>
                                      </a:lnTo>
                                      <a:lnTo>
                                        <a:pt x="2072" y="1430"/>
                                      </a:lnTo>
                                      <a:lnTo>
                                        <a:pt x="2126" y="1325"/>
                                      </a:lnTo>
                                      <a:lnTo>
                                        <a:pt x="2184" y="1226"/>
                                      </a:lnTo>
                                      <a:lnTo>
                                        <a:pt x="2247" y="1134"/>
                                      </a:lnTo>
                                      <a:lnTo>
                                        <a:pt x="2314" y="1046"/>
                                      </a:lnTo>
                                      <a:lnTo>
                                        <a:pt x="2388" y="968"/>
                                      </a:lnTo>
                                      <a:lnTo>
                                        <a:pt x="2465" y="893"/>
                                      </a:lnTo>
                                      <a:lnTo>
                                        <a:pt x="2545" y="825"/>
                                      </a:lnTo>
                                      <a:lnTo>
                                        <a:pt x="2560" y="733"/>
                                      </a:lnTo>
                                      <a:lnTo>
                                        <a:pt x="2584" y="645"/>
                                      </a:lnTo>
                                      <a:lnTo>
                                        <a:pt x="2615" y="559"/>
                                      </a:lnTo>
                                      <a:lnTo>
                                        <a:pt x="2651" y="478"/>
                                      </a:lnTo>
                                      <a:lnTo>
                                        <a:pt x="2697" y="403"/>
                                      </a:lnTo>
                                      <a:lnTo>
                                        <a:pt x="2747" y="332"/>
                                      </a:lnTo>
                                      <a:lnTo>
                                        <a:pt x="2804" y="266"/>
                                      </a:lnTo>
                                      <a:lnTo>
                                        <a:pt x="2868" y="205"/>
                                      </a:lnTo>
                                      <a:lnTo>
                                        <a:pt x="2937" y="150"/>
                                      </a:lnTo>
                                      <a:lnTo>
                                        <a:pt x="3012" y="103"/>
                                      </a:lnTo>
                                      <a:lnTo>
                                        <a:pt x="3091" y="62"/>
                                      </a:lnTo>
                                      <a:lnTo>
                                        <a:pt x="3177" y="27"/>
                                      </a:lnTo>
                                      <a:lnTo>
                                        <a:pt x="3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997325" cy="8693150"/>
                                </a:xfrm>
                                <a:custGeom>
                                  <a:avLst/>
                                  <a:gdLst>
                                    <a:gd name="T0" fmla="*/ 2334 w 2518"/>
                                    <a:gd name="T1" fmla="*/ 759 h 5476"/>
                                    <a:gd name="T2" fmla="*/ 680 w 2518"/>
                                    <a:gd name="T3" fmla="*/ 2399 h 5476"/>
                                    <a:gd name="T4" fmla="*/ 737 w 2518"/>
                                    <a:gd name="T5" fmla="*/ 2951 h 5476"/>
                                    <a:gd name="T6" fmla="*/ 784 w 2518"/>
                                    <a:gd name="T7" fmla="*/ 2916 h 5476"/>
                                    <a:gd name="T8" fmla="*/ 962 w 2518"/>
                                    <a:gd name="T9" fmla="*/ 3726 h 5476"/>
                                    <a:gd name="T10" fmla="*/ 1088 w 2518"/>
                                    <a:gd name="T11" fmla="*/ 3420 h 5476"/>
                                    <a:gd name="T12" fmla="*/ 1222 w 2518"/>
                                    <a:gd name="T13" fmla="*/ 3282 h 5476"/>
                                    <a:gd name="T14" fmla="*/ 1600 w 2518"/>
                                    <a:gd name="T15" fmla="*/ 2788 h 5476"/>
                                    <a:gd name="T16" fmla="*/ 1222 w 2518"/>
                                    <a:gd name="T17" fmla="*/ 2965 h 5476"/>
                                    <a:gd name="T18" fmla="*/ 1149 w 2518"/>
                                    <a:gd name="T19" fmla="*/ 3059 h 5476"/>
                                    <a:gd name="T20" fmla="*/ 1570 w 2518"/>
                                    <a:gd name="T21" fmla="*/ 2727 h 5476"/>
                                    <a:gd name="T22" fmla="*/ 1803 w 2518"/>
                                    <a:gd name="T23" fmla="*/ 3231 h 5476"/>
                                    <a:gd name="T24" fmla="*/ 1026 w 2518"/>
                                    <a:gd name="T25" fmla="*/ 2645 h 5476"/>
                                    <a:gd name="T26" fmla="*/ 1541 w 2518"/>
                                    <a:gd name="T27" fmla="*/ 2584 h 5476"/>
                                    <a:gd name="T28" fmla="*/ 1715 w 2518"/>
                                    <a:gd name="T29" fmla="*/ 3893 h 5476"/>
                                    <a:gd name="T30" fmla="*/ 2058 w 2518"/>
                                    <a:gd name="T31" fmla="*/ 3687 h 5476"/>
                                    <a:gd name="T32" fmla="*/ 1488 w 2518"/>
                                    <a:gd name="T33" fmla="*/ 2439 h 5476"/>
                                    <a:gd name="T34" fmla="*/ 1470 w 2518"/>
                                    <a:gd name="T35" fmla="*/ 2243 h 5476"/>
                                    <a:gd name="T36" fmla="*/ 2003 w 2518"/>
                                    <a:gd name="T37" fmla="*/ 3112 h 5476"/>
                                    <a:gd name="T38" fmla="*/ 1503 w 2518"/>
                                    <a:gd name="T39" fmla="*/ 4969 h 5476"/>
                                    <a:gd name="T40" fmla="*/ 0 w 2518"/>
                                    <a:gd name="T41" fmla="*/ 5220 h 5476"/>
                                    <a:gd name="T42" fmla="*/ 1523 w 2518"/>
                                    <a:gd name="T43" fmla="*/ 4829 h 5476"/>
                                    <a:gd name="T44" fmla="*/ 224 w 2518"/>
                                    <a:gd name="T45" fmla="*/ 5276 h 5476"/>
                                    <a:gd name="T46" fmla="*/ 1103 w 2518"/>
                                    <a:gd name="T47" fmla="*/ 5060 h 5476"/>
                                    <a:gd name="T48" fmla="*/ 935 w 2518"/>
                                    <a:gd name="T49" fmla="*/ 4992 h 5476"/>
                                    <a:gd name="T50" fmla="*/ 414 w 2518"/>
                                    <a:gd name="T51" fmla="*/ 4886 h 5476"/>
                                    <a:gd name="T52" fmla="*/ 867 w 2518"/>
                                    <a:gd name="T53" fmla="*/ 4714 h 5476"/>
                                    <a:gd name="T54" fmla="*/ 1356 w 2518"/>
                                    <a:gd name="T55" fmla="*/ 4629 h 5476"/>
                                    <a:gd name="T56" fmla="*/ 581 w 2518"/>
                                    <a:gd name="T57" fmla="*/ 4142 h 5476"/>
                                    <a:gd name="T58" fmla="*/ 693 w 2518"/>
                                    <a:gd name="T59" fmla="*/ 4699 h 5476"/>
                                    <a:gd name="T60" fmla="*/ 563 w 2518"/>
                                    <a:gd name="T61" fmla="*/ 4124 h 5476"/>
                                    <a:gd name="T62" fmla="*/ 1647 w 2518"/>
                                    <a:gd name="T63" fmla="*/ 4180 h 5476"/>
                                    <a:gd name="T64" fmla="*/ 676 w 2518"/>
                                    <a:gd name="T65" fmla="*/ 3654 h 5476"/>
                                    <a:gd name="T66" fmla="*/ 238 w 2518"/>
                                    <a:gd name="T67" fmla="*/ 2619 h 5476"/>
                                    <a:gd name="T68" fmla="*/ 418 w 2518"/>
                                    <a:gd name="T69" fmla="*/ 3237 h 5476"/>
                                    <a:gd name="T70" fmla="*/ 552 w 2518"/>
                                    <a:gd name="T71" fmla="*/ 2329 h 5476"/>
                                    <a:gd name="T72" fmla="*/ 1453 w 2518"/>
                                    <a:gd name="T73" fmla="*/ 1690 h 5476"/>
                                    <a:gd name="T74" fmla="*/ 1922 w 2518"/>
                                    <a:gd name="T75" fmla="*/ 1144 h 5476"/>
                                    <a:gd name="T76" fmla="*/ 0 w 2518"/>
                                    <a:gd name="T77" fmla="*/ 2214 h 5476"/>
                                    <a:gd name="T78" fmla="*/ 1957 w 2518"/>
                                    <a:gd name="T79" fmla="*/ 1068 h 5476"/>
                                    <a:gd name="T80" fmla="*/ 1594 w 2518"/>
                                    <a:gd name="T81" fmla="*/ 1296 h 5476"/>
                                    <a:gd name="T82" fmla="*/ 0 w 2518"/>
                                    <a:gd name="T83" fmla="*/ 982 h 5476"/>
                                    <a:gd name="T84" fmla="*/ 1613 w 2518"/>
                                    <a:gd name="T85" fmla="*/ 1254 h 5476"/>
                                    <a:gd name="T86" fmla="*/ 1827 w 2518"/>
                                    <a:gd name="T87" fmla="*/ 1024 h 5476"/>
                                    <a:gd name="T88" fmla="*/ 2237 w 2518"/>
                                    <a:gd name="T89" fmla="*/ 295 h 5476"/>
                                    <a:gd name="T90" fmla="*/ 2019 w 2518"/>
                                    <a:gd name="T91" fmla="*/ 22 h 5476"/>
                                    <a:gd name="T92" fmla="*/ 1735 w 2518"/>
                                    <a:gd name="T93" fmla="*/ 216 h 5476"/>
                                    <a:gd name="T94" fmla="*/ 2036 w 2518"/>
                                    <a:gd name="T95" fmla="*/ 266 h 5476"/>
                                    <a:gd name="T96" fmla="*/ 1574 w 2518"/>
                                    <a:gd name="T97" fmla="*/ 271 h 5476"/>
                                    <a:gd name="T98" fmla="*/ 1519 w 2518"/>
                                    <a:gd name="T99" fmla="*/ 907 h 5476"/>
                                    <a:gd name="T100" fmla="*/ 1226 w 2518"/>
                                    <a:gd name="T101" fmla="*/ 258 h 5476"/>
                                    <a:gd name="T102" fmla="*/ 1440 w 2518"/>
                                    <a:gd name="T103" fmla="*/ 185 h 5476"/>
                                    <a:gd name="T104" fmla="*/ 1143 w 2518"/>
                                    <a:gd name="T105" fmla="*/ 850 h 5476"/>
                                    <a:gd name="T106" fmla="*/ 621 w 2518"/>
                                    <a:gd name="T107" fmla="*/ 623 h 5476"/>
                                    <a:gd name="T108" fmla="*/ 892 w 2518"/>
                                    <a:gd name="T109" fmla="*/ 762 h 5476"/>
                                    <a:gd name="T110" fmla="*/ 1098 w 2518"/>
                                    <a:gd name="T111" fmla="*/ 570 h 5476"/>
                                    <a:gd name="T112" fmla="*/ 889 w 2518"/>
                                    <a:gd name="T113" fmla="*/ 709 h 5476"/>
                                    <a:gd name="T114" fmla="*/ 955 w 2518"/>
                                    <a:gd name="T115" fmla="*/ 59 h 5476"/>
                                    <a:gd name="T116" fmla="*/ 473 w 2518"/>
                                    <a:gd name="T117" fmla="*/ 572 h 5476"/>
                                    <a:gd name="T118" fmla="*/ 249 w 2518"/>
                                    <a:gd name="T119" fmla="*/ 766 h 5476"/>
                                    <a:gd name="T120" fmla="*/ 0 w 2518"/>
                                    <a:gd name="T121" fmla="*/ 405 h 5476"/>
                                    <a:gd name="T122" fmla="*/ 0 w 2518"/>
                                    <a:gd name="T123" fmla="*/ 185 h 5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18" h="5476">
                                      <a:moveTo>
                                        <a:pt x="2316" y="0"/>
                                      </a:moveTo>
                                      <a:lnTo>
                                        <a:pt x="2356" y="0"/>
                                      </a:lnTo>
                                      <a:lnTo>
                                        <a:pt x="2353" y="18"/>
                                      </a:lnTo>
                                      <a:lnTo>
                                        <a:pt x="2373" y="81"/>
                                      </a:lnTo>
                                      <a:lnTo>
                                        <a:pt x="2395" y="0"/>
                                      </a:lnTo>
                                      <a:lnTo>
                                        <a:pt x="2404" y="0"/>
                                      </a:lnTo>
                                      <a:lnTo>
                                        <a:pt x="2378" y="103"/>
                                      </a:lnTo>
                                      <a:lnTo>
                                        <a:pt x="2389" y="165"/>
                                      </a:lnTo>
                                      <a:lnTo>
                                        <a:pt x="2399" y="231"/>
                                      </a:lnTo>
                                      <a:lnTo>
                                        <a:pt x="2402" y="304"/>
                                      </a:lnTo>
                                      <a:lnTo>
                                        <a:pt x="2435" y="207"/>
                                      </a:lnTo>
                                      <a:lnTo>
                                        <a:pt x="2465" y="106"/>
                                      </a:lnTo>
                                      <a:lnTo>
                                        <a:pt x="2492" y="0"/>
                                      </a:lnTo>
                                      <a:lnTo>
                                        <a:pt x="2518" y="0"/>
                                      </a:lnTo>
                                      <a:lnTo>
                                        <a:pt x="2483" y="132"/>
                                      </a:lnTo>
                                      <a:lnTo>
                                        <a:pt x="2444" y="257"/>
                                      </a:lnTo>
                                      <a:lnTo>
                                        <a:pt x="2402" y="374"/>
                                      </a:lnTo>
                                      <a:lnTo>
                                        <a:pt x="2395" y="460"/>
                                      </a:lnTo>
                                      <a:lnTo>
                                        <a:pt x="2382" y="553"/>
                                      </a:lnTo>
                                      <a:lnTo>
                                        <a:pt x="2362" y="654"/>
                                      </a:lnTo>
                                      <a:lnTo>
                                        <a:pt x="2334" y="759"/>
                                      </a:lnTo>
                                      <a:lnTo>
                                        <a:pt x="2300" y="858"/>
                                      </a:lnTo>
                                      <a:lnTo>
                                        <a:pt x="2258" y="953"/>
                                      </a:lnTo>
                                      <a:lnTo>
                                        <a:pt x="2206" y="1045"/>
                                      </a:lnTo>
                                      <a:lnTo>
                                        <a:pt x="2151" y="1131"/>
                                      </a:lnTo>
                                      <a:lnTo>
                                        <a:pt x="2089" y="1213"/>
                                      </a:lnTo>
                                      <a:lnTo>
                                        <a:pt x="2021" y="1294"/>
                                      </a:lnTo>
                                      <a:lnTo>
                                        <a:pt x="1950" y="1371"/>
                                      </a:lnTo>
                                      <a:lnTo>
                                        <a:pt x="1873" y="1444"/>
                                      </a:lnTo>
                                      <a:lnTo>
                                        <a:pt x="1790" y="1516"/>
                                      </a:lnTo>
                                      <a:lnTo>
                                        <a:pt x="1706" y="1585"/>
                                      </a:lnTo>
                                      <a:lnTo>
                                        <a:pt x="1618" y="1651"/>
                                      </a:lnTo>
                                      <a:lnTo>
                                        <a:pt x="1526" y="1717"/>
                                      </a:lnTo>
                                      <a:lnTo>
                                        <a:pt x="1431" y="1781"/>
                                      </a:lnTo>
                                      <a:lnTo>
                                        <a:pt x="1336" y="1844"/>
                                      </a:lnTo>
                                      <a:lnTo>
                                        <a:pt x="1239" y="1904"/>
                                      </a:lnTo>
                                      <a:lnTo>
                                        <a:pt x="1127" y="1985"/>
                                      </a:lnTo>
                                      <a:lnTo>
                                        <a:pt x="1022" y="2065"/>
                                      </a:lnTo>
                                      <a:lnTo>
                                        <a:pt x="924" y="2146"/>
                                      </a:lnTo>
                                      <a:lnTo>
                                        <a:pt x="834" y="2229"/>
                                      </a:lnTo>
                                      <a:lnTo>
                                        <a:pt x="753" y="2313"/>
                                      </a:lnTo>
                                      <a:lnTo>
                                        <a:pt x="680" y="2399"/>
                                      </a:lnTo>
                                      <a:lnTo>
                                        <a:pt x="614" y="2485"/>
                                      </a:lnTo>
                                      <a:lnTo>
                                        <a:pt x="559" y="2573"/>
                                      </a:lnTo>
                                      <a:lnTo>
                                        <a:pt x="513" y="2663"/>
                                      </a:lnTo>
                                      <a:lnTo>
                                        <a:pt x="476" y="2755"/>
                                      </a:lnTo>
                                      <a:lnTo>
                                        <a:pt x="449" y="2848"/>
                                      </a:lnTo>
                                      <a:lnTo>
                                        <a:pt x="432" y="2943"/>
                                      </a:lnTo>
                                      <a:lnTo>
                                        <a:pt x="427" y="3040"/>
                                      </a:lnTo>
                                      <a:lnTo>
                                        <a:pt x="432" y="3139"/>
                                      </a:lnTo>
                                      <a:lnTo>
                                        <a:pt x="451" y="3240"/>
                                      </a:lnTo>
                                      <a:lnTo>
                                        <a:pt x="465" y="3242"/>
                                      </a:lnTo>
                                      <a:lnTo>
                                        <a:pt x="517" y="3238"/>
                                      </a:lnTo>
                                      <a:lnTo>
                                        <a:pt x="563" y="3229"/>
                                      </a:lnTo>
                                      <a:lnTo>
                                        <a:pt x="603" y="3213"/>
                                      </a:lnTo>
                                      <a:lnTo>
                                        <a:pt x="638" y="3191"/>
                                      </a:lnTo>
                                      <a:lnTo>
                                        <a:pt x="667" y="3163"/>
                                      </a:lnTo>
                                      <a:lnTo>
                                        <a:pt x="691" y="3132"/>
                                      </a:lnTo>
                                      <a:lnTo>
                                        <a:pt x="711" y="3099"/>
                                      </a:lnTo>
                                      <a:lnTo>
                                        <a:pt x="726" y="3062"/>
                                      </a:lnTo>
                                      <a:lnTo>
                                        <a:pt x="735" y="3026"/>
                                      </a:lnTo>
                                      <a:lnTo>
                                        <a:pt x="738" y="2987"/>
                                      </a:lnTo>
                                      <a:lnTo>
                                        <a:pt x="737" y="2951"/>
                                      </a:lnTo>
                                      <a:lnTo>
                                        <a:pt x="729" y="2914"/>
                                      </a:lnTo>
                                      <a:lnTo>
                                        <a:pt x="718" y="2881"/>
                                      </a:lnTo>
                                      <a:lnTo>
                                        <a:pt x="702" y="2852"/>
                                      </a:lnTo>
                                      <a:lnTo>
                                        <a:pt x="680" y="2826"/>
                                      </a:lnTo>
                                      <a:lnTo>
                                        <a:pt x="647" y="2800"/>
                                      </a:lnTo>
                                      <a:lnTo>
                                        <a:pt x="616" y="2784"/>
                                      </a:lnTo>
                                      <a:lnTo>
                                        <a:pt x="588" y="2777"/>
                                      </a:lnTo>
                                      <a:lnTo>
                                        <a:pt x="563" y="2773"/>
                                      </a:lnTo>
                                      <a:lnTo>
                                        <a:pt x="542" y="2777"/>
                                      </a:lnTo>
                                      <a:lnTo>
                                        <a:pt x="526" y="2784"/>
                                      </a:lnTo>
                                      <a:lnTo>
                                        <a:pt x="537" y="2766"/>
                                      </a:lnTo>
                                      <a:lnTo>
                                        <a:pt x="555" y="2753"/>
                                      </a:lnTo>
                                      <a:lnTo>
                                        <a:pt x="579" y="2744"/>
                                      </a:lnTo>
                                      <a:lnTo>
                                        <a:pt x="607" y="2742"/>
                                      </a:lnTo>
                                      <a:lnTo>
                                        <a:pt x="638" y="2745"/>
                                      </a:lnTo>
                                      <a:lnTo>
                                        <a:pt x="669" y="2756"/>
                                      </a:lnTo>
                                      <a:lnTo>
                                        <a:pt x="700" y="2775"/>
                                      </a:lnTo>
                                      <a:lnTo>
                                        <a:pt x="729" y="2800"/>
                                      </a:lnTo>
                                      <a:lnTo>
                                        <a:pt x="755" y="2835"/>
                                      </a:lnTo>
                                      <a:lnTo>
                                        <a:pt x="773" y="2874"/>
                                      </a:lnTo>
                                      <a:lnTo>
                                        <a:pt x="784" y="2916"/>
                                      </a:lnTo>
                                      <a:lnTo>
                                        <a:pt x="786" y="2960"/>
                                      </a:lnTo>
                                      <a:lnTo>
                                        <a:pt x="781" y="3002"/>
                                      </a:lnTo>
                                      <a:lnTo>
                                        <a:pt x="770" y="3046"/>
                                      </a:lnTo>
                                      <a:lnTo>
                                        <a:pt x="751" y="3088"/>
                                      </a:lnTo>
                                      <a:lnTo>
                                        <a:pt x="727" y="3128"/>
                                      </a:lnTo>
                                      <a:lnTo>
                                        <a:pt x="698" y="3165"/>
                                      </a:lnTo>
                                      <a:lnTo>
                                        <a:pt x="663" y="3196"/>
                                      </a:lnTo>
                                      <a:lnTo>
                                        <a:pt x="621" y="3224"/>
                                      </a:lnTo>
                                      <a:lnTo>
                                        <a:pt x="575" y="3244"/>
                                      </a:lnTo>
                                      <a:lnTo>
                                        <a:pt x="526" y="3255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500" y="3336"/>
                                      </a:lnTo>
                                      <a:lnTo>
                                        <a:pt x="535" y="3405"/>
                                      </a:lnTo>
                                      <a:lnTo>
                                        <a:pt x="574" y="3469"/>
                                      </a:lnTo>
                                      <a:lnTo>
                                        <a:pt x="619" y="3524"/>
                                      </a:lnTo>
                                      <a:lnTo>
                                        <a:pt x="669" y="3574"/>
                                      </a:lnTo>
                                      <a:lnTo>
                                        <a:pt x="722" y="3618"/>
                                      </a:lnTo>
                                      <a:lnTo>
                                        <a:pt x="779" y="3654"/>
                                      </a:lnTo>
                                      <a:lnTo>
                                        <a:pt x="837" y="3684"/>
                                      </a:lnTo>
                                      <a:lnTo>
                                        <a:pt x="898" y="3708"/>
                                      </a:lnTo>
                                      <a:lnTo>
                                        <a:pt x="962" y="3726"/>
                                      </a:lnTo>
                                      <a:lnTo>
                                        <a:pt x="1026" y="3737"/>
                                      </a:lnTo>
                                      <a:lnTo>
                                        <a:pt x="1090" y="3742"/>
                                      </a:lnTo>
                                      <a:lnTo>
                                        <a:pt x="1154" y="3741"/>
                                      </a:lnTo>
                                      <a:lnTo>
                                        <a:pt x="1219" y="3733"/>
                                      </a:lnTo>
                                      <a:lnTo>
                                        <a:pt x="1283" y="3719"/>
                                      </a:lnTo>
                                      <a:lnTo>
                                        <a:pt x="1343" y="3698"/>
                                      </a:lnTo>
                                      <a:lnTo>
                                        <a:pt x="1404" y="3673"/>
                                      </a:lnTo>
                                      <a:lnTo>
                                        <a:pt x="1460" y="3642"/>
                                      </a:lnTo>
                                      <a:lnTo>
                                        <a:pt x="1514" y="3603"/>
                                      </a:lnTo>
                                      <a:lnTo>
                                        <a:pt x="1563" y="3559"/>
                                      </a:lnTo>
                                      <a:lnTo>
                                        <a:pt x="1525" y="3512"/>
                                      </a:lnTo>
                                      <a:lnTo>
                                        <a:pt x="1482" y="3469"/>
                                      </a:lnTo>
                                      <a:lnTo>
                                        <a:pt x="1435" y="3435"/>
                                      </a:lnTo>
                                      <a:lnTo>
                                        <a:pt x="1382" y="3407"/>
                                      </a:lnTo>
                                      <a:lnTo>
                                        <a:pt x="1327" y="3385"/>
                                      </a:lnTo>
                                      <a:lnTo>
                                        <a:pt x="1264" y="3372"/>
                                      </a:lnTo>
                                      <a:lnTo>
                                        <a:pt x="1200" y="3369"/>
                                      </a:lnTo>
                                      <a:lnTo>
                                        <a:pt x="1165" y="3372"/>
                                      </a:lnTo>
                                      <a:lnTo>
                                        <a:pt x="1134" y="3383"/>
                                      </a:lnTo>
                                      <a:lnTo>
                                        <a:pt x="1109" y="3400"/>
                                      </a:lnTo>
                                      <a:lnTo>
                                        <a:pt x="1088" y="3420"/>
                                      </a:lnTo>
                                      <a:lnTo>
                                        <a:pt x="1074" y="3444"/>
                                      </a:lnTo>
                                      <a:lnTo>
                                        <a:pt x="1063" y="3468"/>
                                      </a:lnTo>
                                      <a:lnTo>
                                        <a:pt x="1061" y="3493"/>
                                      </a:lnTo>
                                      <a:lnTo>
                                        <a:pt x="1063" y="3519"/>
                                      </a:lnTo>
                                      <a:lnTo>
                                        <a:pt x="1074" y="3541"/>
                                      </a:lnTo>
                                      <a:lnTo>
                                        <a:pt x="1046" y="3543"/>
                                      </a:lnTo>
                                      <a:lnTo>
                                        <a:pt x="1022" y="3537"/>
                                      </a:lnTo>
                                      <a:lnTo>
                                        <a:pt x="1002" y="3526"/>
                                      </a:lnTo>
                                      <a:lnTo>
                                        <a:pt x="986" y="3510"/>
                                      </a:lnTo>
                                      <a:lnTo>
                                        <a:pt x="973" y="3491"/>
                                      </a:lnTo>
                                      <a:lnTo>
                                        <a:pt x="968" y="3469"/>
                                      </a:lnTo>
                                      <a:lnTo>
                                        <a:pt x="964" y="3444"/>
                                      </a:lnTo>
                                      <a:lnTo>
                                        <a:pt x="968" y="3418"/>
                                      </a:lnTo>
                                      <a:lnTo>
                                        <a:pt x="975" y="3392"/>
                                      </a:lnTo>
                                      <a:lnTo>
                                        <a:pt x="989" y="3367"/>
                                      </a:lnTo>
                                      <a:lnTo>
                                        <a:pt x="1010" y="3343"/>
                                      </a:lnTo>
                                      <a:lnTo>
                                        <a:pt x="1035" y="3323"/>
                                      </a:lnTo>
                                      <a:lnTo>
                                        <a:pt x="1068" y="3304"/>
                                      </a:lnTo>
                                      <a:lnTo>
                                        <a:pt x="1107" y="3292"/>
                                      </a:lnTo>
                                      <a:lnTo>
                                        <a:pt x="1153" y="3284"/>
                                      </a:lnTo>
                                      <a:lnTo>
                                        <a:pt x="1222" y="3282"/>
                                      </a:lnTo>
                                      <a:lnTo>
                                        <a:pt x="1288" y="3290"/>
                                      </a:lnTo>
                                      <a:lnTo>
                                        <a:pt x="1350" y="3308"/>
                                      </a:lnTo>
                                      <a:lnTo>
                                        <a:pt x="1409" y="3336"/>
                                      </a:lnTo>
                                      <a:lnTo>
                                        <a:pt x="1462" y="3370"/>
                                      </a:lnTo>
                                      <a:lnTo>
                                        <a:pt x="1514" y="3414"/>
                                      </a:lnTo>
                                      <a:lnTo>
                                        <a:pt x="1559" y="3464"/>
                                      </a:lnTo>
                                      <a:lnTo>
                                        <a:pt x="1600" y="3519"/>
                                      </a:lnTo>
                                      <a:lnTo>
                                        <a:pt x="1635" y="3473"/>
                                      </a:lnTo>
                                      <a:lnTo>
                                        <a:pt x="1667" y="3422"/>
                                      </a:lnTo>
                                      <a:lnTo>
                                        <a:pt x="1695" y="3365"/>
                                      </a:lnTo>
                                      <a:lnTo>
                                        <a:pt x="1719" y="3304"/>
                                      </a:lnTo>
                                      <a:lnTo>
                                        <a:pt x="1737" y="3233"/>
                                      </a:lnTo>
                                      <a:lnTo>
                                        <a:pt x="1748" y="3165"/>
                                      </a:lnTo>
                                      <a:lnTo>
                                        <a:pt x="1752" y="3103"/>
                                      </a:lnTo>
                                      <a:lnTo>
                                        <a:pt x="1746" y="3044"/>
                                      </a:lnTo>
                                      <a:lnTo>
                                        <a:pt x="1735" y="2991"/>
                                      </a:lnTo>
                                      <a:lnTo>
                                        <a:pt x="1717" y="2940"/>
                                      </a:lnTo>
                                      <a:lnTo>
                                        <a:pt x="1695" y="2896"/>
                                      </a:lnTo>
                                      <a:lnTo>
                                        <a:pt x="1667" y="2855"/>
                                      </a:lnTo>
                                      <a:lnTo>
                                        <a:pt x="1635" y="2819"/>
                                      </a:lnTo>
                                      <a:lnTo>
                                        <a:pt x="1600" y="2788"/>
                                      </a:lnTo>
                                      <a:lnTo>
                                        <a:pt x="1561" y="2760"/>
                                      </a:lnTo>
                                      <a:lnTo>
                                        <a:pt x="1521" y="2738"/>
                                      </a:lnTo>
                                      <a:lnTo>
                                        <a:pt x="1479" y="2720"/>
                                      </a:lnTo>
                                      <a:lnTo>
                                        <a:pt x="1437" y="2709"/>
                                      </a:lnTo>
                                      <a:lnTo>
                                        <a:pt x="1394" y="2700"/>
                                      </a:lnTo>
                                      <a:lnTo>
                                        <a:pt x="1352" y="2698"/>
                                      </a:lnTo>
                                      <a:lnTo>
                                        <a:pt x="1312" y="2700"/>
                                      </a:lnTo>
                                      <a:lnTo>
                                        <a:pt x="1274" y="2707"/>
                                      </a:lnTo>
                                      <a:lnTo>
                                        <a:pt x="1239" y="2720"/>
                                      </a:lnTo>
                                      <a:lnTo>
                                        <a:pt x="1206" y="2736"/>
                                      </a:lnTo>
                                      <a:lnTo>
                                        <a:pt x="1178" y="2758"/>
                                      </a:lnTo>
                                      <a:lnTo>
                                        <a:pt x="1154" y="2786"/>
                                      </a:lnTo>
                                      <a:lnTo>
                                        <a:pt x="1136" y="2819"/>
                                      </a:lnTo>
                                      <a:lnTo>
                                        <a:pt x="1125" y="2852"/>
                                      </a:lnTo>
                                      <a:lnTo>
                                        <a:pt x="1123" y="2881"/>
                                      </a:lnTo>
                                      <a:lnTo>
                                        <a:pt x="1129" y="2905"/>
                                      </a:lnTo>
                                      <a:lnTo>
                                        <a:pt x="1140" y="2927"/>
                                      </a:lnTo>
                                      <a:lnTo>
                                        <a:pt x="1156" y="2943"/>
                                      </a:lnTo>
                                      <a:lnTo>
                                        <a:pt x="1176" y="2954"/>
                                      </a:lnTo>
                                      <a:lnTo>
                                        <a:pt x="1198" y="2962"/>
                                      </a:lnTo>
                                      <a:lnTo>
                                        <a:pt x="1222" y="2965"/>
                                      </a:lnTo>
                                      <a:lnTo>
                                        <a:pt x="1248" y="2964"/>
                                      </a:lnTo>
                                      <a:lnTo>
                                        <a:pt x="1270" y="2958"/>
                                      </a:lnTo>
                                      <a:lnTo>
                                        <a:pt x="1290" y="2945"/>
                                      </a:lnTo>
                                      <a:lnTo>
                                        <a:pt x="1308" y="2931"/>
                                      </a:lnTo>
                                      <a:lnTo>
                                        <a:pt x="1321" y="2909"/>
                                      </a:lnTo>
                                      <a:lnTo>
                                        <a:pt x="1328" y="2881"/>
                                      </a:lnTo>
                                      <a:lnTo>
                                        <a:pt x="1343" y="2887"/>
                                      </a:lnTo>
                                      <a:lnTo>
                                        <a:pt x="1356" y="2896"/>
                                      </a:lnTo>
                                      <a:lnTo>
                                        <a:pt x="1365" y="2910"/>
                                      </a:lnTo>
                                      <a:lnTo>
                                        <a:pt x="1374" y="2927"/>
                                      </a:lnTo>
                                      <a:lnTo>
                                        <a:pt x="1378" y="2949"/>
                                      </a:lnTo>
                                      <a:lnTo>
                                        <a:pt x="1378" y="2971"/>
                                      </a:lnTo>
                                      <a:lnTo>
                                        <a:pt x="1374" y="2993"/>
                                      </a:lnTo>
                                      <a:lnTo>
                                        <a:pt x="1367" y="3015"/>
                                      </a:lnTo>
                                      <a:lnTo>
                                        <a:pt x="1354" y="3033"/>
                                      </a:lnTo>
                                      <a:lnTo>
                                        <a:pt x="1334" y="3051"/>
                                      </a:lnTo>
                                      <a:lnTo>
                                        <a:pt x="1308" y="3064"/>
                                      </a:lnTo>
                                      <a:lnTo>
                                        <a:pt x="1277" y="3072"/>
                                      </a:lnTo>
                                      <a:lnTo>
                                        <a:pt x="1230" y="3075"/>
                                      </a:lnTo>
                                      <a:lnTo>
                                        <a:pt x="1186" y="3070"/>
                                      </a:lnTo>
                                      <a:lnTo>
                                        <a:pt x="1149" y="3059"/>
                                      </a:lnTo>
                                      <a:lnTo>
                                        <a:pt x="1116" y="3040"/>
                                      </a:lnTo>
                                      <a:lnTo>
                                        <a:pt x="1088" y="3017"/>
                                      </a:lnTo>
                                      <a:lnTo>
                                        <a:pt x="1066" y="2987"/>
                                      </a:lnTo>
                                      <a:lnTo>
                                        <a:pt x="1052" y="2954"/>
                                      </a:lnTo>
                                      <a:lnTo>
                                        <a:pt x="1044" y="2918"/>
                                      </a:lnTo>
                                      <a:lnTo>
                                        <a:pt x="1043" y="2879"/>
                                      </a:lnTo>
                                      <a:lnTo>
                                        <a:pt x="1050" y="2839"/>
                                      </a:lnTo>
                                      <a:lnTo>
                                        <a:pt x="1065" y="2799"/>
                                      </a:lnTo>
                                      <a:lnTo>
                                        <a:pt x="1088" y="2756"/>
                                      </a:lnTo>
                                      <a:lnTo>
                                        <a:pt x="1120" y="2716"/>
                                      </a:lnTo>
                                      <a:lnTo>
                                        <a:pt x="1147" y="2692"/>
                                      </a:lnTo>
                                      <a:lnTo>
                                        <a:pt x="1178" y="2672"/>
                                      </a:lnTo>
                                      <a:lnTo>
                                        <a:pt x="1215" y="2657"/>
                                      </a:lnTo>
                                      <a:lnTo>
                                        <a:pt x="1255" y="2650"/>
                                      </a:lnTo>
                                      <a:lnTo>
                                        <a:pt x="1297" y="2645"/>
                                      </a:lnTo>
                                      <a:lnTo>
                                        <a:pt x="1341" y="2646"/>
                                      </a:lnTo>
                                      <a:lnTo>
                                        <a:pt x="1387" y="2654"/>
                                      </a:lnTo>
                                      <a:lnTo>
                                        <a:pt x="1435" y="2665"/>
                                      </a:lnTo>
                                      <a:lnTo>
                                        <a:pt x="1481" y="2681"/>
                                      </a:lnTo>
                                      <a:lnTo>
                                        <a:pt x="1526" y="2701"/>
                                      </a:lnTo>
                                      <a:lnTo>
                                        <a:pt x="1570" y="2727"/>
                                      </a:lnTo>
                                      <a:lnTo>
                                        <a:pt x="1613" y="2758"/>
                                      </a:lnTo>
                                      <a:lnTo>
                                        <a:pt x="1651" y="2793"/>
                                      </a:lnTo>
                                      <a:lnTo>
                                        <a:pt x="1686" y="2833"/>
                                      </a:lnTo>
                                      <a:lnTo>
                                        <a:pt x="1715" y="2877"/>
                                      </a:lnTo>
                                      <a:lnTo>
                                        <a:pt x="1741" y="2927"/>
                                      </a:lnTo>
                                      <a:lnTo>
                                        <a:pt x="1761" y="2982"/>
                                      </a:lnTo>
                                      <a:lnTo>
                                        <a:pt x="1774" y="3039"/>
                                      </a:lnTo>
                                      <a:lnTo>
                                        <a:pt x="1779" y="3101"/>
                                      </a:lnTo>
                                      <a:lnTo>
                                        <a:pt x="1776" y="3169"/>
                                      </a:lnTo>
                                      <a:lnTo>
                                        <a:pt x="1765" y="3240"/>
                                      </a:lnTo>
                                      <a:lnTo>
                                        <a:pt x="1744" y="3315"/>
                                      </a:lnTo>
                                      <a:lnTo>
                                        <a:pt x="1719" y="3381"/>
                                      </a:lnTo>
                                      <a:lnTo>
                                        <a:pt x="1689" y="3442"/>
                                      </a:lnTo>
                                      <a:lnTo>
                                        <a:pt x="1655" y="3497"/>
                                      </a:lnTo>
                                      <a:lnTo>
                                        <a:pt x="1614" y="3546"/>
                                      </a:lnTo>
                                      <a:lnTo>
                                        <a:pt x="1631" y="3576"/>
                                      </a:lnTo>
                                      <a:lnTo>
                                        <a:pt x="1677" y="3519"/>
                                      </a:lnTo>
                                      <a:lnTo>
                                        <a:pt x="1719" y="3457"/>
                                      </a:lnTo>
                                      <a:lnTo>
                                        <a:pt x="1754" y="3389"/>
                                      </a:lnTo>
                                      <a:lnTo>
                                        <a:pt x="1783" y="3312"/>
                                      </a:lnTo>
                                      <a:lnTo>
                                        <a:pt x="1803" y="3231"/>
                                      </a:lnTo>
                                      <a:lnTo>
                                        <a:pt x="1814" y="3154"/>
                                      </a:lnTo>
                                      <a:lnTo>
                                        <a:pt x="1816" y="3081"/>
                                      </a:lnTo>
                                      <a:lnTo>
                                        <a:pt x="1810" y="3011"/>
                                      </a:lnTo>
                                      <a:lnTo>
                                        <a:pt x="1796" y="2947"/>
                                      </a:lnTo>
                                      <a:lnTo>
                                        <a:pt x="1774" y="2887"/>
                                      </a:lnTo>
                                      <a:lnTo>
                                        <a:pt x="1744" y="2832"/>
                                      </a:lnTo>
                                      <a:lnTo>
                                        <a:pt x="1711" y="2780"/>
                                      </a:lnTo>
                                      <a:lnTo>
                                        <a:pt x="1673" y="2734"/>
                                      </a:lnTo>
                                      <a:lnTo>
                                        <a:pt x="1629" y="2694"/>
                                      </a:lnTo>
                                      <a:lnTo>
                                        <a:pt x="1581" y="2657"/>
                                      </a:lnTo>
                                      <a:lnTo>
                                        <a:pt x="1532" y="2626"/>
                                      </a:lnTo>
                                      <a:lnTo>
                                        <a:pt x="1481" y="2602"/>
                                      </a:lnTo>
                                      <a:lnTo>
                                        <a:pt x="1426" y="2582"/>
                                      </a:lnTo>
                                      <a:lnTo>
                                        <a:pt x="1372" y="2569"/>
                                      </a:lnTo>
                                      <a:lnTo>
                                        <a:pt x="1318" y="2560"/>
                                      </a:lnTo>
                                      <a:lnTo>
                                        <a:pt x="1263" y="2558"/>
                                      </a:lnTo>
                                      <a:lnTo>
                                        <a:pt x="1211" y="2564"/>
                                      </a:lnTo>
                                      <a:lnTo>
                                        <a:pt x="1160" y="2573"/>
                                      </a:lnTo>
                                      <a:lnTo>
                                        <a:pt x="1112" y="2591"/>
                                      </a:lnTo>
                                      <a:lnTo>
                                        <a:pt x="1066" y="2615"/>
                                      </a:lnTo>
                                      <a:lnTo>
                                        <a:pt x="1026" y="2645"/>
                                      </a:lnTo>
                                      <a:lnTo>
                                        <a:pt x="991" y="2681"/>
                                      </a:lnTo>
                                      <a:lnTo>
                                        <a:pt x="989" y="2678"/>
                                      </a:lnTo>
                                      <a:lnTo>
                                        <a:pt x="988" y="2670"/>
                                      </a:lnTo>
                                      <a:lnTo>
                                        <a:pt x="986" y="2656"/>
                                      </a:lnTo>
                                      <a:lnTo>
                                        <a:pt x="986" y="2637"/>
                                      </a:lnTo>
                                      <a:lnTo>
                                        <a:pt x="989" y="2617"/>
                                      </a:lnTo>
                                      <a:lnTo>
                                        <a:pt x="997" y="2595"/>
                                      </a:lnTo>
                                      <a:lnTo>
                                        <a:pt x="1011" y="2569"/>
                                      </a:lnTo>
                                      <a:lnTo>
                                        <a:pt x="1033" y="2546"/>
                                      </a:lnTo>
                                      <a:lnTo>
                                        <a:pt x="1065" y="2522"/>
                                      </a:lnTo>
                                      <a:lnTo>
                                        <a:pt x="1094" y="2507"/>
                                      </a:lnTo>
                                      <a:lnTo>
                                        <a:pt x="1127" y="2496"/>
                                      </a:lnTo>
                                      <a:lnTo>
                                        <a:pt x="1165" y="2489"/>
                                      </a:lnTo>
                                      <a:lnTo>
                                        <a:pt x="1208" y="2485"/>
                                      </a:lnTo>
                                      <a:lnTo>
                                        <a:pt x="1252" y="2487"/>
                                      </a:lnTo>
                                      <a:lnTo>
                                        <a:pt x="1297" y="2493"/>
                                      </a:lnTo>
                                      <a:lnTo>
                                        <a:pt x="1347" y="2502"/>
                                      </a:lnTo>
                                      <a:lnTo>
                                        <a:pt x="1394" y="2516"/>
                                      </a:lnTo>
                                      <a:lnTo>
                                        <a:pt x="1444" y="2535"/>
                                      </a:lnTo>
                                      <a:lnTo>
                                        <a:pt x="1493" y="2557"/>
                                      </a:lnTo>
                                      <a:lnTo>
                                        <a:pt x="1541" y="2584"/>
                                      </a:lnTo>
                                      <a:lnTo>
                                        <a:pt x="1589" y="2613"/>
                                      </a:lnTo>
                                      <a:lnTo>
                                        <a:pt x="1633" y="2648"/>
                                      </a:lnTo>
                                      <a:lnTo>
                                        <a:pt x="1673" y="2689"/>
                                      </a:lnTo>
                                      <a:lnTo>
                                        <a:pt x="1711" y="2733"/>
                                      </a:lnTo>
                                      <a:lnTo>
                                        <a:pt x="1746" y="2780"/>
                                      </a:lnTo>
                                      <a:lnTo>
                                        <a:pt x="1774" y="2832"/>
                                      </a:lnTo>
                                      <a:lnTo>
                                        <a:pt x="1799" y="2888"/>
                                      </a:lnTo>
                                      <a:lnTo>
                                        <a:pt x="1816" y="2947"/>
                                      </a:lnTo>
                                      <a:lnTo>
                                        <a:pt x="1829" y="3013"/>
                                      </a:lnTo>
                                      <a:lnTo>
                                        <a:pt x="1832" y="3081"/>
                                      </a:lnTo>
                                      <a:lnTo>
                                        <a:pt x="1829" y="3154"/>
                                      </a:lnTo>
                                      <a:lnTo>
                                        <a:pt x="1816" y="3231"/>
                                      </a:lnTo>
                                      <a:lnTo>
                                        <a:pt x="1796" y="3314"/>
                                      </a:lnTo>
                                      <a:lnTo>
                                        <a:pt x="1766" y="3394"/>
                                      </a:lnTo>
                                      <a:lnTo>
                                        <a:pt x="1730" y="3466"/>
                                      </a:lnTo>
                                      <a:lnTo>
                                        <a:pt x="1688" y="3532"/>
                                      </a:lnTo>
                                      <a:lnTo>
                                        <a:pt x="1638" y="3592"/>
                                      </a:lnTo>
                                      <a:lnTo>
                                        <a:pt x="1667" y="3662"/>
                                      </a:lnTo>
                                      <a:lnTo>
                                        <a:pt x="1691" y="3735"/>
                                      </a:lnTo>
                                      <a:lnTo>
                                        <a:pt x="1706" y="3812"/>
                                      </a:lnTo>
                                      <a:lnTo>
                                        <a:pt x="1715" y="3893"/>
                                      </a:lnTo>
                                      <a:lnTo>
                                        <a:pt x="1717" y="3973"/>
                                      </a:lnTo>
                                      <a:lnTo>
                                        <a:pt x="1710" y="4058"/>
                                      </a:lnTo>
                                      <a:lnTo>
                                        <a:pt x="1695" y="4142"/>
                                      </a:lnTo>
                                      <a:lnTo>
                                        <a:pt x="1671" y="4226"/>
                                      </a:lnTo>
                                      <a:lnTo>
                                        <a:pt x="1640" y="4309"/>
                                      </a:lnTo>
                                      <a:lnTo>
                                        <a:pt x="1598" y="4389"/>
                                      </a:lnTo>
                                      <a:lnTo>
                                        <a:pt x="1547" y="4468"/>
                                      </a:lnTo>
                                      <a:lnTo>
                                        <a:pt x="1561" y="4541"/>
                                      </a:lnTo>
                                      <a:lnTo>
                                        <a:pt x="1565" y="4618"/>
                                      </a:lnTo>
                                      <a:lnTo>
                                        <a:pt x="1563" y="4699"/>
                                      </a:lnTo>
                                      <a:lnTo>
                                        <a:pt x="1635" y="4633"/>
                                      </a:lnTo>
                                      <a:lnTo>
                                        <a:pt x="1700" y="4563"/>
                                      </a:lnTo>
                                      <a:lnTo>
                                        <a:pt x="1761" y="4487"/>
                                      </a:lnTo>
                                      <a:lnTo>
                                        <a:pt x="1820" y="4404"/>
                                      </a:lnTo>
                                      <a:lnTo>
                                        <a:pt x="1871" y="4316"/>
                                      </a:lnTo>
                                      <a:lnTo>
                                        <a:pt x="1917" y="4223"/>
                                      </a:lnTo>
                                      <a:lnTo>
                                        <a:pt x="1959" y="4122"/>
                                      </a:lnTo>
                                      <a:lnTo>
                                        <a:pt x="1994" y="4017"/>
                                      </a:lnTo>
                                      <a:lnTo>
                                        <a:pt x="2021" y="3906"/>
                                      </a:lnTo>
                                      <a:lnTo>
                                        <a:pt x="2043" y="3794"/>
                                      </a:lnTo>
                                      <a:lnTo>
                                        <a:pt x="2058" y="3687"/>
                                      </a:lnTo>
                                      <a:lnTo>
                                        <a:pt x="2065" y="3587"/>
                                      </a:lnTo>
                                      <a:lnTo>
                                        <a:pt x="2065" y="3493"/>
                                      </a:lnTo>
                                      <a:lnTo>
                                        <a:pt x="2060" y="3405"/>
                                      </a:lnTo>
                                      <a:lnTo>
                                        <a:pt x="2049" y="3321"/>
                                      </a:lnTo>
                                      <a:lnTo>
                                        <a:pt x="2032" y="3242"/>
                                      </a:lnTo>
                                      <a:lnTo>
                                        <a:pt x="2012" y="3169"/>
                                      </a:lnTo>
                                      <a:lnTo>
                                        <a:pt x="1988" y="3101"/>
                                      </a:lnTo>
                                      <a:lnTo>
                                        <a:pt x="1961" y="3037"/>
                                      </a:lnTo>
                                      <a:lnTo>
                                        <a:pt x="1931" y="2976"/>
                                      </a:lnTo>
                                      <a:lnTo>
                                        <a:pt x="1898" y="2921"/>
                                      </a:lnTo>
                                      <a:lnTo>
                                        <a:pt x="1865" y="2870"/>
                                      </a:lnTo>
                                      <a:lnTo>
                                        <a:pt x="1832" y="2822"/>
                                      </a:lnTo>
                                      <a:lnTo>
                                        <a:pt x="1798" y="2777"/>
                                      </a:lnTo>
                                      <a:lnTo>
                                        <a:pt x="1763" y="2736"/>
                                      </a:lnTo>
                                      <a:lnTo>
                                        <a:pt x="1730" y="2698"/>
                                      </a:lnTo>
                                      <a:lnTo>
                                        <a:pt x="1697" y="2663"/>
                                      </a:lnTo>
                                      <a:lnTo>
                                        <a:pt x="1666" y="2632"/>
                                      </a:lnTo>
                                      <a:lnTo>
                                        <a:pt x="1638" y="2602"/>
                                      </a:lnTo>
                                      <a:lnTo>
                                        <a:pt x="1581" y="2542"/>
                                      </a:lnTo>
                                      <a:lnTo>
                                        <a:pt x="1532" y="2489"/>
                                      </a:lnTo>
                                      <a:lnTo>
                                        <a:pt x="1488" y="2439"/>
                                      </a:lnTo>
                                      <a:lnTo>
                                        <a:pt x="1453" y="2394"/>
                                      </a:lnTo>
                                      <a:lnTo>
                                        <a:pt x="1426" y="2351"/>
                                      </a:lnTo>
                                      <a:lnTo>
                                        <a:pt x="1409" y="2309"/>
                                      </a:lnTo>
                                      <a:lnTo>
                                        <a:pt x="1402" y="2271"/>
                                      </a:lnTo>
                                      <a:lnTo>
                                        <a:pt x="1405" y="2230"/>
                                      </a:lnTo>
                                      <a:lnTo>
                                        <a:pt x="1422" y="2190"/>
                                      </a:lnTo>
                                      <a:lnTo>
                                        <a:pt x="1440" y="2164"/>
                                      </a:lnTo>
                                      <a:lnTo>
                                        <a:pt x="1462" y="2144"/>
                                      </a:lnTo>
                                      <a:lnTo>
                                        <a:pt x="1488" y="2131"/>
                                      </a:lnTo>
                                      <a:lnTo>
                                        <a:pt x="1514" y="2124"/>
                                      </a:lnTo>
                                      <a:lnTo>
                                        <a:pt x="1537" y="2122"/>
                                      </a:lnTo>
                                      <a:lnTo>
                                        <a:pt x="1559" y="2128"/>
                                      </a:lnTo>
                                      <a:lnTo>
                                        <a:pt x="1578" y="2137"/>
                                      </a:lnTo>
                                      <a:lnTo>
                                        <a:pt x="1589" y="2153"/>
                                      </a:lnTo>
                                      <a:lnTo>
                                        <a:pt x="1572" y="2155"/>
                                      </a:lnTo>
                                      <a:lnTo>
                                        <a:pt x="1554" y="2157"/>
                                      </a:lnTo>
                                      <a:lnTo>
                                        <a:pt x="1534" y="2164"/>
                                      </a:lnTo>
                                      <a:lnTo>
                                        <a:pt x="1514" y="2177"/>
                                      </a:lnTo>
                                      <a:lnTo>
                                        <a:pt x="1493" y="2196"/>
                                      </a:lnTo>
                                      <a:lnTo>
                                        <a:pt x="1477" y="2225"/>
                                      </a:lnTo>
                                      <a:lnTo>
                                        <a:pt x="1470" y="2243"/>
                                      </a:lnTo>
                                      <a:lnTo>
                                        <a:pt x="1464" y="2263"/>
                                      </a:lnTo>
                                      <a:lnTo>
                                        <a:pt x="1464" y="2285"/>
                                      </a:lnTo>
                                      <a:lnTo>
                                        <a:pt x="1468" y="2311"/>
                                      </a:lnTo>
                                      <a:lnTo>
                                        <a:pt x="1475" y="2339"/>
                                      </a:lnTo>
                                      <a:lnTo>
                                        <a:pt x="1488" y="2368"/>
                                      </a:lnTo>
                                      <a:lnTo>
                                        <a:pt x="1508" y="2403"/>
                                      </a:lnTo>
                                      <a:lnTo>
                                        <a:pt x="1532" y="2441"/>
                                      </a:lnTo>
                                      <a:lnTo>
                                        <a:pt x="1565" y="2485"/>
                                      </a:lnTo>
                                      <a:lnTo>
                                        <a:pt x="1603" y="2533"/>
                                      </a:lnTo>
                                      <a:lnTo>
                                        <a:pt x="1651" y="2588"/>
                                      </a:lnTo>
                                      <a:lnTo>
                                        <a:pt x="1680" y="2619"/>
                                      </a:lnTo>
                                      <a:lnTo>
                                        <a:pt x="1711" y="2656"/>
                                      </a:lnTo>
                                      <a:lnTo>
                                        <a:pt x="1744" y="2692"/>
                                      </a:lnTo>
                                      <a:lnTo>
                                        <a:pt x="1777" y="2733"/>
                                      </a:lnTo>
                                      <a:lnTo>
                                        <a:pt x="1812" y="2777"/>
                                      </a:lnTo>
                                      <a:lnTo>
                                        <a:pt x="1847" y="2824"/>
                                      </a:lnTo>
                                      <a:lnTo>
                                        <a:pt x="1882" y="2874"/>
                                      </a:lnTo>
                                      <a:lnTo>
                                        <a:pt x="1915" y="2927"/>
                                      </a:lnTo>
                                      <a:lnTo>
                                        <a:pt x="1948" y="2986"/>
                                      </a:lnTo>
                                      <a:lnTo>
                                        <a:pt x="1977" y="3046"/>
                                      </a:lnTo>
                                      <a:lnTo>
                                        <a:pt x="2003" y="3112"/>
                                      </a:lnTo>
                                      <a:lnTo>
                                        <a:pt x="2027" y="3182"/>
                                      </a:lnTo>
                                      <a:lnTo>
                                        <a:pt x="2047" y="3255"/>
                                      </a:lnTo>
                                      <a:lnTo>
                                        <a:pt x="2063" y="3334"/>
                                      </a:lnTo>
                                      <a:lnTo>
                                        <a:pt x="2074" y="3416"/>
                                      </a:lnTo>
                                      <a:lnTo>
                                        <a:pt x="2080" y="3504"/>
                                      </a:lnTo>
                                      <a:lnTo>
                                        <a:pt x="2080" y="3598"/>
                                      </a:lnTo>
                                      <a:lnTo>
                                        <a:pt x="2072" y="3697"/>
                                      </a:lnTo>
                                      <a:lnTo>
                                        <a:pt x="2060" y="3801"/>
                                      </a:lnTo>
                                      <a:lnTo>
                                        <a:pt x="2038" y="3909"/>
                                      </a:lnTo>
                                      <a:lnTo>
                                        <a:pt x="2008" y="4025"/>
                                      </a:lnTo>
                                      <a:lnTo>
                                        <a:pt x="1972" y="4135"/>
                                      </a:lnTo>
                                      <a:lnTo>
                                        <a:pt x="1930" y="4239"/>
                                      </a:lnTo>
                                      <a:lnTo>
                                        <a:pt x="1880" y="4336"/>
                                      </a:lnTo>
                                      <a:lnTo>
                                        <a:pt x="1827" y="4426"/>
                                      </a:lnTo>
                                      <a:lnTo>
                                        <a:pt x="1766" y="4512"/>
                                      </a:lnTo>
                                      <a:lnTo>
                                        <a:pt x="1702" y="4591"/>
                                      </a:lnTo>
                                      <a:lnTo>
                                        <a:pt x="1635" y="4662"/>
                                      </a:lnTo>
                                      <a:lnTo>
                                        <a:pt x="1561" y="4728"/>
                                      </a:lnTo>
                                      <a:lnTo>
                                        <a:pt x="1548" y="4811"/>
                                      </a:lnTo>
                                      <a:lnTo>
                                        <a:pt x="1528" y="4892"/>
                                      </a:lnTo>
                                      <a:lnTo>
                                        <a:pt x="1503" y="4969"/>
                                      </a:lnTo>
                                      <a:lnTo>
                                        <a:pt x="1470" y="5040"/>
                                      </a:lnTo>
                                      <a:lnTo>
                                        <a:pt x="1429" y="5110"/>
                                      </a:lnTo>
                                      <a:lnTo>
                                        <a:pt x="1383" y="5174"/>
                                      </a:lnTo>
                                      <a:lnTo>
                                        <a:pt x="1332" y="5232"/>
                                      </a:lnTo>
                                      <a:lnTo>
                                        <a:pt x="1274" y="5286"/>
                                      </a:lnTo>
                                      <a:lnTo>
                                        <a:pt x="1209" y="5333"/>
                                      </a:lnTo>
                                      <a:lnTo>
                                        <a:pt x="1140" y="5374"/>
                                      </a:lnTo>
                                      <a:lnTo>
                                        <a:pt x="1065" y="5408"/>
                                      </a:lnTo>
                                      <a:lnTo>
                                        <a:pt x="986" y="5438"/>
                                      </a:lnTo>
                                      <a:lnTo>
                                        <a:pt x="900" y="5458"/>
                                      </a:lnTo>
                                      <a:lnTo>
                                        <a:pt x="812" y="5471"/>
                                      </a:lnTo>
                                      <a:lnTo>
                                        <a:pt x="716" y="5476"/>
                                      </a:lnTo>
                                      <a:lnTo>
                                        <a:pt x="619" y="5473"/>
                                      </a:lnTo>
                                      <a:lnTo>
                                        <a:pt x="517" y="5462"/>
                                      </a:lnTo>
                                      <a:lnTo>
                                        <a:pt x="410" y="5441"/>
                                      </a:lnTo>
                                      <a:lnTo>
                                        <a:pt x="301" y="5410"/>
                                      </a:lnTo>
                                      <a:lnTo>
                                        <a:pt x="222" y="5381"/>
                                      </a:lnTo>
                                      <a:lnTo>
                                        <a:pt x="145" y="5344"/>
                                      </a:lnTo>
                                      <a:lnTo>
                                        <a:pt x="70" y="5300"/>
                                      </a:lnTo>
                                      <a:lnTo>
                                        <a:pt x="0" y="5249"/>
                                      </a:lnTo>
                                      <a:lnTo>
                                        <a:pt x="0" y="5220"/>
                                      </a:lnTo>
                                      <a:lnTo>
                                        <a:pt x="71" y="5273"/>
                                      </a:lnTo>
                                      <a:lnTo>
                                        <a:pt x="147" y="5319"/>
                                      </a:lnTo>
                                      <a:lnTo>
                                        <a:pt x="225" y="5355"/>
                                      </a:lnTo>
                                      <a:lnTo>
                                        <a:pt x="306" y="5385"/>
                                      </a:lnTo>
                                      <a:lnTo>
                                        <a:pt x="416" y="5414"/>
                                      </a:lnTo>
                                      <a:lnTo>
                                        <a:pt x="524" y="5432"/>
                                      </a:lnTo>
                                      <a:lnTo>
                                        <a:pt x="627" y="5441"/>
                                      </a:lnTo>
                                      <a:lnTo>
                                        <a:pt x="726" y="5441"/>
                                      </a:lnTo>
                                      <a:lnTo>
                                        <a:pt x="821" y="5434"/>
                                      </a:lnTo>
                                      <a:lnTo>
                                        <a:pt x="913" y="5418"/>
                                      </a:lnTo>
                                      <a:lnTo>
                                        <a:pt x="999" y="5394"/>
                                      </a:lnTo>
                                      <a:lnTo>
                                        <a:pt x="1079" y="5363"/>
                                      </a:lnTo>
                                      <a:lnTo>
                                        <a:pt x="1154" y="5324"/>
                                      </a:lnTo>
                                      <a:lnTo>
                                        <a:pt x="1224" y="5280"/>
                                      </a:lnTo>
                                      <a:lnTo>
                                        <a:pt x="1288" y="5229"/>
                                      </a:lnTo>
                                      <a:lnTo>
                                        <a:pt x="1345" y="5174"/>
                                      </a:lnTo>
                                      <a:lnTo>
                                        <a:pt x="1396" y="5113"/>
                                      </a:lnTo>
                                      <a:lnTo>
                                        <a:pt x="1438" y="5047"/>
                                      </a:lnTo>
                                      <a:lnTo>
                                        <a:pt x="1475" y="4978"/>
                                      </a:lnTo>
                                      <a:lnTo>
                                        <a:pt x="1503" y="4906"/>
                                      </a:lnTo>
                                      <a:lnTo>
                                        <a:pt x="1523" y="4829"/>
                                      </a:lnTo>
                                      <a:lnTo>
                                        <a:pt x="1534" y="4750"/>
                                      </a:lnTo>
                                      <a:lnTo>
                                        <a:pt x="1449" y="4811"/>
                                      </a:lnTo>
                                      <a:lnTo>
                                        <a:pt x="1363" y="4864"/>
                                      </a:lnTo>
                                      <a:lnTo>
                                        <a:pt x="1272" y="4912"/>
                                      </a:lnTo>
                                      <a:lnTo>
                                        <a:pt x="1178" y="4950"/>
                                      </a:lnTo>
                                      <a:lnTo>
                                        <a:pt x="1158" y="5007"/>
                                      </a:lnTo>
                                      <a:lnTo>
                                        <a:pt x="1129" y="5066"/>
                                      </a:lnTo>
                                      <a:lnTo>
                                        <a:pt x="1088" y="5124"/>
                                      </a:lnTo>
                                      <a:lnTo>
                                        <a:pt x="1039" y="5185"/>
                                      </a:lnTo>
                                      <a:lnTo>
                                        <a:pt x="993" y="5229"/>
                                      </a:lnTo>
                                      <a:lnTo>
                                        <a:pt x="942" y="5265"/>
                                      </a:lnTo>
                                      <a:lnTo>
                                        <a:pt x="883" y="5295"/>
                                      </a:lnTo>
                                      <a:lnTo>
                                        <a:pt x="821" y="5319"/>
                                      </a:lnTo>
                                      <a:lnTo>
                                        <a:pt x="753" y="5337"/>
                                      </a:lnTo>
                                      <a:lnTo>
                                        <a:pt x="683" y="5348"/>
                                      </a:lnTo>
                                      <a:lnTo>
                                        <a:pt x="610" y="5352"/>
                                      </a:lnTo>
                                      <a:lnTo>
                                        <a:pt x="535" y="5350"/>
                                      </a:lnTo>
                                      <a:lnTo>
                                        <a:pt x="458" y="5341"/>
                                      </a:lnTo>
                                      <a:lnTo>
                                        <a:pt x="379" y="5326"/>
                                      </a:lnTo>
                                      <a:lnTo>
                                        <a:pt x="302" y="5306"/>
                                      </a:lnTo>
                                      <a:lnTo>
                                        <a:pt x="224" y="5276"/>
                                      </a:lnTo>
                                      <a:lnTo>
                                        <a:pt x="147" y="5243"/>
                                      </a:lnTo>
                                      <a:lnTo>
                                        <a:pt x="71" y="5203"/>
                                      </a:lnTo>
                                      <a:lnTo>
                                        <a:pt x="0" y="5155"/>
                                      </a:lnTo>
                                      <a:lnTo>
                                        <a:pt x="0" y="5135"/>
                                      </a:lnTo>
                                      <a:lnTo>
                                        <a:pt x="71" y="5181"/>
                                      </a:lnTo>
                                      <a:lnTo>
                                        <a:pt x="147" y="5220"/>
                                      </a:lnTo>
                                      <a:lnTo>
                                        <a:pt x="222" y="5254"/>
                                      </a:lnTo>
                                      <a:lnTo>
                                        <a:pt x="299" y="5282"/>
                                      </a:lnTo>
                                      <a:lnTo>
                                        <a:pt x="377" y="5302"/>
                                      </a:lnTo>
                                      <a:lnTo>
                                        <a:pt x="454" y="5317"/>
                                      </a:lnTo>
                                      <a:lnTo>
                                        <a:pt x="530" y="5326"/>
                                      </a:lnTo>
                                      <a:lnTo>
                                        <a:pt x="605" y="5328"/>
                                      </a:lnTo>
                                      <a:lnTo>
                                        <a:pt x="676" y="5324"/>
                                      </a:lnTo>
                                      <a:lnTo>
                                        <a:pt x="744" y="5313"/>
                                      </a:lnTo>
                                      <a:lnTo>
                                        <a:pt x="810" y="5297"/>
                                      </a:lnTo>
                                      <a:lnTo>
                                        <a:pt x="870" y="5275"/>
                                      </a:lnTo>
                                      <a:lnTo>
                                        <a:pt x="927" y="5245"/>
                                      </a:lnTo>
                                      <a:lnTo>
                                        <a:pt x="977" y="5209"/>
                                      </a:lnTo>
                                      <a:lnTo>
                                        <a:pt x="1022" y="5168"/>
                                      </a:lnTo>
                                      <a:lnTo>
                                        <a:pt x="1066" y="5113"/>
                                      </a:lnTo>
                                      <a:lnTo>
                                        <a:pt x="1103" y="5060"/>
                                      </a:lnTo>
                                      <a:lnTo>
                                        <a:pt x="1129" y="5009"/>
                                      </a:lnTo>
                                      <a:lnTo>
                                        <a:pt x="1147" y="4961"/>
                                      </a:lnTo>
                                      <a:lnTo>
                                        <a:pt x="1039" y="4992"/>
                                      </a:lnTo>
                                      <a:lnTo>
                                        <a:pt x="927" y="5016"/>
                                      </a:lnTo>
                                      <a:lnTo>
                                        <a:pt x="814" y="5029"/>
                                      </a:lnTo>
                                      <a:lnTo>
                                        <a:pt x="698" y="5033"/>
                                      </a:lnTo>
                                      <a:lnTo>
                                        <a:pt x="581" y="5027"/>
                                      </a:lnTo>
                                      <a:lnTo>
                                        <a:pt x="464" y="5013"/>
                                      </a:lnTo>
                                      <a:lnTo>
                                        <a:pt x="346" y="4989"/>
                                      </a:lnTo>
                                      <a:lnTo>
                                        <a:pt x="229" y="4954"/>
                                      </a:lnTo>
                                      <a:lnTo>
                                        <a:pt x="114" y="4912"/>
                                      </a:lnTo>
                                      <a:lnTo>
                                        <a:pt x="0" y="4859"/>
                                      </a:lnTo>
                                      <a:lnTo>
                                        <a:pt x="0" y="4849"/>
                                      </a:lnTo>
                                      <a:lnTo>
                                        <a:pt x="115" y="4901"/>
                                      </a:lnTo>
                                      <a:lnTo>
                                        <a:pt x="231" y="4943"/>
                                      </a:lnTo>
                                      <a:lnTo>
                                        <a:pt x="350" y="4974"/>
                                      </a:lnTo>
                                      <a:lnTo>
                                        <a:pt x="467" y="4998"/>
                                      </a:lnTo>
                                      <a:lnTo>
                                        <a:pt x="586" y="5011"/>
                                      </a:lnTo>
                                      <a:lnTo>
                                        <a:pt x="704" y="5014"/>
                                      </a:lnTo>
                                      <a:lnTo>
                                        <a:pt x="819" y="5009"/>
                                      </a:lnTo>
                                      <a:lnTo>
                                        <a:pt x="935" y="4992"/>
                                      </a:lnTo>
                                      <a:lnTo>
                                        <a:pt x="1046" y="4969"/>
                                      </a:lnTo>
                                      <a:lnTo>
                                        <a:pt x="1154" y="4936"/>
                                      </a:lnTo>
                                      <a:lnTo>
                                        <a:pt x="1164" y="4884"/>
                                      </a:lnTo>
                                      <a:lnTo>
                                        <a:pt x="1164" y="4835"/>
                                      </a:lnTo>
                                      <a:lnTo>
                                        <a:pt x="1156" y="4791"/>
                                      </a:lnTo>
                                      <a:lnTo>
                                        <a:pt x="1055" y="4835"/>
                                      </a:lnTo>
                                      <a:lnTo>
                                        <a:pt x="953" y="4870"/>
                                      </a:lnTo>
                                      <a:lnTo>
                                        <a:pt x="848" y="4897"/>
                                      </a:lnTo>
                                      <a:lnTo>
                                        <a:pt x="740" y="4914"/>
                                      </a:lnTo>
                                      <a:lnTo>
                                        <a:pt x="634" y="4923"/>
                                      </a:lnTo>
                                      <a:lnTo>
                                        <a:pt x="526" y="4923"/>
                                      </a:lnTo>
                                      <a:lnTo>
                                        <a:pt x="418" y="4914"/>
                                      </a:lnTo>
                                      <a:lnTo>
                                        <a:pt x="310" y="4897"/>
                                      </a:lnTo>
                                      <a:lnTo>
                                        <a:pt x="205" y="4873"/>
                                      </a:lnTo>
                                      <a:lnTo>
                                        <a:pt x="101" y="4842"/>
                                      </a:lnTo>
                                      <a:lnTo>
                                        <a:pt x="0" y="4802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99" y="4816"/>
                                      </a:lnTo>
                                      <a:lnTo>
                                        <a:pt x="203" y="4848"/>
                                      </a:lnTo>
                                      <a:lnTo>
                                        <a:pt x="308" y="4871"/>
                                      </a:lnTo>
                                      <a:lnTo>
                                        <a:pt x="414" y="4886"/>
                                      </a:lnTo>
                                      <a:lnTo>
                                        <a:pt x="520" y="4893"/>
                                      </a:lnTo>
                                      <a:lnTo>
                                        <a:pt x="629" y="4893"/>
                                      </a:lnTo>
                                      <a:lnTo>
                                        <a:pt x="735" y="4886"/>
                                      </a:lnTo>
                                      <a:lnTo>
                                        <a:pt x="841" y="4868"/>
                                      </a:lnTo>
                                      <a:lnTo>
                                        <a:pt x="946" y="4842"/>
                                      </a:lnTo>
                                      <a:lnTo>
                                        <a:pt x="1048" y="4807"/>
                                      </a:lnTo>
                                      <a:lnTo>
                                        <a:pt x="1149" y="4763"/>
                                      </a:lnTo>
                                      <a:lnTo>
                                        <a:pt x="1129" y="4721"/>
                                      </a:lnTo>
                                      <a:lnTo>
                                        <a:pt x="1105" y="4684"/>
                                      </a:lnTo>
                                      <a:lnTo>
                                        <a:pt x="1077" y="4653"/>
                                      </a:lnTo>
                                      <a:lnTo>
                                        <a:pt x="1046" y="4629"/>
                                      </a:lnTo>
                                      <a:lnTo>
                                        <a:pt x="1017" y="4613"/>
                                      </a:lnTo>
                                      <a:lnTo>
                                        <a:pt x="988" y="4604"/>
                                      </a:lnTo>
                                      <a:lnTo>
                                        <a:pt x="962" y="4604"/>
                                      </a:lnTo>
                                      <a:lnTo>
                                        <a:pt x="935" y="4611"/>
                                      </a:lnTo>
                                      <a:lnTo>
                                        <a:pt x="911" y="4626"/>
                                      </a:lnTo>
                                      <a:lnTo>
                                        <a:pt x="892" y="4646"/>
                                      </a:lnTo>
                                      <a:lnTo>
                                        <a:pt x="883" y="4670"/>
                                      </a:lnTo>
                                      <a:lnTo>
                                        <a:pt x="880" y="4695"/>
                                      </a:lnTo>
                                      <a:lnTo>
                                        <a:pt x="887" y="4721"/>
                                      </a:lnTo>
                                      <a:lnTo>
                                        <a:pt x="867" y="4714"/>
                                      </a:lnTo>
                                      <a:lnTo>
                                        <a:pt x="850" y="4701"/>
                                      </a:lnTo>
                                      <a:lnTo>
                                        <a:pt x="839" y="4686"/>
                                      </a:lnTo>
                                      <a:lnTo>
                                        <a:pt x="832" y="4666"/>
                                      </a:lnTo>
                                      <a:lnTo>
                                        <a:pt x="828" y="4646"/>
                                      </a:lnTo>
                                      <a:lnTo>
                                        <a:pt x="830" y="4624"/>
                                      </a:lnTo>
                                      <a:lnTo>
                                        <a:pt x="837" y="4602"/>
                                      </a:lnTo>
                                      <a:lnTo>
                                        <a:pt x="848" y="4582"/>
                                      </a:lnTo>
                                      <a:lnTo>
                                        <a:pt x="867" y="4563"/>
                                      </a:lnTo>
                                      <a:lnTo>
                                        <a:pt x="889" y="4549"/>
                                      </a:lnTo>
                                      <a:lnTo>
                                        <a:pt x="918" y="4538"/>
                                      </a:lnTo>
                                      <a:lnTo>
                                        <a:pt x="953" y="4534"/>
                                      </a:lnTo>
                                      <a:lnTo>
                                        <a:pt x="995" y="4538"/>
                                      </a:lnTo>
                                      <a:lnTo>
                                        <a:pt x="1037" y="4551"/>
                                      </a:lnTo>
                                      <a:lnTo>
                                        <a:pt x="1076" y="4574"/>
                                      </a:lnTo>
                                      <a:lnTo>
                                        <a:pt x="1110" y="4607"/>
                                      </a:lnTo>
                                      <a:lnTo>
                                        <a:pt x="1142" y="4646"/>
                                      </a:lnTo>
                                      <a:lnTo>
                                        <a:pt x="1165" y="4694"/>
                                      </a:lnTo>
                                      <a:lnTo>
                                        <a:pt x="1184" y="4745"/>
                                      </a:lnTo>
                                      <a:lnTo>
                                        <a:pt x="1231" y="4719"/>
                                      </a:lnTo>
                                      <a:lnTo>
                                        <a:pt x="1297" y="4675"/>
                                      </a:lnTo>
                                      <a:lnTo>
                                        <a:pt x="1356" y="4629"/>
                                      </a:lnTo>
                                      <a:lnTo>
                                        <a:pt x="1411" y="4582"/>
                                      </a:lnTo>
                                      <a:lnTo>
                                        <a:pt x="1460" y="4529"/>
                                      </a:lnTo>
                                      <a:lnTo>
                                        <a:pt x="1504" y="4476"/>
                                      </a:lnTo>
                                      <a:lnTo>
                                        <a:pt x="1477" y="4410"/>
                                      </a:lnTo>
                                      <a:lnTo>
                                        <a:pt x="1446" y="4347"/>
                                      </a:lnTo>
                                      <a:lnTo>
                                        <a:pt x="1407" y="4290"/>
                                      </a:lnTo>
                                      <a:lnTo>
                                        <a:pt x="1363" y="4237"/>
                                      </a:lnTo>
                                      <a:lnTo>
                                        <a:pt x="1316" y="4190"/>
                                      </a:lnTo>
                                      <a:lnTo>
                                        <a:pt x="1263" y="4149"/>
                                      </a:lnTo>
                                      <a:lnTo>
                                        <a:pt x="1208" y="4113"/>
                                      </a:lnTo>
                                      <a:lnTo>
                                        <a:pt x="1151" y="4081"/>
                                      </a:lnTo>
                                      <a:lnTo>
                                        <a:pt x="1090" y="4058"/>
                                      </a:lnTo>
                                      <a:lnTo>
                                        <a:pt x="1030" y="4039"/>
                                      </a:lnTo>
                                      <a:lnTo>
                                        <a:pt x="969" y="4028"/>
                                      </a:lnTo>
                                      <a:lnTo>
                                        <a:pt x="907" y="4023"/>
                                      </a:lnTo>
                                      <a:lnTo>
                                        <a:pt x="847" y="4025"/>
                                      </a:lnTo>
                                      <a:lnTo>
                                        <a:pt x="788" y="4034"/>
                                      </a:lnTo>
                                      <a:lnTo>
                                        <a:pt x="731" y="4048"/>
                                      </a:lnTo>
                                      <a:lnTo>
                                        <a:pt x="678" y="4072"/>
                                      </a:lnTo>
                                      <a:lnTo>
                                        <a:pt x="627" y="4103"/>
                                      </a:lnTo>
                                      <a:lnTo>
                                        <a:pt x="581" y="4142"/>
                                      </a:lnTo>
                                      <a:lnTo>
                                        <a:pt x="539" y="4188"/>
                                      </a:lnTo>
                                      <a:lnTo>
                                        <a:pt x="502" y="4243"/>
                                      </a:lnTo>
                                      <a:lnTo>
                                        <a:pt x="476" y="4294"/>
                                      </a:lnTo>
                                      <a:lnTo>
                                        <a:pt x="462" y="4344"/>
                                      </a:lnTo>
                                      <a:lnTo>
                                        <a:pt x="456" y="4391"/>
                                      </a:lnTo>
                                      <a:lnTo>
                                        <a:pt x="458" y="4435"/>
                                      </a:lnTo>
                                      <a:lnTo>
                                        <a:pt x="469" y="4476"/>
                                      </a:lnTo>
                                      <a:lnTo>
                                        <a:pt x="484" y="4514"/>
                                      </a:lnTo>
                                      <a:lnTo>
                                        <a:pt x="504" y="4547"/>
                                      </a:lnTo>
                                      <a:lnTo>
                                        <a:pt x="528" y="4578"/>
                                      </a:lnTo>
                                      <a:lnTo>
                                        <a:pt x="555" y="4604"/>
                                      </a:lnTo>
                                      <a:lnTo>
                                        <a:pt x="583" y="4626"/>
                                      </a:lnTo>
                                      <a:lnTo>
                                        <a:pt x="612" y="4644"/>
                                      </a:lnTo>
                                      <a:lnTo>
                                        <a:pt x="640" y="4657"/>
                                      </a:lnTo>
                                      <a:lnTo>
                                        <a:pt x="665" y="4666"/>
                                      </a:lnTo>
                                      <a:lnTo>
                                        <a:pt x="689" y="4670"/>
                                      </a:lnTo>
                                      <a:lnTo>
                                        <a:pt x="707" y="4668"/>
                                      </a:lnTo>
                                      <a:lnTo>
                                        <a:pt x="707" y="4670"/>
                                      </a:lnTo>
                                      <a:lnTo>
                                        <a:pt x="705" y="4677"/>
                                      </a:lnTo>
                                      <a:lnTo>
                                        <a:pt x="700" y="4688"/>
                                      </a:lnTo>
                                      <a:lnTo>
                                        <a:pt x="693" y="4699"/>
                                      </a:lnTo>
                                      <a:lnTo>
                                        <a:pt x="680" y="4712"/>
                                      </a:lnTo>
                                      <a:lnTo>
                                        <a:pt x="665" y="4721"/>
                                      </a:lnTo>
                                      <a:lnTo>
                                        <a:pt x="645" y="4728"/>
                                      </a:lnTo>
                                      <a:lnTo>
                                        <a:pt x="621" y="4730"/>
                                      </a:lnTo>
                                      <a:lnTo>
                                        <a:pt x="590" y="4725"/>
                                      </a:lnTo>
                                      <a:lnTo>
                                        <a:pt x="568" y="4716"/>
                                      </a:lnTo>
                                      <a:lnTo>
                                        <a:pt x="544" y="4705"/>
                                      </a:lnTo>
                                      <a:lnTo>
                                        <a:pt x="520" y="4686"/>
                                      </a:lnTo>
                                      <a:lnTo>
                                        <a:pt x="497" y="4664"/>
                                      </a:lnTo>
                                      <a:lnTo>
                                        <a:pt x="473" y="4639"/>
                                      </a:lnTo>
                                      <a:lnTo>
                                        <a:pt x="453" y="4609"/>
                                      </a:lnTo>
                                      <a:lnTo>
                                        <a:pt x="434" y="4574"/>
                                      </a:lnTo>
                                      <a:lnTo>
                                        <a:pt x="420" y="4536"/>
                                      </a:lnTo>
                                      <a:lnTo>
                                        <a:pt x="410" y="4494"/>
                                      </a:lnTo>
                                      <a:lnTo>
                                        <a:pt x="409" y="4448"/>
                                      </a:lnTo>
                                      <a:lnTo>
                                        <a:pt x="412" y="4400"/>
                                      </a:lnTo>
                                      <a:lnTo>
                                        <a:pt x="423" y="4347"/>
                                      </a:lnTo>
                                      <a:lnTo>
                                        <a:pt x="445" y="4292"/>
                                      </a:lnTo>
                                      <a:lnTo>
                                        <a:pt x="476" y="4234"/>
                                      </a:lnTo>
                                      <a:lnTo>
                                        <a:pt x="519" y="4173"/>
                                      </a:lnTo>
                                      <a:lnTo>
                                        <a:pt x="563" y="4124"/>
                                      </a:lnTo>
                                      <a:lnTo>
                                        <a:pt x="610" y="4081"/>
                                      </a:lnTo>
                                      <a:lnTo>
                                        <a:pt x="665" y="4047"/>
                                      </a:lnTo>
                                      <a:lnTo>
                                        <a:pt x="722" y="4021"/>
                                      </a:lnTo>
                                      <a:lnTo>
                                        <a:pt x="782" y="4001"/>
                                      </a:lnTo>
                                      <a:lnTo>
                                        <a:pt x="845" y="3990"/>
                                      </a:lnTo>
                                      <a:lnTo>
                                        <a:pt x="909" y="3984"/>
                                      </a:lnTo>
                                      <a:lnTo>
                                        <a:pt x="973" y="3986"/>
                                      </a:lnTo>
                                      <a:lnTo>
                                        <a:pt x="1039" y="3995"/>
                                      </a:lnTo>
                                      <a:lnTo>
                                        <a:pt x="1103" y="4012"/>
                                      </a:lnTo>
                                      <a:lnTo>
                                        <a:pt x="1167" y="4034"/>
                                      </a:lnTo>
                                      <a:lnTo>
                                        <a:pt x="1228" y="4063"/>
                                      </a:lnTo>
                                      <a:lnTo>
                                        <a:pt x="1286" y="4098"/>
                                      </a:lnTo>
                                      <a:lnTo>
                                        <a:pt x="1341" y="4138"/>
                                      </a:lnTo>
                                      <a:lnTo>
                                        <a:pt x="1391" y="4186"/>
                                      </a:lnTo>
                                      <a:lnTo>
                                        <a:pt x="1437" y="4239"/>
                                      </a:lnTo>
                                      <a:lnTo>
                                        <a:pt x="1477" y="4296"/>
                                      </a:lnTo>
                                      <a:lnTo>
                                        <a:pt x="1510" y="4360"/>
                                      </a:lnTo>
                                      <a:lnTo>
                                        <a:pt x="1536" y="4428"/>
                                      </a:lnTo>
                                      <a:lnTo>
                                        <a:pt x="1581" y="4349"/>
                                      </a:lnTo>
                                      <a:lnTo>
                                        <a:pt x="1620" y="4265"/>
                                      </a:lnTo>
                                      <a:lnTo>
                                        <a:pt x="1647" y="4180"/>
                                      </a:lnTo>
                                      <a:lnTo>
                                        <a:pt x="1666" y="4096"/>
                                      </a:lnTo>
                                      <a:lnTo>
                                        <a:pt x="1677" y="4012"/>
                                      </a:lnTo>
                                      <a:lnTo>
                                        <a:pt x="1677" y="3928"/>
                                      </a:lnTo>
                                      <a:lnTo>
                                        <a:pt x="1671" y="3847"/>
                                      </a:lnTo>
                                      <a:lnTo>
                                        <a:pt x="1656" y="3770"/>
                                      </a:lnTo>
                                      <a:lnTo>
                                        <a:pt x="1635" y="3695"/>
                                      </a:lnTo>
                                      <a:lnTo>
                                        <a:pt x="1603" y="3627"/>
                                      </a:lnTo>
                                      <a:lnTo>
                                        <a:pt x="1547" y="3675"/>
                                      </a:lnTo>
                                      <a:lnTo>
                                        <a:pt x="1486" y="3715"/>
                                      </a:lnTo>
                                      <a:lnTo>
                                        <a:pt x="1422" y="3748"/>
                                      </a:lnTo>
                                      <a:lnTo>
                                        <a:pt x="1354" y="3775"/>
                                      </a:lnTo>
                                      <a:lnTo>
                                        <a:pt x="1286" y="3794"/>
                                      </a:lnTo>
                                      <a:lnTo>
                                        <a:pt x="1215" y="3807"/>
                                      </a:lnTo>
                                      <a:lnTo>
                                        <a:pt x="1143" y="3812"/>
                                      </a:lnTo>
                                      <a:lnTo>
                                        <a:pt x="1072" y="3810"/>
                                      </a:lnTo>
                                      <a:lnTo>
                                        <a:pt x="1002" y="3801"/>
                                      </a:lnTo>
                                      <a:lnTo>
                                        <a:pt x="931" y="3785"/>
                                      </a:lnTo>
                                      <a:lnTo>
                                        <a:pt x="863" y="3763"/>
                                      </a:lnTo>
                                      <a:lnTo>
                                        <a:pt x="797" y="3733"/>
                                      </a:lnTo>
                                      <a:lnTo>
                                        <a:pt x="735" y="3697"/>
                                      </a:lnTo>
                                      <a:lnTo>
                                        <a:pt x="676" y="3654"/>
                                      </a:lnTo>
                                      <a:lnTo>
                                        <a:pt x="621" y="3605"/>
                                      </a:lnTo>
                                      <a:lnTo>
                                        <a:pt x="572" y="3548"/>
                                      </a:lnTo>
                                      <a:lnTo>
                                        <a:pt x="528" y="3486"/>
                                      </a:lnTo>
                                      <a:lnTo>
                                        <a:pt x="491" y="3416"/>
                                      </a:lnTo>
                                      <a:lnTo>
                                        <a:pt x="460" y="3339"/>
                                      </a:lnTo>
                                      <a:lnTo>
                                        <a:pt x="436" y="3259"/>
                                      </a:lnTo>
                                      <a:lnTo>
                                        <a:pt x="403" y="3253"/>
                                      </a:lnTo>
                                      <a:lnTo>
                                        <a:pt x="352" y="3238"/>
                                      </a:lnTo>
                                      <a:lnTo>
                                        <a:pt x="304" y="3216"/>
                                      </a:lnTo>
                                      <a:lnTo>
                                        <a:pt x="260" y="3187"/>
                                      </a:lnTo>
                                      <a:lnTo>
                                        <a:pt x="224" y="3152"/>
                                      </a:lnTo>
                                      <a:lnTo>
                                        <a:pt x="192" y="3112"/>
                                      </a:lnTo>
                                      <a:lnTo>
                                        <a:pt x="167" y="3068"/>
                                      </a:lnTo>
                                      <a:lnTo>
                                        <a:pt x="148" y="3019"/>
                                      </a:lnTo>
                                      <a:lnTo>
                                        <a:pt x="137" y="2965"/>
                                      </a:lnTo>
                                      <a:lnTo>
                                        <a:pt x="134" y="2910"/>
                                      </a:lnTo>
                                      <a:lnTo>
                                        <a:pt x="137" y="2854"/>
                                      </a:lnTo>
                                      <a:lnTo>
                                        <a:pt x="148" y="2795"/>
                                      </a:lnTo>
                                      <a:lnTo>
                                        <a:pt x="169" y="2736"/>
                                      </a:lnTo>
                                      <a:lnTo>
                                        <a:pt x="200" y="2678"/>
                                      </a:lnTo>
                                      <a:lnTo>
                                        <a:pt x="238" y="2619"/>
                                      </a:lnTo>
                                      <a:lnTo>
                                        <a:pt x="288" y="2562"/>
                                      </a:lnTo>
                                      <a:lnTo>
                                        <a:pt x="346" y="2509"/>
                                      </a:lnTo>
                                      <a:lnTo>
                                        <a:pt x="416" y="2456"/>
                                      </a:lnTo>
                                      <a:lnTo>
                                        <a:pt x="350" y="2507"/>
                                      </a:lnTo>
                                      <a:lnTo>
                                        <a:pt x="293" y="2560"/>
                                      </a:lnTo>
                                      <a:lnTo>
                                        <a:pt x="247" y="2615"/>
                                      </a:lnTo>
                                      <a:lnTo>
                                        <a:pt x="209" y="2672"/>
                                      </a:lnTo>
                                      <a:lnTo>
                                        <a:pt x="180" y="2729"/>
                                      </a:lnTo>
                                      <a:lnTo>
                                        <a:pt x="159" y="2786"/>
                                      </a:lnTo>
                                      <a:lnTo>
                                        <a:pt x="147" y="2843"/>
                                      </a:lnTo>
                                      <a:lnTo>
                                        <a:pt x="141" y="2898"/>
                                      </a:lnTo>
                                      <a:lnTo>
                                        <a:pt x="145" y="2953"/>
                                      </a:lnTo>
                                      <a:lnTo>
                                        <a:pt x="154" y="3004"/>
                                      </a:lnTo>
                                      <a:lnTo>
                                        <a:pt x="172" y="3051"/>
                                      </a:lnTo>
                                      <a:lnTo>
                                        <a:pt x="194" y="3095"/>
                                      </a:lnTo>
                                      <a:lnTo>
                                        <a:pt x="225" y="3134"/>
                                      </a:lnTo>
                                      <a:lnTo>
                                        <a:pt x="260" y="3169"/>
                                      </a:lnTo>
                                      <a:lnTo>
                                        <a:pt x="302" y="3196"/>
                                      </a:lnTo>
                                      <a:lnTo>
                                        <a:pt x="350" y="3218"/>
                                      </a:lnTo>
                                      <a:lnTo>
                                        <a:pt x="403" y="3233"/>
                                      </a:lnTo>
                                      <a:lnTo>
                                        <a:pt x="418" y="3237"/>
                                      </a:lnTo>
                                      <a:lnTo>
                                        <a:pt x="431" y="3238"/>
                                      </a:lnTo>
                                      <a:lnTo>
                                        <a:pt x="414" y="3139"/>
                                      </a:lnTo>
                                      <a:lnTo>
                                        <a:pt x="407" y="3042"/>
                                      </a:lnTo>
                                      <a:lnTo>
                                        <a:pt x="412" y="2947"/>
                                      </a:lnTo>
                                      <a:lnTo>
                                        <a:pt x="427" y="2854"/>
                                      </a:lnTo>
                                      <a:lnTo>
                                        <a:pt x="453" y="2764"/>
                                      </a:lnTo>
                                      <a:lnTo>
                                        <a:pt x="487" y="2674"/>
                                      </a:lnTo>
                                      <a:lnTo>
                                        <a:pt x="531" y="2586"/>
                                      </a:lnTo>
                                      <a:lnTo>
                                        <a:pt x="585" y="2500"/>
                                      </a:lnTo>
                                      <a:lnTo>
                                        <a:pt x="647" y="2416"/>
                                      </a:lnTo>
                                      <a:lnTo>
                                        <a:pt x="716" y="2333"/>
                                      </a:lnTo>
                                      <a:lnTo>
                                        <a:pt x="795" y="2252"/>
                                      </a:lnTo>
                                      <a:lnTo>
                                        <a:pt x="881" y="2172"/>
                                      </a:lnTo>
                                      <a:lnTo>
                                        <a:pt x="975" y="2093"/>
                                      </a:lnTo>
                                      <a:lnTo>
                                        <a:pt x="1076" y="2016"/>
                                      </a:lnTo>
                                      <a:lnTo>
                                        <a:pt x="1182" y="1941"/>
                                      </a:lnTo>
                                      <a:lnTo>
                                        <a:pt x="1055" y="2018"/>
                                      </a:lnTo>
                                      <a:lnTo>
                                        <a:pt x="927" y="2095"/>
                                      </a:lnTo>
                                      <a:lnTo>
                                        <a:pt x="801" y="2172"/>
                                      </a:lnTo>
                                      <a:lnTo>
                                        <a:pt x="674" y="2251"/>
                                      </a:lnTo>
                                      <a:lnTo>
                                        <a:pt x="552" y="2329"/>
                                      </a:lnTo>
                                      <a:lnTo>
                                        <a:pt x="431" y="2412"/>
                                      </a:lnTo>
                                      <a:lnTo>
                                        <a:pt x="315" y="2496"/>
                                      </a:lnTo>
                                      <a:lnTo>
                                        <a:pt x="203" y="2584"/>
                                      </a:lnTo>
                                      <a:lnTo>
                                        <a:pt x="99" y="267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2701"/>
                                      </a:lnTo>
                                      <a:lnTo>
                                        <a:pt x="81" y="2619"/>
                                      </a:lnTo>
                                      <a:lnTo>
                                        <a:pt x="167" y="2540"/>
                                      </a:lnTo>
                                      <a:lnTo>
                                        <a:pt x="257" y="2463"/>
                                      </a:lnTo>
                                      <a:lnTo>
                                        <a:pt x="348" y="2392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542" y="2252"/>
                                      </a:lnTo>
                                      <a:lnTo>
                                        <a:pt x="643" y="2186"/>
                                      </a:lnTo>
                                      <a:lnTo>
                                        <a:pt x="744" y="2122"/>
                                      </a:lnTo>
                                      <a:lnTo>
                                        <a:pt x="847" y="2060"/>
                                      </a:lnTo>
                                      <a:lnTo>
                                        <a:pt x="949" y="1998"/>
                                      </a:lnTo>
                                      <a:lnTo>
                                        <a:pt x="1052" y="1937"/>
                                      </a:lnTo>
                                      <a:lnTo>
                                        <a:pt x="1154" y="1877"/>
                                      </a:lnTo>
                                      <a:lnTo>
                                        <a:pt x="1255" y="1814"/>
                                      </a:lnTo>
                                      <a:lnTo>
                                        <a:pt x="1356" y="1754"/>
                                      </a:lnTo>
                                      <a:lnTo>
                                        <a:pt x="1453" y="1690"/>
                                      </a:lnTo>
                                      <a:lnTo>
                                        <a:pt x="1548" y="1627"/>
                                      </a:lnTo>
                                      <a:lnTo>
                                        <a:pt x="1642" y="1561"/>
                                      </a:lnTo>
                                      <a:lnTo>
                                        <a:pt x="1730" y="1496"/>
                                      </a:lnTo>
                                      <a:lnTo>
                                        <a:pt x="1816" y="1426"/>
                                      </a:lnTo>
                                      <a:lnTo>
                                        <a:pt x="1897" y="1354"/>
                                      </a:lnTo>
                                      <a:lnTo>
                                        <a:pt x="1974" y="1279"/>
                                      </a:lnTo>
                                      <a:lnTo>
                                        <a:pt x="2043" y="1200"/>
                                      </a:lnTo>
                                      <a:lnTo>
                                        <a:pt x="2107" y="1120"/>
                                      </a:lnTo>
                                      <a:lnTo>
                                        <a:pt x="2166" y="1034"/>
                                      </a:lnTo>
                                      <a:lnTo>
                                        <a:pt x="2217" y="944"/>
                                      </a:lnTo>
                                      <a:lnTo>
                                        <a:pt x="2263" y="850"/>
                                      </a:lnTo>
                                      <a:lnTo>
                                        <a:pt x="2300" y="750"/>
                                      </a:lnTo>
                                      <a:lnTo>
                                        <a:pt x="2327" y="645"/>
                                      </a:lnTo>
                                      <a:lnTo>
                                        <a:pt x="2344" y="563"/>
                                      </a:lnTo>
                                      <a:lnTo>
                                        <a:pt x="2356" y="486"/>
                                      </a:lnTo>
                                      <a:lnTo>
                                        <a:pt x="2294" y="616"/>
                                      </a:lnTo>
                                      <a:lnTo>
                                        <a:pt x="2228" y="737"/>
                                      </a:lnTo>
                                      <a:lnTo>
                                        <a:pt x="2159" y="850"/>
                                      </a:lnTo>
                                      <a:lnTo>
                                        <a:pt x="2083" y="955"/>
                                      </a:lnTo>
                                      <a:lnTo>
                                        <a:pt x="2005" y="1052"/>
                                      </a:lnTo>
                                      <a:lnTo>
                                        <a:pt x="1922" y="1144"/>
                                      </a:lnTo>
                                      <a:lnTo>
                                        <a:pt x="1836" y="1226"/>
                                      </a:lnTo>
                                      <a:lnTo>
                                        <a:pt x="1748" y="1305"/>
                                      </a:lnTo>
                                      <a:lnTo>
                                        <a:pt x="1656" y="1378"/>
                                      </a:lnTo>
                                      <a:lnTo>
                                        <a:pt x="1563" y="1446"/>
                                      </a:lnTo>
                                      <a:lnTo>
                                        <a:pt x="1468" y="1508"/>
                                      </a:lnTo>
                                      <a:lnTo>
                                        <a:pt x="1371" y="1567"/>
                                      </a:lnTo>
                                      <a:lnTo>
                                        <a:pt x="1272" y="1624"/>
                                      </a:lnTo>
                                      <a:lnTo>
                                        <a:pt x="1171" y="1675"/>
                                      </a:lnTo>
                                      <a:lnTo>
                                        <a:pt x="1072" y="1726"/>
                                      </a:lnTo>
                                      <a:lnTo>
                                        <a:pt x="969" y="1774"/>
                                      </a:lnTo>
                                      <a:lnTo>
                                        <a:pt x="869" y="1820"/>
                                      </a:lnTo>
                                      <a:lnTo>
                                        <a:pt x="768" y="1864"/>
                                      </a:lnTo>
                                      <a:lnTo>
                                        <a:pt x="667" y="1908"/>
                                      </a:lnTo>
                                      <a:lnTo>
                                        <a:pt x="566" y="1952"/>
                                      </a:lnTo>
                                      <a:lnTo>
                                        <a:pt x="467" y="1996"/>
                                      </a:lnTo>
                                      <a:lnTo>
                                        <a:pt x="370" y="2042"/>
                                      </a:lnTo>
                                      <a:lnTo>
                                        <a:pt x="275" y="2087"/>
                                      </a:lnTo>
                                      <a:lnTo>
                                        <a:pt x="180" y="2135"/>
                                      </a:lnTo>
                                      <a:lnTo>
                                        <a:pt x="88" y="2186"/>
                                      </a:lnTo>
                                      <a:lnTo>
                                        <a:pt x="0" y="2238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86" y="2163"/>
                                      </a:lnTo>
                                      <a:lnTo>
                                        <a:pt x="176" y="2113"/>
                                      </a:lnTo>
                                      <a:lnTo>
                                        <a:pt x="268" y="2067"/>
                                      </a:lnTo>
                                      <a:lnTo>
                                        <a:pt x="361" y="2021"/>
                                      </a:lnTo>
                                      <a:lnTo>
                                        <a:pt x="456" y="1978"/>
                                      </a:lnTo>
                                      <a:lnTo>
                                        <a:pt x="553" y="1934"/>
                                      </a:lnTo>
                                      <a:lnTo>
                                        <a:pt x="651" y="1891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848" y="1803"/>
                                      </a:lnTo>
                                      <a:lnTo>
                                        <a:pt x="946" y="1759"/>
                                      </a:lnTo>
                                      <a:lnTo>
                                        <a:pt x="1044" y="1714"/>
                                      </a:lnTo>
                                      <a:lnTo>
                                        <a:pt x="1143" y="1664"/>
                                      </a:lnTo>
                                      <a:lnTo>
                                        <a:pt x="1241" y="1615"/>
                                      </a:lnTo>
                                      <a:lnTo>
                                        <a:pt x="1336" y="1560"/>
                                      </a:lnTo>
                                      <a:lnTo>
                                        <a:pt x="1431" y="1503"/>
                                      </a:lnTo>
                                      <a:lnTo>
                                        <a:pt x="1525" y="1442"/>
                                      </a:lnTo>
                                      <a:lnTo>
                                        <a:pt x="1616" y="1378"/>
                                      </a:lnTo>
                                      <a:lnTo>
                                        <a:pt x="1706" y="1309"/>
                                      </a:lnTo>
                                      <a:lnTo>
                                        <a:pt x="1792" y="1235"/>
                                      </a:lnTo>
                                      <a:lnTo>
                                        <a:pt x="1876" y="1155"/>
                                      </a:lnTo>
                                      <a:lnTo>
                                        <a:pt x="1957" y="1068"/>
                                      </a:lnTo>
                                      <a:lnTo>
                                        <a:pt x="2036" y="977"/>
                                      </a:lnTo>
                                      <a:lnTo>
                                        <a:pt x="2109" y="878"/>
                                      </a:lnTo>
                                      <a:lnTo>
                                        <a:pt x="2181" y="772"/>
                                      </a:lnTo>
                                      <a:lnTo>
                                        <a:pt x="2247" y="658"/>
                                      </a:lnTo>
                                      <a:lnTo>
                                        <a:pt x="2307" y="535"/>
                                      </a:lnTo>
                                      <a:lnTo>
                                        <a:pt x="2364" y="403"/>
                                      </a:lnTo>
                                      <a:lnTo>
                                        <a:pt x="2367" y="319"/>
                                      </a:lnTo>
                                      <a:lnTo>
                                        <a:pt x="2366" y="242"/>
                                      </a:lnTo>
                                      <a:lnTo>
                                        <a:pt x="2358" y="169"/>
                                      </a:lnTo>
                                      <a:lnTo>
                                        <a:pt x="2336" y="242"/>
                                      </a:lnTo>
                                      <a:lnTo>
                                        <a:pt x="2311" y="317"/>
                                      </a:lnTo>
                                      <a:lnTo>
                                        <a:pt x="2259" y="449"/>
                                      </a:lnTo>
                                      <a:lnTo>
                                        <a:pt x="2203" y="574"/>
                                      </a:lnTo>
                                      <a:lnTo>
                                        <a:pt x="2140" y="689"/>
                                      </a:lnTo>
                                      <a:lnTo>
                                        <a:pt x="2074" y="799"/>
                                      </a:lnTo>
                                      <a:lnTo>
                                        <a:pt x="2003" y="900"/>
                                      </a:lnTo>
                                      <a:lnTo>
                                        <a:pt x="1928" y="995"/>
                                      </a:lnTo>
                                      <a:lnTo>
                                        <a:pt x="1849" y="1081"/>
                                      </a:lnTo>
                                      <a:lnTo>
                                        <a:pt x="1766" y="1160"/>
                                      </a:lnTo>
                                      <a:lnTo>
                                        <a:pt x="1680" y="1232"/>
                                      </a:lnTo>
                                      <a:lnTo>
                                        <a:pt x="1594" y="1296"/>
                                      </a:lnTo>
                                      <a:lnTo>
                                        <a:pt x="1504" y="1353"/>
                                      </a:lnTo>
                                      <a:lnTo>
                                        <a:pt x="1413" y="1402"/>
                                      </a:lnTo>
                                      <a:lnTo>
                                        <a:pt x="1321" y="1444"/>
                                      </a:lnTo>
                                      <a:lnTo>
                                        <a:pt x="1228" y="1479"/>
                                      </a:lnTo>
                                      <a:lnTo>
                                        <a:pt x="1134" y="1507"/>
                                      </a:lnTo>
                                      <a:lnTo>
                                        <a:pt x="1043" y="1527"/>
                                      </a:lnTo>
                                      <a:lnTo>
                                        <a:pt x="949" y="1538"/>
                                      </a:lnTo>
                                      <a:lnTo>
                                        <a:pt x="858" y="1543"/>
                                      </a:lnTo>
                                      <a:lnTo>
                                        <a:pt x="768" y="1541"/>
                                      </a:lnTo>
                                      <a:lnTo>
                                        <a:pt x="680" y="1530"/>
                                      </a:lnTo>
                                      <a:lnTo>
                                        <a:pt x="594" y="1514"/>
                                      </a:lnTo>
                                      <a:lnTo>
                                        <a:pt x="509" y="1490"/>
                                      </a:lnTo>
                                      <a:lnTo>
                                        <a:pt x="429" y="1457"/>
                                      </a:lnTo>
                                      <a:lnTo>
                                        <a:pt x="352" y="1419"/>
                                      </a:lnTo>
                                      <a:lnTo>
                                        <a:pt x="279" y="1373"/>
                                      </a:lnTo>
                                      <a:lnTo>
                                        <a:pt x="209" y="1318"/>
                                      </a:lnTo>
                                      <a:lnTo>
                                        <a:pt x="145" y="1257"/>
                                      </a:lnTo>
                                      <a:lnTo>
                                        <a:pt x="84" y="1189"/>
                                      </a:lnTo>
                                      <a:lnTo>
                                        <a:pt x="38" y="112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0" y="982"/>
                                      </a:lnTo>
                                      <a:lnTo>
                                        <a:pt x="26" y="1046"/>
                                      </a:lnTo>
                                      <a:lnTo>
                                        <a:pt x="60" y="1109"/>
                                      </a:lnTo>
                                      <a:lnTo>
                                        <a:pt x="103" y="1167"/>
                                      </a:lnTo>
                                      <a:lnTo>
                                        <a:pt x="163" y="1233"/>
                                      </a:lnTo>
                                      <a:lnTo>
                                        <a:pt x="227" y="1294"/>
                                      </a:lnTo>
                                      <a:lnTo>
                                        <a:pt x="297" y="1349"/>
                                      </a:lnTo>
                                      <a:lnTo>
                                        <a:pt x="370" y="1395"/>
                                      </a:lnTo>
                                      <a:lnTo>
                                        <a:pt x="447" y="1433"/>
                                      </a:lnTo>
                                      <a:lnTo>
                                        <a:pt x="528" y="1466"/>
                                      </a:lnTo>
                                      <a:lnTo>
                                        <a:pt x="612" y="1490"/>
                                      </a:lnTo>
                                      <a:lnTo>
                                        <a:pt x="698" y="1508"/>
                                      </a:lnTo>
                                      <a:lnTo>
                                        <a:pt x="786" y="1517"/>
                                      </a:lnTo>
                                      <a:lnTo>
                                        <a:pt x="876" y="1519"/>
                                      </a:lnTo>
                                      <a:lnTo>
                                        <a:pt x="968" y="1514"/>
                                      </a:lnTo>
                                      <a:lnTo>
                                        <a:pt x="1059" y="1501"/>
                                      </a:lnTo>
                                      <a:lnTo>
                                        <a:pt x="1153" y="1481"/>
                                      </a:lnTo>
                                      <a:lnTo>
                                        <a:pt x="1246" y="1452"/>
                                      </a:lnTo>
                                      <a:lnTo>
                                        <a:pt x="1339" y="1413"/>
                                      </a:lnTo>
                                      <a:lnTo>
                                        <a:pt x="1431" y="1369"/>
                                      </a:lnTo>
                                      <a:lnTo>
                                        <a:pt x="1523" y="1314"/>
                                      </a:lnTo>
                                      <a:lnTo>
                                        <a:pt x="1613" y="1254"/>
                                      </a:lnTo>
                                      <a:lnTo>
                                        <a:pt x="1700" y="1182"/>
                                      </a:lnTo>
                                      <a:lnTo>
                                        <a:pt x="1787" y="1103"/>
                                      </a:lnTo>
                                      <a:lnTo>
                                        <a:pt x="1871" y="1015"/>
                                      </a:lnTo>
                                      <a:lnTo>
                                        <a:pt x="1952" y="920"/>
                                      </a:lnTo>
                                      <a:lnTo>
                                        <a:pt x="2028" y="816"/>
                                      </a:lnTo>
                                      <a:lnTo>
                                        <a:pt x="2102" y="700"/>
                                      </a:lnTo>
                                      <a:lnTo>
                                        <a:pt x="2171" y="577"/>
                                      </a:lnTo>
                                      <a:lnTo>
                                        <a:pt x="2236" y="445"/>
                                      </a:lnTo>
                                      <a:lnTo>
                                        <a:pt x="2296" y="304"/>
                                      </a:lnTo>
                                      <a:lnTo>
                                        <a:pt x="2327" y="222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38" y="68"/>
                                      </a:lnTo>
                                      <a:lnTo>
                                        <a:pt x="2296" y="205"/>
                                      </a:lnTo>
                                      <a:lnTo>
                                        <a:pt x="2248" y="334"/>
                                      </a:lnTo>
                                      <a:lnTo>
                                        <a:pt x="2197" y="455"/>
                                      </a:lnTo>
                                      <a:lnTo>
                                        <a:pt x="2140" y="568"/>
                                      </a:lnTo>
                                      <a:lnTo>
                                        <a:pt x="2082" y="674"/>
                                      </a:lnTo>
                                      <a:lnTo>
                                        <a:pt x="2021" y="773"/>
                                      </a:lnTo>
                                      <a:lnTo>
                                        <a:pt x="1957" y="865"/>
                                      </a:lnTo>
                                      <a:lnTo>
                                        <a:pt x="1891" y="949"/>
                                      </a:lnTo>
                                      <a:lnTo>
                                        <a:pt x="1827" y="1024"/>
                                      </a:lnTo>
                                      <a:lnTo>
                                        <a:pt x="1761" y="1094"/>
                                      </a:lnTo>
                                      <a:lnTo>
                                        <a:pt x="1695" y="1156"/>
                                      </a:lnTo>
                                      <a:lnTo>
                                        <a:pt x="1631" y="1210"/>
                                      </a:lnTo>
                                      <a:lnTo>
                                        <a:pt x="1569" y="1257"/>
                                      </a:lnTo>
                                      <a:lnTo>
                                        <a:pt x="1508" y="1298"/>
                                      </a:lnTo>
                                      <a:lnTo>
                                        <a:pt x="1451" y="1331"/>
                                      </a:lnTo>
                                      <a:lnTo>
                                        <a:pt x="1398" y="1356"/>
                                      </a:lnTo>
                                      <a:lnTo>
                                        <a:pt x="1449" y="1329"/>
                                      </a:lnTo>
                                      <a:lnTo>
                                        <a:pt x="1504" y="1294"/>
                                      </a:lnTo>
                                      <a:lnTo>
                                        <a:pt x="1563" y="1252"/>
                                      </a:lnTo>
                                      <a:lnTo>
                                        <a:pt x="1624" y="1202"/>
                                      </a:lnTo>
                                      <a:lnTo>
                                        <a:pt x="1688" y="1145"/>
                                      </a:lnTo>
                                      <a:lnTo>
                                        <a:pt x="1752" y="1081"/>
                                      </a:lnTo>
                                      <a:lnTo>
                                        <a:pt x="1818" y="1010"/>
                                      </a:lnTo>
                                      <a:lnTo>
                                        <a:pt x="1882" y="931"/>
                                      </a:lnTo>
                                      <a:lnTo>
                                        <a:pt x="1946" y="843"/>
                                      </a:lnTo>
                                      <a:lnTo>
                                        <a:pt x="2010" y="750"/>
                                      </a:lnTo>
                                      <a:lnTo>
                                        <a:pt x="2072" y="647"/>
                                      </a:lnTo>
                                      <a:lnTo>
                                        <a:pt x="2131" y="537"/>
                                      </a:lnTo>
                                      <a:lnTo>
                                        <a:pt x="2186" y="420"/>
                                      </a:lnTo>
                                      <a:lnTo>
                                        <a:pt x="2237" y="295"/>
                                      </a:lnTo>
                                      <a:lnTo>
                                        <a:pt x="2283" y="163"/>
                                      </a:lnTo>
                                      <a:lnTo>
                                        <a:pt x="2325" y="24"/>
                                      </a:lnTo>
                                      <a:lnTo>
                                        <a:pt x="2316" y="0"/>
                                      </a:lnTo>
                                      <a:close/>
                                      <a:moveTo>
                                        <a:pt x="172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54" y="13"/>
                                      </a:lnTo>
                                      <a:lnTo>
                                        <a:pt x="1761" y="26"/>
                                      </a:lnTo>
                                      <a:lnTo>
                                        <a:pt x="1787" y="53"/>
                                      </a:lnTo>
                                      <a:lnTo>
                                        <a:pt x="1814" y="71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871" y="88"/>
                                      </a:lnTo>
                                      <a:lnTo>
                                        <a:pt x="1898" y="86"/>
                                      </a:lnTo>
                                      <a:lnTo>
                                        <a:pt x="1924" y="75"/>
                                      </a:lnTo>
                                      <a:lnTo>
                                        <a:pt x="1946" y="60"/>
                                      </a:lnTo>
                                      <a:lnTo>
                                        <a:pt x="1964" y="38"/>
                                      </a:lnTo>
                                      <a:lnTo>
                                        <a:pt x="1975" y="13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1977" y="0"/>
                                      </a:lnTo>
                                      <a:lnTo>
                                        <a:pt x="2021" y="0"/>
                                      </a:lnTo>
                                      <a:lnTo>
                                        <a:pt x="2021" y="11"/>
                                      </a:lnTo>
                                      <a:lnTo>
                                        <a:pt x="2019" y="22"/>
                                      </a:lnTo>
                                      <a:lnTo>
                                        <a:pt x="2008" y="55"/>
                                      </a:lnTo>
                                      <a:lnTo>
                                        <a:pt x="1990" y="82"/>
                                      </a:lnTo>
                                      <a:lnTo>
                                        <a:pt x="1968" y="103"/>
                                      </a:lnTo>
                                      <a:lnTo>
                                        <a:pt x="1942" y="117"/>
                                      </a:lnTo>
                                      <a:lnTo>
                                        <a:pt x="1915" y="126"/>
                                      </a:lnTo>
                                      <a:lnTo>
                                        <a:pt x="1884" y="128"/>
                                      </a:lnTo>
                                      <a:lnTo>
                                        <a:pt x="1853" y="123"/>
                                      </a:lnTo>
                                      <a:lnTo>
                                        <a:pt x="1823" y="112"/>
                                      </a:lnTo>
                                      <a:lnTo>
                                        <a:pt x="1794" y="95"/>
                                      </a:lnTo>
                                      <a:lnTo>
                                        <a:pt x="1766" y="71"/>
                                      </a:lnTo>
                                      <a:lnTo>
                                        <a:pt x="1743" y="40"/>
                                      </a:lnTo>
                                      <a:lnTo>
                                        <a:pt x="1732" y="20"/>
                                      </a:lnTo>
                                      <a:lnTo>
                                        <a:pt x="1722" y="0"/>
                                      </a:lnTo>
                                      <a:close/>
                                      <a:moveTo>
                                        <a:pt x="1429" y="0"/>
                                      </a:moveTo>
                                      <a:lnTo>
                                        <a:pt x="1460" y="0"/>
                                      </a:lnTo>
                                      <a:lnTo>
                                        <a:pt x="1537" y="81"/>
                                      </a:lnTo>
                                      <a:lnTo>
                                        <a:pt x="1572" y="115"/>
                                      </a:lnTo>
                                      <a:lnTo>
                                        <a:pt x="1611" y="147"/>
                                      </a:lnTo>
                                      <a:lnTo>
                                        <a:pt x="1651" y="174"/>
                                      </a:lnTo>
                                      <a:lnTo>
                                        <a:pt x="1693" y="198"/>
                                      </a:lnTo>
                                      <a:lnTo>
                                        <a:pt x="1735" y="216"/>
                                      </a:lnTo>
                                      <a:lnTo>
                                        <a:pt x="1779" y="231"/>
                                      </a:lnTo>
                                      <a:lnTo>
                                        <a:pt x="1823" y="240"/>
                                      </a:lnTo>
                                      <a:lnTo>
                                        <a:pt x="1865" y="244"/>
                                      </a:lnTo>
                                      <a:lnTo>
                                        <a:pt x="1906" y="242"/>
                                      </a:lnTo>
                                      <a:lnTo>
                                        <a:pt x="1944" y="233"/>
                                      </a:lnTo>
                                      <a:lnTo>
                                        <a:pt x="1981" y="220"/>
                                      </a:lnTo>
                                      <a:lnTo>
                                        <a:pt x="2012" y="198"/>
                                      </a:lnTo>
                                      <a:lnTo>
                                        <a:pt x="2041" y="172"/>
                                      </a:lnTo>
                                      <a:lnTo>
                                        <a:pt x="2065" y="137"/>
                                      </a:lnTo>
                                      <a:lnTo>
                                        <a:pt x="2082" y="99"/>
                                      </a:lnTo>
                                      <a:lnTo>
                                        <a:pt x="2089" y="62"/>
                                      </a:lnTo>
                                      <a:lnTo>
                                        <a:pt x="2087" y="29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166" y="0"/>
                                      </a:lnTo>
                                      <a:lnTo>
                                        <a:pt x="2171" y="37"/>
                                      </a:lnTo>
                                      <a:lnTo>
                                        <a:pt x="2170" y="77"/>
                                      </a:lnTo>
                                      <a:lnTo>
                                        <a:pt x="2159" y="119"/>
                                      </a:lnTo>
                                      <a:lnTo>
                                        <a:pt x="2138" y="165"/>
                                      </a:lnTo>
                                      <a:lnTo>
                                        <a:pt x="2107" y="207"/>
                                      </a:lnTo>
                                      <a:lnTo>
                                        <a:pt x="2074" y="240"/>
                                      </a:lnTo>
                                      <a:lnTo>
                                        <a:pt x="2036" y="266"/>
                                      </a:lnTo>
                                      <a:lnTo>
                                        <a:pt x="1994" y="284"/>
                                      </a:lnTo>
                                      <a:lnTo>
                                        <a:pt x="1950" y="293"/>
                                      </a:lnTo>
                                      <a:lnTo>
                                        <a:pt x="1904" y="297"/>
                                      </a:lnTo>
                                      <a:lnTo>
                                        <a:pt x="1858" y="295"/>
                                      </a:lnTo>
                                      <a:lnTo>
                                        <a:pt x="1810" y="286"/>
                                      </a:lnTo>
                                      <a:lnTo>
                                        <a:pt x="1763" y="271"/>
                                      </a:lnTo>
                                      <a:lnTo>
                                        <a:pt x="1717" y="253"/>
                                      </a:lnTo>
                                      <a:lnTo>
                                        <a:pt x="1671" y="229"/>
                                      </a:lnTo>
                                      <a:lnTo>
                                        <a:pt x="1629" y="203"/>
                                      </a:lnTo>
                                      <a:lnTo>
                                        <a:pt x="1589" y="172"/>
                                      </a:lnTo>
                                      <a:lnTo>
                                        <a:pt x="1552" y="137"/>
                                      </a:lnTo>
                                      <a:lnTo>
                                        <a:pt x="1519" y="101"/>
                                      </a:lnTo>
                                      <a:lnTo>
                                        <a:pt x="1479" y="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  <a:moveTo>
                                        <a:pt x="1385" y="0"/>
                                      </a:moveTo>
                                      <a:lnTo>
                                        <a:pt x="1389" y="0"/>
                                      </a:lnTo>
                                      <a:lnTo>
                                        <a:pt x="1433" y="51"/>
                                      </a:lnTo>
                                      <a:lnTo>
                                        <a:pt x="1475" y="104"/>
                                      </a:lnTo>
                                      <a:lnTo>
                                        <a:pt x="1512" y="159"/>
                                      </a:lnTo>
                                      <a:lnTo>
                                        <a:pt x="1545" y="214"/>
                                      </a:lnTo>
                                      <a:lnTo>
                                        <a:pt x="1574" y="271"/>
                                      </a:lnTo>
                                      <a:lnTo>
                                        <a:pt x="1598" y="324"/>
                                      </a:lnTo>
                                      <a:lnTo>
                                        <a:pt x="1620" y="378"/>
                                      </a:lnTo>
                                      <a:lnTo>
                                        <a:pt x="1638" y="427"/>
                                      </a:lnTo>
                                      <a:lnTo>
                                        <a:pt x="1653" y="473"/>
                                      </a:lnTo>
                                      <a:lnTo>
                                        <a:pt x="1662" y="515"/>
                                      </a:lnTo>
                                      <a:lnTo>
                                        <a:pt x="1669" y="550"/>
                                      </a:lnTo>
                                      <a:lnTo>
                                        <a:pt x="1673" y="579"/>
                                      </a:lnTo>
                                      <a:lnTo>
                                        <a:pt x="1671" y="601"/>
                                      </a:lnTo>
                                      <a:lnTo>
                                        <a:pt x="1667" y="616"/>
                                      </a:lnTo>
                                      <a:lnTo>
                                        <a:pt x="1660" y="621"/>
                                      </a:lnTo>
                                      <a:lnTo>
                                        <a:pt x="1662" y="674"/>
                                      </a:lnTo>
                                      <a:lnTo>
                                        <a:pt x="1656" y="724"/>
                                      </a:lnTo>
                                      <a:lnTo>
                                        <a:pt x="1647" y="770"/>
                                      </a:lnTo>
                                      <a:lnTo>
                                        <a:pt x="1635" y="810"/>
                                      </a:lnTo>
                                      <a:lnTo>
                                        <a:pt x="1620" y="845"/>
                                      </a:lnTo>
                                      <a:lnTo>
                                        <a:pt x="1602" y="872"/>
                                      </a:lnTo>
                                      <a:lnTo>
                                        <a:pt x="1583" y="894"/>
                                      </a:lnTo>
                                      <a:lnTo>
                                        <a:pt x="1565" y="909"/>
                                      </a:lnTo>
                                      <a:lnTo>
                                        <a:pt x="1547" y="916"/>
                                      </a:lnTo>
                                      <a:lnTo>
                                        <a:pt x="1532" y="916"/>
                                      </a:lnTo>
                                      <a:lnTo>
                                        <a:pt x="1519" y="907"/>
                                      </a:lnTo>
                                      <a:lnTo>
                                        <a:pt x="1548" y="863"/>
                                      </a:lnTo>
                                      <a:lnTo>
                                        <a:pt x="1572" y="812"/>
                                      </a:lnTo>
                                      <a:lnTo>
                                        <a:pt x="1591" y="757"/>
                                      </a:lnTo>
                                      <a:lnTo>
                                        <a:pt x="1602" y="695"/>
                                      </a:lnTo>
                                      <a:lnTo>
                                        <a:pt x="1607" y="630"/>
                                      </a:lnTo>
                                      <a:lnTo>
                                        <a:pt x="1607" y="563"/>
                                      </a:lnTo>
                                      <a:lnTo>
                                        <a:pt x="1602" y="493"/>
                                      </a:lnTo>
                                      <a:lnTo>
                                        <a:pt x="1589" y="422"/>
                                      </a:lnTo>
                                      <a:lnTo>
                                        <a:pt x="1570" y="348"/>
                                      </a:lnTo>
                                      <a:lnTo>
                                        <a:pt x="1547" y="277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79" y="134"/>
                                      </a:lnTo>
                                      <a:lnTo>
                                        <a:pt x="1435" y="66"/>
                                      </a:lnTo>
                                      <a:lnTo>
                                        <a:pt x="1385" y="0"/>
                                      </a:lnTo>
                                      <a:close/>
                                      <a:moveTo>
                                        <a:pt x="823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1030" y="42"/>
                                      </a:lnTo>
                                      <a:lnTo>
                                        <a:pt x="1090" y="88"/>
                                      </a:lnTo>
                                      <a:lnTo>
                                        <a:pt x="1143" y="141"/>
                                      </a:lnTo>
                                      <a:lnTo>
                                        <a:pt x="1189" y="198"/>
                                      </a:lnTo>
                                      <a:lnTo>
                                        <a:pt x="1226" y="258"/>
                                      </a:lnTo>
                                      <a:lnTo>
                                        <a:pt x="1255" y="321"/>
                                      </a:lnTo>
                                      <a:lnTo>
                                        <a:pt x="1277" y="385"/>
                                      </a:lnTo>
                                      <a:lnTo>
                                        <a:pt x="1288" y="451"/>
                                      </a:lnTo>
                                      <a:lnTo>
                                        <a:pt x="1292" y="517"/>
                                      </a:lnTo>
                                      <a:lnTo>
                                        <a:pt x="1288" y="581"/>
                                      </a:lnTo>
                                      <a:lnTo>
                                        <a:pt x="1274" y="643"/>
                                      </a:lnTo>
                                      <a:lnTo>
                                        <a:pt x="1252" y="704"/>
                                      </a:lnTo>
                                      <a:lnTo>
                                        <a:pt x="1220" y="761"/>
                                      </a:lnTo>
                                      <a:lnTo>
                                        <a:pt x="1180" y="814"/>
                                      </a:lnTo>
                                      <a:lnTo>
                                        <a:pt x="1231" y="797"/>
                                      </a:lnTo>
                                      <a:lnTo>
                                        <a:pt x="1281" y="770"/>
                                      </a:lnTo>
                                      <a:lnTo>
                                        <a:pt x="1328" y="737"/>
                                      </a:lnTo>
                                      <a:lnTo>
                                        <a:pt x="1371" y="695"/>
                                      </a:lnTo>
                                      <a:lnTo>
                                        <a:pt x="1407" y="647"/>
                                      </a:lnTo>
                                      <a:lnTo>
                                        <a:pt x="1438" y="594"/>
                                      </a:lnTo>
                                      <a:lnTo>
                                        <a:pt x="1462" y="535"/>
                                      </a:lnTo>
                                      <a:lnTo>
                                        <a:pt x="1477" y="471"/>
                                      </a:lnTo>
                                      <a:lnTo>
                                        <a:pt x="1484" y="405"/>
                                      </a:lnTo>
                                      <a:lnTo>
                                        <a:pt x="1481" y="334"/>
                                      </a:lnTo>
                                      <a:lnTo>
                                        <a:pt x="1466" y="260"/>
                                      </a:lnTo>
                                      <a:lnTo>
                                        <a:pt x="1440" y="185"/>
                                      </a:lnTo>
                                      <a:lnTo>
                                        <a:pt x="1400" y="110"/>
                                      </a:lnTo>
                                      <a:lnTo>
                                        <a:pt x="1361" y="51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356" y="0"/>
                                      </a:lnTo>
                                      <a:lnTo>
                                        <a:pt x="1391" y="44"/>
                                      </a:lnTo>
                                      <a:lnTo>
                                        <a:pt x="1422" y="92"/>
                                      </a:lnTo>
                                      <a:lnTo>
                                        <a:pt x="1462" y="170"/>
                                      </a:lnTo>
                                      <a:lnTo>
                                        <a:pt x="1490" y="247"/>
                                      </a:lnTo>
                                      <a:lnTo>
                                        <a:pt x="1506" y="321"/>
                                      </a:lnTo>
                                      <a:lnTo>
                                        <a:pt x="1510" y="394"/>
                                      </a:lnTo>
                                      <a:lnTo>
                                        <a:pt x="1504" y="464"/>
                                      </a:lnTo>
                                      <a:lnTo>
                                        <a:pt x="1490" y="528"/>
                                      </a:lnTo>
                                      <a:lnTo>
                                        <a:pt x="1466" y="590"/>
                                      </a:lnTo>
                                      <a:lnTo>
                                        <a:pt x="1437" y="645"/>
                                      </a:lnTo>
                                      <a:lnTo>
                                        <a:pt x="1398" y="696"/>
                                      </a:lnTo>
                                      <a:lnTo>
                                        <a:pt x="1356" y="740"/>
                                      </a:lnTo>
                                      <a:lnTo>
                                        <a:pt x="1310" y="779"/>
                                      </a:lnTo>
                                      <a:lnTo>
                                        <a:pt x="1259" y="808"/>
                                      </a:lnTo>
                                      <a:lnTo>
                                        <a:pt x="1206" y="830"/>
                                      </a:lnTo>
                                      <a:lnTo>
                                        <a:pt x="1151" y="843"/>
                                      </a:lnTo>
                                      <a:lnTo>
                                        <a:pt x="1143" y="850"/>
                                      </a:lnTo>
                                      <a:lnTo>
                                        <a:pt x="1083" y="898"/>
                                      </a:lnTo>
                                      <a:lnTo>
                                        <a:pt x="1024" y="935"/>
                                      </a:lnTo>
                                      <a:lnTo>
                                        <a:pt x="966" y="959"/>
                                      </a:lnTo>
                                      <a:lnTo>
                                        <a:pt x="911" y="973"/>
                                      </a:lnTo>
                                      <a:lnTo>
                                        <a:pt x="858" y="979"/>
                                      </a:lnTo>
                                      <a:lnTo>
                                        <a:pt x="806" y="975"/>
                                      </a:lnTo>
                                      <a:lnTo>
                                        <a:pt x="759" y="966"/>
                                      </a:lnTo>
                                      <a:lnTo>
                                        <a:pt x="715" y="951"/>
                                      </a:lnTo>
                                      <a:lnTo>
                                        <a:pt x="674" y="931"/>
                                      </a:lnTo>
                                      <a:lnTo>
                                        <a:pt x="640" y="905"/>
                                      </a:lnTo>
                                      <a:lnTo>
                                        <a:pt x="608" y="878"/>
                                      </a:lnTo>
                                      <a:lnTo>
                                        <a:pt x="585" y="849"/>
                                      </a:lnTo>
                                      <a:lnTo>
                                        <a:pt x="564" y="817"/>
                                      </a:lnTo>
                                      <a:lnTo>
                                        <a:pt x="550" y="786"/>
                                      </a:lnTo>
                                      <a:lnTo>
                                        <a:pt x="542" y="757"/>
                                      </a:lnTo>
                                      <a:lnTo>
                                        <a:pt x="542" y="729"/>
                                      </a:lnTo>
                                      <a:lnTo>
                                        <a:pt x="552" y="698"/>
                                      </a:lnTo>
                                      <a:lnTo>
                                        <a:pt x="564" y="673"/>
                                      </a:lnTo>
                                      <a:lnTo>
                                        <a:pt x="583" y="652"/>
                                      </a:lnTo>
                                      <a:lnTo>
                                        <a:pt x="603" y="636"/>
                                      </a:lnTo>
                                      <a:lnTo>
                                        <a:pt x="621" y="623"/>
                                      </a:lnTo>
                                      <a:lnTo>
                                        <a:pt x="638" y="616"/>
                                      </a:lnTo>
                                      <a:lnTo>
                                        <a:pt x="649" y="610"/>
                                      </a:lnTo>
                                      <a:lnTo>
                                        <a:pt x="652" y="610"/>
                                      </a:lnTo>
                                      <a:lnTo>
                                        <a:pt x="647" y="640"/>
                                      </a:lnTo>
                                      <a:lnTo>
                                        <a:pt x="647" y="673"/>
                                      </a:lnTo>
                                      <a:lnTo>
                                        <a:pt x="654" y="707"/>
                                      </a:lnTo>
                                      <a:lnTo>
                                        <a:pt x="667" y="740"/>
                                      </a:lnTo>
                                      <a:lnTo>
                                        <a:pt x="685" y="773"/>
                                      </a:lnTo>
                                      <a:lnTo>
                                        <a:pt x="707" y="805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70" y="856"/>
                                      </a:lnTo>
                                      <a:lnTo>
                                        <a:pt x="804" y="872"/>
                                      </a:lnTo>
                                      <a:lnTo>
                                        <a:pt x="845" y="883"/>
                                      </a:lnTo>
                                      <a:lnTo>
                                        <a:pt x="889" y="887"/>
                                      </a:lnTo>
                                      <a:lnTo>
                                        <a:pt x="935" y="882"/>
                                      </a:lnTo>
                                      <a:lnTo>
                                        <a:pt x="984" y="867"/>
                                      </a:lnTo>
                                      <a:lnTo>
                                        <a:pt x="1033" y="839"/>
                                      </a:lnTo>
                                      <a:lnTo>
                                        <a:pt x="1000" y="830"/>
                                      </a:lnTo>
                                      <a:lnTo>
                                        <a:pt x="968" y="816"/>
                                      </a:lnTo>
                                      <a:lnTo>
                                        <a:pt x="925" y="792"/>
                                      </a:lnTo>
                                      <a:lnTo>
                                        <a:pt x="892" y="762"/>
                                      </a:lnTo>
                                      <a:lnTo>
                                        <a:pt x="867" y="733"/>
                                      </a:lnTo>
                                      <a:lnTo>
                                        <a:pt x="848" y="700"/>
                                      </a:lnTo>
                                      <a:lnTo>
                                        <a:pt x="837" y="667"/>
                                      </a:lnTo>
                                      <a:lnTo>
                                        <a:pt x="834" y="632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41" y="566"/>
                                      </a:lnTo>
                                      <a:lnTo>
                                        <a:pt x="852" y="53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889" y="484"/>
                                      </a:lnTo>
                                      <a:lnTo>
                                        <a:pt x="913" y="464"/>
                                      </a:lnTo>
                                      <a:lnTo>
                                        <a:pt x="940" y="447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999" y="434"/>
                                      </a:lnTo>
                                      <a:lnTo>
                                        <a:pt x="1030" y="438"/>
                                      </a:lnTo>
                                      <a:lnTo>
                                        <a:pt x="1055" y="449"/>
                                      </a:lnTo>
                                      <a:lnTo>
                                        <a:pt x="1076" y="464"/>
                                      </a:lnTo>
                                      <a:lnTo>
                                        <a:pt x="1090" y="482"/>
                                      </a:lnTo>
                                      <a:lnTo>
                                        <a:pt x="1101" y="504"/>
                                      </a:lnTo>
                                      <a:lnTo>
                                        <a:pt x="1107" y="526"/>
                                      </a:lnTo>
                                      <a:lnTo>
                                        <a:pt x="1105" y="550"/>
                                      </a:lnTo>
                                      <a:lnTo>
                                        <a:pt x="1098" y="570"/>
                                      </a:lnTo>
                                      <a:lnTo>
                                        <a:pt x="1083" y="586"/>
                                      </a:lnTo>
                                      <a:lnTo>
                                        <a:pt x="1063" y="599"/>
                                      </a:lnTo>
                                      <a:lnTo>
                                        <a:pt x="1063" y="597"/>
                                      </a:lnTo>
                                      <a:lnTo>
                                        <a:pt x="1063" y="588"/>
                                      </a:lnTo>
                                      <a:lnTo>
                                        <a:pt x="1061" y="575"/>
                                      </a:lnTo>
                                      <a:lnTo>
                                        <a:pt x="1057" y="561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41" y="530"/>
                                      </a:lnTo>
                                      <a:lnTo>
                                        <a:pt x="1028" y="515"/>
                                      </a:lnTo>
                                      <a:lnTo>
                                        <a:pt x="1008" y="506"/>
                                      </a:lnTo>
                                      <a:lnTo>
                                        <a:pt x="984" y="499"/>
                                      </a:lnTo>
                                      <a:lnTo>
                                        <a:pt x="966" y="500"/>
                                      </a:lnTo>
                                      <a:lnTo>
                                        <a:pt x="946" y="509"/>
                                      </a:lnTo>
                                      <a:lnTo>
                                        <a:pt x="927" y="522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894" y="564"/>
                                      </a:lnTo>
                                      <a:lnTo>
                                        <a:pt x="883" y="590"/>
                                      </a:lnTo>
                                      <a:lnTo>
                                        <a:pt x="876" y="619"/>
                                      </a:lnTo>
                                      <a:lnTo>
                                        <a:pt x="874" y="649"/>
                                      </a:lnTo>
                                      <a:lnTo>
                                        <a:pt x="878" y="680"/>
                                      </a:lnTo>
                                      <a:lnTo>
                                        <a:pt x="889" y="709"/>
                                      </a:lnTo>
                                      <a:lnTo>
                                        <a:pt x="909" y="739"/>
                                      </a:lnTo>
                                      <a:lnTo>
                                        <a:pt x="938" y="766"/>
                                      </a:lnTo>
                                      <a:lnTo>
                                        <a:pt x="977" y="792"/>
                                      </a:lnTo>
                                      <a:lnTo>
                                        <a:pt x="1019" y="810"/>
                                      </a:lnTo>
                                      <a:lnTo>
                                        <a:pt x="1063" y="819"/>
                                      </a:lnTo>
                                      <a:lnTo>
                                        <a:pt x="1099" y="788"/>
                                      </a:lnTo>
                                      <a:lnTo>
                                        <a:pt x="1134" y="751"/>
                                      </a:lnTo>
                                      <a:lnTo>
                                        <a:pt x="1164" y="707"/>
                                      </a:lnTo>
                                      <a:lnTo>
                                        <a:pt x="1186" y="662"/>
                                      </a:lnTo>
                                      <a:lnTo>
                                        <a:pt x="1202" y="612"/>
                                      </a:lnTo>
                                      <a:lnTo>
                                        <a:pt x="1213" y="561"/>
                                      </a:lnTo>
                                      <a:lnTo>
                                        <a:pt x="1217" y="506"/>
                                      </a:lnTo>
                                      <a:lnTo>
                                        <a:pt x="1213" y="451"/>
                                      </a:lnTo>
                                      <a:lnTo>
                                        <a:pt x="1204" y="396"/>
                                      </a:lnTo>
                                      <a:lnTo>
                                        <a:pt x="1187" y="341"/>
                                      </a:lnTo>
                                      <a:lnTo>
                                        <a:pt x="1165" y="286"/>
                                      </a:lnTo>
                                      <a:lnTo>
                                        <a:pt x="1136" y="235"/>
                                      </a:lnTo>
                                      <a:lnTo>
                                        <a:pt x="1101" y="185"/>
                                      </a:lnTo>
                                      <a:lnTo>
                                        <a:pt x="1059" y="139"/>
                                      </a:lnTo>
                                      <a:lnTo>
                                        <a:pt x="1010" y="95"/>
                                      </a:lnTo>
                                      <a:lnTo>
                                        <a:pt x="955" y="59"/>
                                      </a:lnTo>
                                      <a:lnTo>
                                        <a:pt x="892" y="26"/>
                                      </a:lnTo>
                                      <a:lnTo>
                                        <a:pt x="823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23" y="22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412" y="196"/>
                                      </a:lnTo>
                                      <a:lnTo>
                                        <a:pt x="447" y="255"/>
                                      </a:lnTo>
                                      <a:lnTo>
                                        <a:pt x="471" y="317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89" y="444"/>
                                      </a:lnTo>
                                      <a:lnTo>
                                        <a:pt x="486" y="50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53" y="634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94" y="739"/>
                                      </a:lnTo>
                                      <a:lnTo>
                                        <a:pt x="363" y="773"/>
                                      </a:lnTo>
                                      <a:lnTo>
                                        <a:pt x="330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60" y="825"/>
                                      </a:lnTo>
                                      <a:lnTo>
                                        <a:pt x="227" y="828"/>
                                      </a:lnTo>
                                      <a:lnTo>
                                        <a:pt x="196" y="827"/>
                                      </a:lnTo>
                                      <a:lnTo>
                                        <a:pt x="169" y="821"/>
                                      </a:lnTo>
                                      <a:lnTo>
                                        <a:pt x="143" y="814"/>
                                      </a:lnTo>
                                      <a:lnTo>
                                        <a:pt x="123" y="801"/>
                                      </a:lnTo>
                                      <a:lnTo>
                                        <a:pt x="108" y="788"/>
                                      </a:lnTo>
                                      <a:lnTo>
                                        <a:pt x="101" y="775"/>
                                      </a:lnTo>
                                      <a:lnTo>
                                        <a:pt x="104" y="777"/>
                                      </a:lnTo>
                                      <a:lnTo>
                                        <a:pt x="115" y="781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56" y="786"/>
                                      </a:lnTo>
                                      <a:lnTo>
                                        <a:pt x="183" y="784"/>
                                      </a:lnTo>
                                      <a:lnTo>
                                        <a:pt x="214" y="779"/>
                                      </a:lnTo>
                                      <a:lnTo>
                                        <a:pt x="249" y="766"/>
                                      </a:lnTo>
                                      <a:lnTo>
                                        <a:pt x="286" y="744"/>
                                      </a:lnTo>
                                      <a:lnTo>
                                        <a:pt x="323" y="713"/>
                                      </a:lnTo>
                                      <a:lnTo>
                                        <a:pt x="359" y="669"/>
                                      </a:lnTo>
                                      <a:lnTo>
                                        <a:pt x="387" y="627"/>
                                      </a:lnTo>
                                      <a:lnTo>
                                        <a:pt x="409" y="579"/>
                                      </a:lnTo>
                                      <a:lnTo>
                                        <a:pt x="423" y="530"/>
                                      </a:lnTo>
                                      <a:lnTo>
                                        <a:pt x="434" y="477"/>
                                      </a:lnTo>
                                      <a:lnTo>
                                        <a:pt x="436" y="423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21" y="312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72" y="203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68" y="361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37" y="328"/>
                                      </a:lnTo>
                                      <a:lnTo>
                                        <a:pt x="82" y="255"/>
                                      </a:lnTo>
                                      <a:lnTo>
                                        <a:pt x="132" y="187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5" name="Rectangle 5" descr="Award background design with filigree pattern backing behind a white shield on a gold ribbon"/>
                          <wps:cNvSpPr/>
                          <wps:spPr>
                            <a:xfrm>
                              <a:off x="1582706" y="0"/>
                              <a:ext cx="4151376" cy="96012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57224" y="587377"/>
                            <a:ext cx="6402340" cy="7808976"/>
                          </a:xfrm>
                          <a:custGeom>
                            <a:avLst/>
                            <a:gdLst>
                              <a:gd name="T0" fmla="*/ 336 w 672"/>
                              <a:gd name="T1" fmla="*/ 820 h 820"/>
                              <a:gd name="T2" fmla="*/ 442 w 672"/>
                              <a:gd name="T3" fmla="*/ 790 h 820"/>
                              <a:gd name="T4" fmla="*/ 511 w 672"/>
                              <a:gd name="T5" fmla="*/ 740 h 820"/>
                              <a:gd name="T6" fmla="*/ 658 w 672"/>
                              <a:gd name="T7" fmla="*/ 653 h 820"/>
                              <a:gd name="T8" fmla="*/ 672 w 672"/>
                              <a:gd name="T9" fmla="*/ 410 h 820"/>
                              <a:gd name="T10" fmla="*/ 658 w 672"/>
                              <a:gd name="T11" fmla="*/ 168 h 820"/>
                              <a:gd name="T12" fmla="*/ 511 w 672"/>
                              <a:gd name="T13" fmla="*/ 81 h 820"/>
                              <a:gd name="T14" fmla="*/ 442 w 672"/>
                              <a:gd name="T15" fmla="*/ 30 h 820"/>
                              <a:gd name="T16" fmla="*/ 336 w 672"/>
                              <a:gd name="T17" fmla="*/ 0 h 820"/>
                              <a:gd name="T18" fmla="*/ 230 w 672"/>
                              <a:gd name="T19" fmla="*/ 30 h 820"/>
                              <a:gd name="T20" fmla="*/ 161 w 672"/>
                              <a:gd name="T21" fmla="*/ 81 h 820"/>
                              <a:gd name="T22" fmla="*/ 14 w 672"/>
                              <a:gd name="T23" fmla="*/ 168 h 820"/>
                              <a:gd name="T24" fmla="*/ 0 w 672"/>
                              <a:gd name="T25" fmla="*/ 410 h 820"/>
                              <a:gd name="T26" fmla="*/ 14 w 672"/>
                              <a:gd name="T27" fmla="*/ 653 h 820"/>
                              <a:gd name="T28" fmla="*/ 161 w 672"/>
                              <a:gd name="T29" fmla="*/ 740 h 820"/>
                              <a:gd name="T30" fmla="*/ 230 w 672"/>
                              <a:gd name="T31" fmla="*/ 790 h 820"/>
                              <a:gd name="T32" fmla="*/ 336 w 672"/>
                              <a:gd name="T3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2" h="820">
                                <a:moveTo>
                                  <a:pt x="336" y="820"/>
                                </a:moveTo>
                                <a:cubicBezTo>
                                  <a:pt x="336" y="820"/>
                                  <a:pt x="344" y="768"/>
                                  <a:pt x="442" y="790"/>
                                </a:cubicBezTo>
                                <a:cubicBezTo>
                                  <a:pt x="527" y="809"/>
                                  <a:pt x="511" y="740"/>
                                  <a:pt x="511" y="740"/>
                                </a:cubicBezTo>
                                <a:cubicBezTo>
                                  <a:pt x="511" y="740"/>
                                  <a:pt x="662" y="790"/>
                                  <a:pt x="658" y="653"/>
                                </a:cubicBezTo>
                                <a:cubicBezTo>
                                  <a:pt x="654" y="515"/>
                                  <a:pt x="593" y="434"/>
                                  <a:pt x="672" y="410"/>
                                </a:cubicBezTo>
                                <a:cubicBezTo>
                                  <a:pt x="591" y="388"/>
                                  <a:pt x="654" y="305"/>
                                  <a:pt x="658" y="168"/>
                                </a:cubicBezTo>
                                <a:cubicBezTo>
                                  <a:pt x="662" y="31"/>
                                  <a:pt x="511" y="81"/>
                                  <a:pt x="511" y="81"/>
                                </a:cubicBezTo>
                                <a:cubicBezTo>
                                  <a:pt x="511" y="81"/>
                                  <a:pt x="527" y="9"/>
                                  <a:pt x="442" y="30"/>
                                </a:cubicBezTo>
                                <a:cubicBezTo>
                                  <a:pt x="355" y="52"/>
                                  <a:pt x="336" y="0"/>
                                  <a:pt x="336" y="0"/>
                                </a:cubicBezTo>
                                <a:cubicBezTo>
                                  <a:pt x="336" y="0"/>
                                  <a:pt x="317" y="52"/>
                                  <a:pt x="230" y="30"/>
                                </a:cubicBezTo>
                                <a:cubicBezTo>
                                  <a:pt x="145" y="9"/>
                                  <a:pt x="161" y="81"/>
                                  <a:pt x="161" y="81"/>
                                </a:cubicBezTo>
                                <a:cubicBezTo>
                                  <a:pt x="161" y="81"/>
                                  <a:pt x="10" y="31"/>
                                  <a:pt x="14" y="168"/>
                                </a:cubicBezTo>
                                <a:cubicBezTo>
                                  <a:pt x="18" y="305"/>
                                  <a:pt x="79" y="387"/>
                                  <a:pt x="0" y="410"/>
                                </a:cubicBezTo>
                                <a:cubicBezTo>
                                  <a:pt x="81" y="433"/>
                                  <a:pt x="18" y="515"/>
                                  <a:pt x="14" y="653"/>
                                </a:cubicBezTo>
                                <a:cubicBezTo>
                                  <a:pt x="10" y="790"/>
                                  <a:pt x="161" y="740"/>
                                  <a:pt x="161" y="740"/>
                                </a:cubicBezTo>
                                <a:cubicBezTo>
                                  <a:pt x="161" y="740"/>
                                  <a:pt x="143" y="810"/>
                                  <a:pt x="230" y="790"/>
                                </a:cubicBezTo>
                                <a:cubicBezTo>
                                  <a:pt x="323" y="769"/>
                                  <a:pt x="336" y="820"/>
                                  <a:pt x="336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444500" dir="5400000" sx="103000" sy="103000" algn="ctr" rotWithShape="0">
                              <a:schemeClr val="tx1">
                                <a:lumMod val="50000"/>
                                <a:lumOff val="50000"/>
                                <a:alpha val="32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96C368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  </v:group>
  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  <v:stroke joinstyle="miter"/>
                  <v:shadow on="t" type="perspective" color="gray [1629]" opacity="20971f" offset="0,0" matrix="67502f,,,67502f"/>
  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1E1FDE" w:rsidRDefault="001E1FDE">
      <w:pPr>
        <w:jc w:val="both"/>
      </w:pPr>
    </w:p>
    <w:sectPr w:rsidR="001E1FD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F2" w:rsidRDefault="00C002F2">
      <w:r>
        <w:separator/>
      </w:r>
    </w:p>
  </w:endnote>
  <w:endnote w:type="continuationSeparator" w:id="0">
    <w:p w:rsidR="00C002F2" w:rsidRDefault="00C0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F2" w:rsidRDefault="00C002F2">
      <w:r>
        <w:separator/>
      </w:r>
    </w:p>
  </w:footnote>
  <w:footnote w:type="continuationSeparator" w:id="0">
    <w:p w:rsidR="00C002F2" w:rsidRDefault="00C0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F2"/>
    <w:rsid w:val="001E1FDE"/>
    <w:rsid w:val="004D44E7"/>
    <w:rsid w:val="004F7FF6"/>
    <w:rsid w:val="00757D1B"/>
    <w:rsid w:val="00C002F2"/>
    <w:rsid w:val="00C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76459-174A-4C48-9F4C-4D5E1BF4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%20goldman\AppData\Roaming\Microsoft\Templates\Gift%20certificate%20award%20(gold%20ribb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8C7EECE4CA4CB7A65C90F3A811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A014-7904-4073-B42C-CC953E306AE5}"/>
      </w:docPartPr>
      <w:docPartBody>
        <w:p w:rsidR="00000000" w:rsidRDefault="00000000">
          <w:pPr>
            <w:pStyle w:val="4B8C7EECE4CA4CB7A65C90F3A811C313"/>
          </w:pPr>
          <w:r>
            <w:t>[Add your message here]</w:t>
          </w:r>
        </w:p>
      </w:docPartBody>
    </w:docPart>
    <w:docPart>
      <w:docPartPr>
        <w:name w:val="784C639D180341A4B41593C65C48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1CF0-96EF-40A7-A536-63772CD15570}"/>
      </w:docPartPr>
      <w:docPartBody>
        <w:p w:rsidR="00000000" w:rsidRDefault="00000000">
          <w:pPr>
            <w:pStyle w:val="784C639D180341A4B41593C65C48F985"/>
          </w:pPr>
          <w:r>
            <w:t>[Continue Your Message Here]</w:t>
          </w:r>
        </w:p>
      </w:docPartBody>
    </w:docPart>
    <w:docPart>
      <w:docPartPr>
        <w:name w:val="1D4641F694974A7599CD535B4656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E892-5278-48CA-922F-42B075CA4E42}"/>
      </w:docPartPr>
      <w:docPartBody>
        <w:p w:rsidR="00000000" w:rsidRDefault="00000000">
          <w:pPr>
            <w:pStyle w:val="1D4641F694974A7599CD535B4656C0BD"/>
          </w:pPr>
          <w:r>
            <w:t>[Recipient]</w:t>
          </w:r>
        </w:p>
      </w:docPartBody>
    </w:docPart>
    <w:docPart>
      <w:docPartPr>
        <w:name w:val="6CD20748BD6C4B61B5C37D9958B1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9B5B-9A46-4EE6-9B58-4D6FC846EC5D}"/>
      </w:docPartPr>
      <w:docPartBody>
        <w:p w:rsidR="00000000" w:rsidRDefault="00000000">
          <w:pPr>
            <w:pStyle w:val="6CD20748BD6C4B61B5C37D9958B1737D"/>
          </w:pPr>
          <w:r>
            <w:t>[Presenter]</w:t>
          </w:r>
        </w:p>
      </w:docPartBody>
    </w:docPart>
    <w:docPart>
      <w:docPartPr>
        <w:name w:val="19459E6D12C9473D891814BB0BFF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A301-15D4-45CC-8ACF-1DF091F5DA1B}"/>
      </w:docPartPr>
      <w:docPartBody>
        <w:p w:rsidR="00000000" w:rsidRDefault="00000000">
          <w:pPr>
            <w:pStyle w:val="19459E6D12C9473D891814BB0BFFCEE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925ED27944989B49939612D701D40">
    <w:name w:val="882925ED27944989B49939612D701D40"/>
  </w:style>
  <w:style w:type="paragraph" w:customStyle="1" w:styleId="4B8C7EECE4CA4CB7A65C90F3A811C313">
    <w:name w:val="4B8C7EECE4CA4CB7A65C90F3A811C313"/>
  </w:style>
  <w:style w:type="paragraph" w:customStyle="1" w:styleId="784C639D180341A4B41593C65C48F985">
    <w:name w:val="784C639D180341A4B41593C65C48F985"/>
  </w:style>
  <w:style w:type="paragraph" w:customStyle="1" w:styleId="1D4641F694974A7599CD535B4656C0BD">
    <w:name w:val="1D4641F694974A7599CD535B4656C0BD"/>
  </w:style>
  <w:style w:type="paragraph" w:customStyle="1" w:styleId="6CD20748BD6C4B61B5C37D9958B1737D">
    <w:name w:val="6CD20748BD6C4B61B5C37D9958B1737D"/>
  </w:style>
  <w:style w:type="paragraph" w:customStyle="1" w:styleId="19459E6D12C9473D891814BB0BFFCEEA">
    <w:name w:val="19459E6D12C9473D891814BB0BFFC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5582FD-F9CC-4D83-8864-143D1E30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230F4-14AB-4C48-935F-C647B8E7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ribbon).dotx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CTA</dc:creator>
  <cp:keywords/>
  <cp:lastModifiedBy>Goldman, Jonathan</cp:lastModifiedBy>
  <cp:revision>3</cp:revision>
  <dcterms:created xsi:type="dcterms:W3CDTF">2015-06-26T00:42:00Z</dcterms:created>
  <dcterms:modified xsi:type="dcterms:W3CDTF">2015-06-26T00:50:00Z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TC040108929991</vt:lpwstr>
  </property>
</Properties>
</file>