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  <w:gridCol w:w="2250"/>
      </w:tblGrid>
      <w:tr w:rsidR="001C7330" w:rsidRPr="001C7330" w14:paraId="4B9E55E2" w14:textId="77777777" w:rsidTr="0012038C">
        <w:trPr>
          <w:trHeight w:val="610"/>
        </w:trPr>
        <w:tc>
          <w:tcPr>
            <w:tcW w:w="927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14:paraId="608C96DC" w14:textId="77777777" w:rsidR="00E50CD5" w:rsidRPr="001C7330" w:rsidRDefault="0044570E" w:rsidP="0012038C">
            <w:pPr>
              <w:spacing w:before="200" w:after="120"/>
              <w:rPr>
                <w:rFonts w:ascii="Arial Narrow" w:hAnsi="Arial Narrow"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PROJECT TITLE</w:t>
            </w:r>
            <w:r w:rsidR="00071481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:</w:t>
            </w:r>
            <w:r w:rsidR="00071481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92306F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E50CD5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bookmarkStart w:id="0" w:name="Projecttitle"/>
            <w:r w:rsidR="004F3ADC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bookmarkStart w:id="1" w:name="EventName"/>
            <w:bookmarkEnd w:id="0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Nam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14:paraId="0C84542F" w14:textId="77777777" w:rsidR="00E50CD5" w:rsidRPr="001C7330" w:rsidRDefault="003F2ED0" w:rsidP="0012038C">
            <w:pPr>
              <w:spacing w:before="200" w:after="120"/>
              <w:jc w:val="right"/>
              <w:rPr>
                <w:rFonts w:ascii="Arial Narrow" w:hAnsi="Arial Narrow"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REGION</w:t>
            </w:r>
            <w:r w:rsidR="00071481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:</w:t>
            </w:r>
            <w:r w:rsidR="00062018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 xml:space="preserve"> </w:t>
            </w:r>
            <w:r w:rsidR="0092306F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 xml:space="preserve"> </w:t>
            </w:r>
            <w:bookmarkStart w:id="2" w:name="Reg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C87959" w:rsidRPr="00C87959" w14:paraId="17629E60" w14:textId="77777777" w:rsidTr="0012038C">
        <w:trPr>
          <w:trHeight w:val="99"/>
        </w:trPr>
        <w:tc>
          <w:tcPr>
            <w:tcW w:w="11520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14518B88" w14:textId="77777777"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7959" w:rsidRPr="00C87959" w14:paraId="07886C04" w14:textId="77777777" w:rsidTr="0012038C">
        <w:trPr>
          <w:trHeight w:val="124"/>
        </w:trPr>
        <w:tc>
          <w:tcPr>
            <w:tcW w:w="11520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3D6284AB" w14:textId="77777777" w:rsidR="00C87959" w:rsidRPr="0012038C" w:rsidRDefault="00C87959" w:rsidP="0033664E">
            <w:pPr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</w:tr>
      <w:tr w:rsidR="001C7330" w:rsidRPr="001C7330" w14:paraId="1E84BFDE" w14:textId="77777777" w:rsidTr="0012038C">
        <w:trPr>
          <w:trHeight w:val="288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48B67" w14:textId="77777777" w:rsidR="001C7330" w:rsidRPr="0012038C" w:rsidRDefault="0044570E" w:rsidP="0012038C">
            <w:pPr>
              <w:spacing w:after="120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i/>
                <w:color w:val="000000" w:themeColor="text1"/>
              </w:rPr>
              <w:t>Provide an update and evaluation of your project to date.  Attach this form or a separate page to your Reimbursement Request Tally Sheet.</w:t>
            </w:r>
          </w:p>
        </w:tc>
      </w:tr>
      <w:tr w:rsidR="0012038C" w:rsidRPr="001F479C" w14:paraId="603B9E2D" w14:textId="77777777" w:rsidTr="00B1093D">
        <w:trPr>
          <w:trHeight w:val="5040"/>
        </w:trPr>
        <w:tc>
          <w:tcPr>
            <w:tcW w:w="1152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C16C22" w14:textId="77777777" w:rsidR="0012038C" w:rsidRDefault="0012038C" w:rsidP="007E203C">
            <w:pPr>
              <w:rPr>
                <w:rFonts w:ascii="Arial Narrow" w:hAnsi="Arial Narrow"/>
                <w:color w:val="000000" w:themeColor="text1"/>
              </w:rPr>
            </w:pPr>
            <w:bookmarkStart w:id="3" w:name="Guests"/>
          </w:p>
          <w:p w14:paraId="485E2EF1" w14:textId="77777777" w:rsidR="0012038C" w:rsidRPr="00B1093D" w:rsidRDefault="0012038C" w:rsidP="00B1093D">
            <w:pPr>
              <w:rPr>
                <w:rFonts w:ascii="Arial Narrow" w:hAnsi="Arial Narrow"/>
                <w:color w:val="000000" w:themeColor="text1"/>
              </w:rPr>
            </w:pPr>
            <w:r w:rsidRPr="00D32096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Guests"/>
                  <w:enabled/>
                  <w:calcOnExit w:val="0"/>
                  <w:textInput/>
                </w:ffData>
              </w:fldChar>
            </w:r>
            <w:r w:rsidRPr="00D32096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D32096">
              <w:rPr>
                <w:rFonts w:ascii="Arial Narrow" w:hAnsi="Arial Narrow"/>
                <w:color w:val="000000" w:themeColor="text1"/>
              </w:rPr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</w:tr>
      <w:tr w:rsidR="004F3ADC" w:rsidRPr="00C87959" w14:paraId="53788C95" w14:textId="77777777" w:rsidTr="0012038C">
        <w:trPr>
          <w:trHeight w:val="99"/>
        </w:trPr>
        <w:tc>
          <w:tcPr>
            <w:tcW w:w="11520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6A302140" w14:textId="77777777"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3ADC" w:rsidRPr="00C87959" w14:paraId="30C5516F" w14:textId="77777777" w:rsidTr="0012038C">
        <w:trPr>
          <w:trHeight w:val="99"/>
        </w:trPr>
        <w:tc>
          <w:tcPr>
            <w:tcW w:w="11520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2B62564" w14:textId="77777777"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14:paraId="1CD1DC94" w14:textId="77777777" w:rsidR="00A444CF" w:rsidRDefault="00A444CF">
      <w:pPr>
        <w:rPr>
          <w:rFonts w:ascii="Arial Narrow" w:hAnsi="Arial Narrow"/>
          <w:sz w:val="10"/>
          <w:szCs w:val="10"/>
        </w:rPr>
      </w:pPr>
    </w:p>
    <w:p w14:paraId="3A07D7A8" w14:textId="77777777" w:rsidR="0044570E" w:rsidRDefault="0044570E">
      <w:pPr>
        <w:rPr>
          <w:rFonts w:ascii="Arial Narrow" w:hAnsi="Arial Narrow"/>
          <w:sz w:val="10"/>
          <w:szCs w:val="10"/>
        </w:rPr>
      </w:pPr>
    </w:p>
    <w:p w14:paraId="59E92338" w14:textId="77777777" w:rsidR="0044570E" w:rsidRDefault="0044570E">
      <w:pPr>
        <w:rPr>
          <w:rFonts w:ascii="Arial Narrow" w:hAnsi="Arial Narrow"/>
          <w:sz w:val="10"/>
          <w:szCs w:val="10"/>
        </w:rPr>
      </w:pPr>
    </w:p>
    <w:p w14:paraId="5FF8F75B" w14:textId="77777777" w:rsidR="0044570E" w:rsidRDefault="0044570E">
      <w:pPr>
        <w:rPr>
          <w:rFonts w:ascii="Arial Narrow" w:hAnsi="Arial Narrow"/>
          <w:sz w:val="10"/>
          <w:szCs w:val="10"/>
        </w:rPr>
      </w:pPr>
    </w:p>
    <w:p w14:paraId="6D3639FE" w14:textId="77777777" w:rsidR="0044570E" w:rsidRDefault="0044570E">
      <w:pPr>
        <w:rPr>
          <w:rFonts w:ascii="Arial Narrow" w:hAnsi="Arial Narrow"/>
          <w:sz w:val="10"/>
          <w:szCs w:val="10"/>
        </w:rPr>
      </w:pPr>
    </w:p>
    <w:p w14:paraId="545BC09B" w14:textId="77777777"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</w:t>
      </w:r>
      <w:r w:rsidR="004F3ADC">
        <w:rPr>
          <w:rFonts w:cstheme="minorHAnsi"/>
          <w:b/>
        </w:rPr>
        <w:t>NAME OF PERSON COMPLETING THIS FORM</w:t>
      </w:r>
      <w:r w:rsidRPr="000B0A50">
        <w:rPr>
          <w:rFonts w:cstheme="minorHAnsi"/>
          <w:b/>
        </w:rPr>
        <w:sym w:font="Webdings" w:char="F033"/>
      </w:r>
    </w:p>
    <w:p w14:paraId="5EF8D38C" w14:textId="77777777" w:rsidR="00DA2CDC" w:rsidRDefault="00DA2CDC" w:rsidP="00ED0045">
      <w:pPr>
        <w:rPr>
          <w:rFonts w:ascii="Arial Narrow" w:hAnsi="Arial Narrow"/>
        </w:rPr>
      </w:pPr>
    </w:p>
    <w:p w14:paraId="0AD88884" w14:textId="77777777" w:rsidR="004F3ADC" w:rsidRDefault="004F3ADC" w:rsidP="00ED0045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4277"/>
        <w:gridCol w:w="265"/>
        <w:gridCol w:w="4370"/>
        <w:gridCol w:w="279"/>
        <w:gridCol w:w="2222"/>
      </w:tblGrid>
      <w:tr w:rsidR="004F3ADC" w:rsidRPr="0012038C" w14:paraId="3E53E723" w14:textId="77777777" w:rsidTr="00C43733">
        <w:trPr>
          <w:gridBefore w:val="1"/>
          <w:wBefore w:w="108" w:type="dxa"/>
        </w:trPr>
        <w:tc>
          <w:tcPr>
            <w:tcW w:w="4320" w:type="dxa"/>
            <w:tcBorders>
              <w:bottom w:val="single" w:sz="4" w:space="0" w:color="7F7F7F" w:themeColor="text1" w:themeTint="80"/>
            </w:tcBorders>
          </w:tcPr>
          <w:bookmarkStart w:id="4" w:name="Name"/>
          <w:p w14:paraId="2FF9DD96" w14:textId="77777777"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6" w:type="dxa"/>
          </w:tcPr>
          <w:p w14:paraId="1FB68EB9" w14:textId="77777777" w:rsidR="004F3ADC" w:rsidRPr="0012038C" w:rsidRDefault="004F3ADC" w:rsidP="006A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5" w:name="Title"/>
        <w:tc>
          <w:tcPr>
            <w:tcW w:w="4414" w:type="dxa"/>
            <w:tcBorders>
              <w:bottom w:val="single" w:sz="4" w:space="0" w:color="7F7F7F" w:themeColor="text1" w:themeTint="80"/>
            </w:tcBorders>
          </w:tcPr>
          <w:p w14:paraId="398E10C5" w14:textId="77777777"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0" w:type="dxa"/>
          </w:tcPr>
          <w:p w14:paraId="1A262CEF" w14:textId="77777777" w:rsidR="004F3ADC" w:rsidRPr="0012038C" w:rsidRDefault="004F3ADC" w:rsidP="006A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6" w:name="Date"/>
        <w:tc>
          <w:tcPr>
            <w:tcW w:w="2240" w:type="dxa"/>
            <w:tcBorders>
              <w:bottom w:val="single" w:sz="4" w:space="0" w:color="7F7F7F" w:themeColor="text1" w:themeTint="80"/>
            </w:tcBorders>
          </w:tcPr>
          <w:p w14:paraId="45969EB9" w14:textId="77777777"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4F3ADC" w:rsidRPr="006A3839" w14:paraId="073CB582" w14:textId="77777777" w:rsidTr="00C43733">
        <w:tc>
          <w:tcPr>
            <w:tcW w:w="4428" w:type="dxa"/>
            <w:gridSpan w:val="2"/>
            <w:tcBorders>
              <w:top w:val="single" w:sz="4" w:space="0" w:color="7F7F7F" w:themeColor="text1" w:themeTint="80"/>
            </w:tcBorders>
          </w:tcPr>
          <w:p w14:paraId="33D711F1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66" w:type="dxa"/>
          </w:tcPr>
          <w:p w14:paraId="5CD8176D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7F7F7F" w:themeColor="text1" w:themeTint="80"/>
            </w:tcBorders>
          </w:tcPr>
          <w:p w14:paraId="6907985F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80" w:type="dxa"/>
          </w:tcPr>
          <w:p w14:paraId="636D644E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7F7F7F" w:themeColor="text1" w:themeTint="80"/>
            </w:tcBorders>
          </w:tcPr>
          <w:p w14:paraId="76ADDE79" w14:textId="77777777"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3F0BDEEB" w14:textId="77777777" w:rsidR="004F3ADC" w:rsidRDefault="004F3ADC" w:rsidP="00ED0045">
      <w:pPr>
        <w:rPr>
          <w:rFonts w:ascii="Arial Narrow" w:hAnsi="Arial Narrow"/>
        </w:rPr>
      </w:pPr>
    </w:p>
    <w:sectPr w:rsidR="004F3ADC" w:rsidSect="00ED00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839B" w14:textId="77777777" w:rsidR="00D32096" w:rsidRDefault="00D32096" w:rsidP="0075012A">
      <w:pPr>
        <w:spacing w:line="240" w:lineRule="auto"/>
      </w:pPr>
      <w:r>
        <w:separator/>
      </w:r>
    </w:p>
  </w:endnote>
  <w:endnote w:type="continuationSeparator" w:id="0">
    <w:p w14:paraId="389E8CB2" w14:textId="77777777" w:rsidR="00D32096" w:rsidRDefault="00D32096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9E2B" w14:textId="77777777" w:rsidR="00C764AE" w:rsidRDefault="00C76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08"/>
    </w:tblGrid>
    <w:tr w:rsidR="00D32096" w14:paraId="14752BDE" w14:textId="77777777" w:rsidTr="00C43733">
      <w:tc>
        <w:tcPr>
          <w:tcW w:w="11520" w:type="dxa"/>
        </w:tcPr>
        <w:p w14:paraId="13508E70" w14:textId="77777777" w:rsidR="00D32096" w:rsidRPr="002742DF" w:rsidRDefault="00D32096" w:rsidP="0044570E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C764AE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C764AE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2742DF">
            <w:rPr>
              <w:rFonts w:ascii="Times New Roman" w:hAnsi="Times New Roman" w:cs="Times New Roman"/>
              <w:i/>
              <w:sz w:val="16"/>
              <w:szCs w:val="16"/>
            </w:rPr>
            <w:t>Rev. 02/2014</w:t>
          </w:r>
        </w:p>
      </w:tc>
    </w:tr>
  </w:tbl>
  <w:p w14:paraId="6E209A92" w14:textId="77777777" w:rsidR="00D32096" w:rsidRDefault="00D32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22AB" w14:textId="77777777" w:rsidR="00C764AE" w:rsidRDefault="00C7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BB08" w14:textId="77777777" w:rsidR="00D32096" w:rsidRDefault="00D32096" w:rsidP="0075012A">
      <w:pPr>
        <w:spacing w:line="240" w:lineRule="auto"/>
      </w:pPr>
      <w:r>
        <w:separator/>
      </w:r>
    </w:p>
  </w:footnote>
  <w:footnote w:type="continuationSeparator" w:id="0">
    <w:p w14:paraId="03435CB3" w14:textId="77777777" w:rsidR="00D32096" w:rsidRDefault="00D32096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8353" w14:textId="77777777" w:rsidR="00C764AE" w:rsidRDefault="00C76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2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94"/>
    </w:tblGrid>
    <w:tr w:rsidR="00D32096" w14:paraId="5E8D5CAC" w14:textId="77777777" w:rsidTr="00C43733">
      <w:trPr>
        <w:trHeight w:val="288"/>
      </w:trPr>
      <w:tc>
        <w:tcPr>
          <w:tcW w:w="11520" w:type="dxa"/>
        </w:tcPr>
        <w:p w14:paraId="33EEA994" w14:textId="77777777" w:rsidR="00D32096" w:rsidRPr="00EC2297" w:rsidRDefault="00D32096" w:rsidP="00C43733">
          <w:pPr>
            <w:pStyle w:val="Header"/>
            <w:ind w:right="90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24B15CDD" wp14:editId="43445D28">
                <wp:simplePos x="0" y="0"/>
                <wp:positionH relativeFrom="column">
                  <wp:posOffset>3192780</wp:posOffset>
                </wp:positionH>
                <wp:positionV relativeFrom="paragraph">
                  <wp:posOffset>-11430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14:paraId="65EC52C1" w14:textId="77777777" w:rsidR="00D32096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</w:p>
        <w:p w14:paraId="362F9499" w14:textId="77777777" w:rsidR="00D32096" w:rsidRPr="00EC2297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  <w:p w14:paraId="5A648D4B" w14:textId="77777777" w:rsidR="00D32096" w:rsidRPr="0044570E" w:rsidRDefault="0044570E" w:rsidP="00203AB1">
          <w:pPr>
            <w:pStyle w:val="Header"/>
            <w:jc w:val="center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  <w14:numForm w14:val="oldStyle"/>
            </w:rPr>
          </w:pPr>
          <w:r w:rsidRPr="0044570E">
            <w:rPr>
              <w:rFonts w:asciiTheme="majorHAnsi" w:hAnsiTheme="majorHAnsi"/>
              <w:color w:val="17365D" w:themeColor="text2" w:themeShade="BF"/>
              <w:sz w:val="32"/>
              <w:szCs w:val="32"/>
            </w:rPr>
            <w:t>Project Evaluation Form</w:t>
          </w:r>
        </w:p>
      </w:tc>
    </w:tr>
  </w:tbl>
  <w:p w14:paraId="702917EF" w14:textId="77777777" w:rsidR="00D32096" w:rsidRPr="00DA2CDC" w:rsidRDefault="00D32096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DBF9" w14:textId="77777777" w:rsidR="00C764AE" w:rsidRDefault="00C76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8110">
    <w:abstractNumId w:val="2"/>
  </w:num>
  <w:num w:numId="2" w16cid:durableId="1823038190">
    <w:abstractNumId w:val="1"/>
  </w:num>
  <w:num w:numId="3" w16cid:durableId="345905475">
    <w:abstractNumId w:val="0"/>
  </w:num>
  <w:num w:numId="4" w16cid:durableId="1822572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1"/>
    <w:rsid w:val="000138FC"/>
    <w:rsid w:val="00034861"/>
    <w:rsid w:val="00062018"/>
    <w:rsid w:val="00071481"/>
    <w:rsid w:val="00081A40"/>
    <w:rsid w:val="000A3DFA"/>
    <w:rsid w:val="000A5FB4"/>
    <w:rsid w:val="000B0A50"/>
    <w:rsid w:val="000B3148"/>
    <w:rsid w:val="000D0465"/>
    <w:rsid w:val="000F3E89"/>
    <w:rsid w:val="0012038C"/>
    <w:rsid w:val="001C3D0D"/>
    <w:rsid w:val="001C7330"/>
    <w:rsid w:val="001F479C"/>
    <w:rsid w:val="00203AB1"/>
    <w:rsid w:val="00237752"/>
    <w:rsid w:val="002742DF"/>
    <w:rsid w:val="002869AA"/>
    <w:rsid w:val="002B293B"/>
    <w:rsid w:val="002B5A10"/>
    <w:rsid w:val="00331D91"/>
    <w:rsid w:val="0033664E"/>
    <w:rsid w:val="003A2175"/>
    <w:rsid w:val="003F2ED0"/>
    <w:rsid w:val="00441D0A"/>
    <w:rsid w:val="0044570E"/>
    <w:rsid w:val="00497DA9"/>
    <w:rsid w:val="004C3F74"/>
    <w:rsid w:val="004F3ADC"/>
    <w:rsid w:val="00502E59"/>
    <w:rsid w:val="0051236D"/>
    <w:rsid w:val="00531F5A"/>
    <w:rsid w:val="0059604E"/>
    <w:rsid w:val="005B3FBB"/>
    <w:rsid w:val="00611805"/>
    <w:rsid w:val="00612C0A"/>
    <w:rsid w:val="00617233"/>
    <w:rsid w:val="006208AE"/>
    <w:rsid w:val="00634F43"/>
    <w:rsid w:val="00677132"/>
    <w:rsid w:val="00695559"/>
    <w:rsid w:val="006A3839"/>
    <w:rsid w:val="006C7AD1"/>
    <w:rsid w:val="00727065"/>
    <w:rsid w:val="0073153E"/>
    <w:rsid w:val="0075012A"/>
    <w:rsid w:val="0079500E"/>
    <w:rsid w:val="007D2643"/>
    <w:rsid w:val="007E203C"/>
    <w:rsid w:val="007F1691"/>
    <w:rsid w:val="00815EDD"/>
    <w:rsid w:val="00832BAB"/>
    <w:rsid w:val="0086022A"/>
    <w:rsid w:val="00885194"/>
    <w:rsid w:val="008900B7"/>
    <w:rsid w:val="008A3AD3"/>
    <w:rsid w:val="008C0ED4"/>
    <w:rsid w:val="008E44F2"/>
    <w:rsid w:val="009018D4"/>
    <w:rsid w:val="009034BF"/>
    <w:rsid w:val="0092306F"/>
    <w:rsid w:val="00941463"/>
    <w:rsid w:val="00945B0E"/>
    <w:rsid w:val="00955E7D"/>
    <w:rsid w:val="00964E1F"/>
    <w:rsid w:val="009760D9"/>
    <w:rsid w:val="009779DB"/>
    <w:rsid w:val="00986C44"/>
    <w:rsid w:val="009A6661"/>
    <w:rsid w:val="009B0EEC"/>
    <w:rsid w:val="009B35EA"/>
    <w:rsid w:val="00A30B25"/>
    <w:rsid w:val="00A3465C"/>
    <w:rsid w:val="00A444CF"/>
    <w:rsid w:val="00A562DE"/>
    <w:rsid w:val="00A62C49"/>
    <w:rsid w:val="00A7237A"/>
    <w:rsid w:val="00A803FB"/>
    <w:rsid w:val="00A82AF4"/>
    <w:rsid w:val="00A90C04"/>
    <w:rsid w:val="00AC7425"/>
    <w:rsid w:val="00B1093D"/>
    <w:rsid w:val="00B156D8"/>
    <w:rsid w:val="00B61A10"/>
    <w:rsid w:val="00B81E2F"/>
    <w:rsid w:val="00B975E7"/>
    <w:rsid w:val="00BC7FF7"/>
    <w:rsid w:val="00C43733"/>
    <w:rsid w:val="00C53D0A"/>
    <w:rsid w:val="00C568CC"/>
    <w:rsid w:val="00C5777C"/>
    <w:rsid w:val="00C764AE"/>
    <w:rsid w:val="00C83496"/>
    <w:rsid w:val="00C840E6"/>
    <w:rsid w:val="00C87959"/>
    <w:rsid w:val="00CA6C71"/>
    <w:rsid w:val="00CB089E"/>
    <w:rsid w:val="00CE56FE"/>
    <w:rsid w:val="00D02395"/>
    <w:rsid w:val="00D27D55"/>
    <w:rsid w:val="00D30614"/>
    <w:rsid w:val="00D32096"/>
    <w:rsid w:val="00D82B53"/>
    <w:rsid w:val="00DA2CDC"/>
    <w:rsid w:val="00DC346D"/>
    <w:rsid w:val="00DC6AFC"/>
    <w:rsid w:val="00E50CD5"/>
    <w:rsid w:val="00E561ED"/>
    <w:rsid w:val="00E6358A"/>
    <w:rsid w:val="00E63B10"/>
    <w:rsid w:val="00E86702"/>
    <w:rsid w:val="00EA76D1"/>
    <w:rsid w:val="00EB426D"/>
    <w:rsid w:val="00EB65DD"/>
    <w:rsid w:val="00EC2297"/>
    <w:rsid w:val="00ED0045"/>
    <w:rsid w:val="00ED7D60"/>
    <w:rsid w:val="00EE4993"/>
    <w:rsid w:val="00EF2855"/>
    <w:rsid w:val="00F44329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BE522A"/>
  <w15:docId w15:val="{EDF4B54E-522A-48D8-9FEF-9EB54E7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4a1e6-eb07-44f8-ae70-aec54c089c3c" xsi:nil="true"/>
    <TaxKeywordTaxHTField xmlns="ff34a1e6-eb07-44f8-ae70-aec54c089c3c">
      <Terms xmlns="http://schemas.microsoft.com/office/infopath/2007/PartnerControls"/>
    </TaxKeywordTaxHTField>
    <lcf76f155ced4ddcb4097134ff3c332f xmlns="55c11213-eab3-48b0-a291-138d5d9dd91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CF86905850498CBE5A60D4890F72" ma:contentTypeVersion="20" ma:contentTypeDescription="Create a new document." ma:contentTypeScope="" ma:versionID="c3716b77287d83b3be949ca6a6776f44">
  <xsd:schema xmlns:xsd="http://www.w3.org/2001/XMLSchema" xmlns:xs="http://www.w3.org/2001/XMLSchema" xmlns:p="http://schemas.microsoft.com/office/2006/metadata/properties" xmlns:ns2="ff34a1e6-eb07-44f8-ae70-aec54c089c3c" xmlns:ns3="55c11213-eab3-48b0-a291-138d5d9dd916" targetNamespace="http://schemas.microsoft.com/office/2006/metadata/properties" ma:root="true" ma:fieldsID="e5cb937bf6511a044846236d22878ee8" ns2:_="" ns3:_="">
    <xsd:import namespace="ff34a1e6-eb07-44f8-ae70-aec54c089c3c"/>
    <xsd:import namespace="55c11213-eab3-48b0-a291-138d5d9dd91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a1e6-eb07-44f8-ae70-aec54c089c3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5ebd1ce-891f-45e1-bf2a-e572716ac533}" ma:internalName="TaxCatchAll" ma:showField="CatchAllData" ma:web="ff34a1e6-eb07-44f8-ae70-aec54c089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1213-eab3-48b0-a291-138d5d9dd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B49678-8585-4DFF-B48E-3F92D8C17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756CF-7530-4BDD-A8C5-0C413DE15CDB}">
  <ds:schemaRefs>
    <ds:schemaRef ds:uri="http://schemas.microsoft.com/office/2006/metadata/properties"/>
    <ds:schemaRef ds:uri="http://schemas.microsoft.com/office/infopath/2007/PartnerControls"/>
    <ds:schemaRef ds:uri="bff37643-240b-4141-84e9-ae36adcd9072"/>
    <ds:schemaRef ds:uri="http://schemas.microsoft.com/sharepoint/v3"/>
    <ds:schemaRef ds:uri="ff34a1e6-eb07-44f8-ae70-aec54c089c3c"/>
    <ds:schemaRef ds:uri="55c11213-eab3-48b0-a291-138d5d9dd916"/>
  </ds:schemaRefs>
</ds:datastoreItem>
</file>

<file path=customXml/itemProps4.xml><?xml version="1.0" encoding="utf-8"?>
<ds:datastoreItem xmlns:ds="http://schemas.openxmlformats.org/officeDocument/2006/customXml" ds:itemID="{200A54E4-2723-482A-8AC8-67453DBC6D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78FC47-79DC-4093-8E7A-A3B846A3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4a1e6-eb07-44f8-ae70-aec54c089c3c"/>
    <ds:schemaRef ds:uri="55c11213-eab3-48b0-a291-138d5d9d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Madison, Dawn</cp:lastModifiedBy>
  <cp:revision>3</cp:revision>
  <cp:lastPrinted>2014-02-20T20:29:00Z</cp:lastPrinted>
  <dcterms:created xsi:type="dcterms:W3CDTF">2021-09-10T17:56:00Z</dcterms:created>
  <dcterms:modified xsi:type="dcterms:W3CDTF">2023-11-13T22:36:00Z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0x01010012B1CF86905850498CBE5A60D4890F72</vt:lpwstr>
  </property>
  <property fmtid="{D5CDD505-2E9C-101B-9397-08002B2CF9AE}" pid="3" name="TaxKeyword">
    <vt:lpwstr/>
  </property>
</Properties>
</file>