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60"/>
        <w:gridCol w:w="5490"/>
        <w:gridCol w:w="889"/>
        <w:gridCol w:w="11"/>
        <w:gridCol w:w="643"/>
        <w:gridCol w:w="707"/>
        <w:gridCol w:w="3060"/>
      </w:tblGrid>
      <w:tr w:rsidR="0092306F" w:rsidRPr="001F479C" w14:paraId="51679265" w14:textId="77777777" w:rsidTr="00A139E8">
        <w:trPr>
          <w:trHeight w:val="288"/>
        </w:trPr>
        <w:tc>
          <w:tcPr>
            <w:tcW w:w="7663" w:type="dxa"/>
            <w:gridSpan w:val="6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51679263" w14:textId="3F84D5FF" w:rsidR="00E50CD5" w:rsidRPr="00237752" w:rsidRDefault="003F2ED0" w:rsidP="007E203C">
            <w:pPr>
              <w:rPr>
                <w:rFonts w:ascii="Arial Narrow" w:hAnsi="Arial Narrow"/>
              </w:rPr>
            </w:pPr>
            <w:r w:rsidRPr="00695559">
              <w:rPr>
                <w:rFonts w:cstheme="minorHAnsi"/>
                <w:b/>
                <w:color w:val="1F497D" w:themeColor="text2"/>
                <w:sz w:val="20"/>
                <w:szCs w:val="20"/>
              </w:rPr>
              <w:t>PROJECT TITLE</w:t>
            </w:r>
            <w:r w:rsidR="00071481" w:rsidRPr="00695559">
              <w:rPr>
                <w:rFonts w:cstheme="minorHAnsi"/>
                <w:b/>
                <w:color w:val="1F497D" w:themeColor="text2"/>
                <w:sz w:val="20"/>
                <w:szCs w:val="20"/>
              </w:rPr>
              <w:t>:</w:t>
            </w:r>
            <w:r w:rsidR="00071481" w:rsidRPr="00695559">
              <w:rPr>
                <w:rFonts w:ascii="Arial Narrow" w:hAnsi="Arial Narrow"/>
                <w:color w:val="1F497D" w:themeColor="text2"/>
              </w:rPr>
              <w:t xml:space="preserve"> </w:t>
            </w:r>
            <w:r w:rsidR="0092306F" w:rsidRPr="00695559">
              <w:rPr>
                <w:rFonts w:ascii="Arial Narrow" w:hAnsi="Arial Narrow"/>
                <w:color w:val="1F497D" w:themeColor="text2"/>
              </w:rPr>
              <w:t xml:space="preserve"> </w:t>
            </w:r>
            <w:r w:rsidR="00E50CD5" w:rsidRPr="00695559">
              <w:rPr>
                <w:rFonts w:ascii="Arial Narrow" w:hAnsi="Arial Narrow"/>
                <w:color w:val="1F497D" w:themeColor="text2"/>
              </w:rPr>
              <w:t xml:space="preserve"> </w:t>
            </w:r>
            <w:bookmarkStart w:id="0" w:name="Projecttitle"/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Projecttitle"/>
                  <w:enabled/>
                  <w:calcOnExit w:val="0"/>
                  <w:textInput/>
                </w:ffData>
              </w:fldChar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767" w:type="dxa"/>
            <w:gridSpan w:val="2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51679264" w14:textId="352C5481" w:rsidR="00E50CD5" w:rsidRPr="00237752" w:rsidRDefault="003F2ED0" w:rsidP="007E203C">
            <w:pPr>
              <w:jc w:val="right"/>
              <w:rPr>
                <w:rFonts w:ascii="Arial Narrow" w:hAnsi="Arial Narrow"/>
              </w:rPr>
            </w:pPr>
            <w:r w:rsidRPr="0073153E">
              <w:rPr>
                <w:rFonts w:cstheme="minorHAnsi"/>
                <w:b/>
                <w:color w:val="1F497D" w:themeColor="text2"/>
                <w:sz w:val="20"/>
                <w:szCs w:val="20"/>
              </w:rPr>
              <w:t>REGION</w:t>
            </w:r>
            <w:r w:rsidR="00071481" w:rsidRPr="0073153E">
              <w:rPr>
                <w:rFonts w:cstheme="minorHAnsi"/>
                <w:b/>
                <w:color w:val="1F497D" w:themeColor="text2"/>
                <w:sz w:val="20"/>
                <w:szCs w:val="20"/>
              </w:rPr>
              <w:t>:</w:t>
            </w:r>
            <w:r w:rsidR="00062018" w:rsidRPr="0073153E">
              <w:rPr>
                <w:rFonts w:cstheme="minorHAnsi"/>
                <w:b/>
                <w:color w:val="1F497D" w:themeColor="text2"/>
              </w:rPr>
              <w:t xml:space="preserve"> </w:t>
            </w:r>
            <w:r w:rsidR="0092306F" w:rsidRPr="0073153E">
              <w:rPr>
                <w:rFonts w:cstheme="minorHAnsi"/>
                <w:b/>
                <w:color w:val="1F497D" w:themeColor="text2"/>
              </w:rPr>
              <w:t xml:space="preserve"> </w:t>
            </w:r>
            <w:bookmarkStart w:id="1" w:name="Region"/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Region"/>
                  <w:enabled/>
                  <w:calcOnExit w:val="0"/>
                  <w:textInput/>
                </w:ffData>
              </w:fldChar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EA76D1" w:rsidRPr="00EA76D1" w14:paraId="51679268" w14:textId="77777777" w:rsidTr="00A139E8">
        <w:trPr>
          <w:trHeight w:val="99"/>
        </w:trPr>
        <w:tc>
          <w:tcPr>
            <w:tcW w:w="7020" w:type="dxa"/>
            <w:gridSpan w:val="5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14:paraId="51679266" w14:textId="77777777" w:rsidR="00EA76D1" w:rsidRPr="00EA76D1" w:rsidRDefault="00EA76D1" w:rsidP="009760D9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10" w:type="dxa"/>
            <w:gridSpan w:val="3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14:paraId="51679267" w14:textId="77777777" w:rsidR="00EA76D1" w:rsidRPr="00EA76D1" w:rsidRDefault="00EA76D1" w:rsidP="009760D9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2306F" w:rsidRPr="00A139E8" w14:paraId="5167926B" w14:textId="77777777" w:rsidTr="00A139E8">
        <w:trPr>
          <w:trHeight w:val="288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69" w14:textId="34A4DB57" w:rsidR="00F44329" w:rsidRPr="00A139E8" w:rsidRDefault="009760D9" w:rsidP="007E203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CHAPTER/UNISERV/SCC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="0092306F"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F44329"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bookmarkStart w:id="2" w:name="Chapter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Chapter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6A" w14:textId="77777777" w:rsidR="00F44329" w:rsidRPr="00A139E8" w:rsidRDefault="009760D9" w:rsidP="007E20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PRESIDENT/CHAIR</w:t>
            </w:r>
            <w:r w:rsidR="005243A0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NAME</w:t>
            </w: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C5777C"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bookmarkStart w:id="3" w:name="President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President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86022A" w:rsidRPr="00A139E8" w14:paraId="5167926F" w14:textId="77777777" w:rsidTr="00A139E8">
        <w:trPr>
          <w:trHeight w:val="288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6C" w14:textId="77777777" w:rsidR="00F44329" w:rsidRPr="00A139E8" w:rsidRDefault="00C87959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ADDRESS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:  </w:t>
            </w:r>
            <w:bookmarkStart w:id="4" w:name="Address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6D" w14:textId="77777777" w:rsidR="00F44329" w:rsidRPr="00A139E8" w:rsidRDefault="00C87959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PHONE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="00C5777C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 </w:t>
            </w:r>
            <w:bookmarkStart w:id="5" w:name="Phone"/>
            <w:r w:rsidR="009018D4" w:rsidRPr="00A139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  <w:sz w:val="20"/>
                <w:szCs w:val="20"/>
              </w:rPr>
            </w:r>
            <w:r w:rsidR="009018D4" w:rsidRPr="00A139E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9018D4" w:rsidRPr="00A139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6E" w14:textId="78A83B99" w:rsidR="00F44329" w:rsidRPr="00A139E8" w:rsidRDefault="00C87959" w:rsidP="007E20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EMAIL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="0092306F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bookmarkStart w:id="6" w:name="Email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94B11">
              <w:rPr>
                <w:rFonts w:ascii="Arial Narrow" w:hAnsi="Arial Narrow"/>
              </w:rPr>
              <w:t> </w:t>
            </w:r>
            <w:r w:rsidR="00794B11">
              <w:rPr>
                <w:rFonts w:ascii="Arial Narrow" w:hAnsi="Arial Narrow"/>
              </w:rPr>
              <w:t> </w:t>
            </w:r>
            <w:r w:rsidR="00794B11">
              <w:rPr>
                <w:rFonts w:ascii="Arial Narrow" w:hAnsi="Arial Narrow"/>
              </w:rPr>
              <w:t> </w:t>
            </w:r>
            <w:r w:rsidR="00794B11">
              <w:rPr>
                <w:rFonts w:ascii="Arial Narrow" w:hAnsi="Arial Narrow"/>
              </w:rPr>
              <w:t> </w:t>
            </w:r>
            <w:r w:rsidR="00794B11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C87959" w:rsidRPr="00A139E8" w14:paraId="51679271" w14:textId="77777777" w:rsidTr="00A139E8">
        <w:trPr>
          <w:trHeight w:val="99"/>
        </w:trPr>
        <w:tc>
          <w:tcPr>
            <w:tcW w:w="11430" w:type="dxa"/>
            <w:gridSpan w:val="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1679270" w14:textId="77777777" w:rsidR="00C87959" w:rsidRPr="00A139E8" w:rsidRDefault="00C87959" w:rsidP="003366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06F" w:rsidRPr="00A139E8" w14:paraId="51679274" w14:textId="77777777" w:rsidTr="00A139E8">
        <w:trPr>
          <w:trHeight w:val="288"/>
        </w:trPr>
        <w:tc>
          <w:tcPr>
            <w:tcW w:w="7009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72" w14:textId="7D003F91" w:rsidR="00C87959" w:rsidRPr="00A139E8" w:rsidRDefault="00C87959" w:rsidP="007E203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PCS/RUS</w:t>
            </w:r>
            <w:r w:rsidR="00FC780B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/SCC STAFF CONSULTANT</w:t>
            </w: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92306F"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bookmarkStart w:id="7" w:name="pcs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pcs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442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73" w14:textId="77777777" w:rsidR="00C87959" w:rsidRPr="00A139E8" w:rsidRDefault="00C53D0A" w:rsidP="007E20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OF</w:t>
            </w:r>
            <w:r w:rsidR="00C8795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FICE:  </w:t>
            </w:r>
            <w:bookmarkStart w:id="8" w:name="Office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Office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92306F" w:rsidRPr="00A139E8" w14:paraId="51679276" w14:textId="77777777" w:rsidTr="00A139E8">
        <w:trPr>
          <w:trHeight w:val="99"/>
        </w:trPr>
        <w:tc>
          <w:tcPr>
            <w:tcW w:w="11430" w:type="dxa"/>
            <w:gridSpan w:val="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1679275" w14:textId="77777777" w:rsidR="0092306F" w:rsidRPr="00A139E8" w:rsidRDefault="0092306F" w:rsidP="003366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06F" w:rsidRPr="00A139E8" w14:paraId="51679278" w14:textId="77777777" w:rsidTr="00A139E8">
        <w:trPr>
          <w:trHeight w:val="288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77" w14:textId="502406C4" w:rsidR="0092306F" w:rsidRPr="00A139E8" w:rsidRDefault="0092306F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OTHER CTA STAFF INVOLVED:</w:t>
            </w:r>
            <w:r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</w:t>
            </w:r>
            <w:bookmarkStart w:id="9" w:name="Staff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Staff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92306F" w:rsidRPr="00A139E8" w14:paraId="5167927B" w14:textId="77777777" w:rsidTr="00A139E8">
        <w:trPr>
          <w:trHeight w:val="288"/>
        </w:trPr>
        <w:tc>
          <w:tcPr>
            <w:tcW w:w="6120" w:type="dxa"/>
            <w:gridSpan w:val="3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51679279" w14:textId="77777777" w:rsidR="0092306F" w:rsidRPr="00A139E8" w:rsidRDefault="0092306F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AREA CTA BOARD MEMBER:</w:t>
            </w:r>
            <w:r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</w:t>
            </w:r>
            <w:bookmarkStart w:id="10" w:name="CTABoard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CTABoard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5310" w:type="dxa"/>
            <w:gridSpan w:val="5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5167927A" w14:textId="77777777" w:rsidR="0092306F" w:rsidRPr="00A139E8" w:rsidRDefault="0092306F" w:rsidP="007E20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AREA NEA BOARD MEMBER:  </w:t>
            </w:r>
            <w:bookmarkStart w:id="11" w:name="NEA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NEA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C87959" w:rsidRPr="00C87959" w14:paraId="5167927D" w14:textId="77777777" w:rsidTr="00A139E8">
        <w:trPr>
          <w:trHeight w:val="99"/>
        </w:trPr>
        <w:tc>
          <w:tcPr>
            <w:tcW w:w="11430" w:type="dxa"/>
            <w:gridSpan w:val="8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14:paraId="5167927C" w14:textId="77777777" w:rsidR="00C87959" w:rsidRPr="00C87959" w:rsidRDefault="00C87959" w:rsidP="0033664E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85194" w:rsidRPr="00EF2855" w14:paraId="51679280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7E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1.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7F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Project Overview:  </w:t>
            </w:r>
          </w:p>
        </w:tc>
      </w:tr>
      <w:tr w:rsidR="00885194" w:rsidRPr="001F479C" w14:paraId="51679283" w14:textId="77777777" w:rsidTr="00A139E8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1" w14:textId="77777777" w:rsidR="00885194" w:rsidRPr="006551C6" w:rsidRDefault="00885194" w:rsidP="0086022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2" w:name="Text1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2" w14:textId="64D61C4A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</w:tr>
      <w:tr w:rsidR="00885194" w:rsidRPr="00EF2855" w14:paraId="51679286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4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2.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5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Desired goals or outcomes of the project:</w:t>
            </w:r>
          </w:p>
        </w:tc>
      </w:tr>
      <w:tr w:rsidR="00885194" w:rsidRPr="001F479C" w14:paraId="51679289" w14:textId="77777777" w:rsidTr="00A139E8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7" w14:textId="77777777" w:rsidR="00885194" w:rsidRPr="006551C6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3" w:name="Text2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8" w14:textId="5AEFC502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</w:tr>
      <w:tr w:rsidR="00885194" w:rsidRPr="00EF2855" w14:paraId="5167928C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A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3.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B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List the resources that will be required, including personnel, release time and travel:</w:t>
            </w:r>
          </w:p>
        </w:tc>
      </w:tr>
      <w:tr w:rsidR="00885194" w:rsidRPr="001F479C" w14:paraId="5167928F" w14:textId="77777777" w:rsidTr="00A139E8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D" w14:textId="77777777" w:rsidR="00885194" w:rsidRPr="006551C6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4" w:name="Text3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E" w14:textId="7E54E966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</w:tr>
      <w:tr w:rsidR="00885194" w:rsidRPr="00EF2855" w14:paraId="51679292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0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4.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1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Describe monitoring and evaluation procedures for the project:</w:t>
            </w:r>
          </w:p>
        </w:tc>
      </w:tr>
      <w:tr w:rsidR="00885194" w:rsidRPr="001F479C" w14:paraId="51679295" w14:textId="77777777" w:rsidTr="00A139E8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3" w14:textId="77777777" w:rsidR="00885194" w:rsidRPr="006551C6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5" w:name="Text4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4" w14:textId="77777777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</w:tr>
      <w:tr w:rsidR="00885194" w:rsidRPr="00EF2855" w14:paraId="51679298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6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5.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7" w14:textId="77777777" w:rsidR="00885194" w:rsidRPr="006551C6" w:rsidRDefault="00885194" w:rsidP="0071507F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What period of time </w:t>
            </w:r>
            <w:r w:rsidR="0071507F"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(within this fiscal year) </w:t>
            </w: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will this grant cover</w:t>
            </w:r>
            <w:r w:rsidR="0071507F"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?</w:t>
            </w:r>
          </w:p>
        </w:tc>
      </w:tr>
      <w:tr w:rsidR="00885194" w:rsidRPr="001F479C" w14:paraId="5167929B" w14:textId="77777777" w:rsidTr="00A139E8">
        <w:trPr>
          <w:trHeight w:val="43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9" w14:textId="77777777" w:rsidR="00885194" w:rsidRPr="006551C6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6" w:name="Text5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A" w14:textId="19185080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</w:tr>
      <w:tr w:rsidR="00885194" w:rsidRPr="00EF2855" w14:paraId="5167929E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C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6.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D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Community Engagement Grant monies are available to establish engagement projects.  Continued funding for such projects should become a regular   budget allocation from the applying entity.</w:t>
            </w:r>
          </w:p>
        </w:tc>
      </w:tr>
      <w:tr w:rsidR="00885194" w:rsidRPr="00EF2855" w14:paraId="516792A1" w14:textId="77777777" w:rsidTr="00A139E8">
        <w:trPr>
          <w:gridBefore w:val="1"/>
          <w:wBefore w:w="270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9F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595959" w:themeColor="text1" w:themeTint="A6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(a)</w:t>
            </w: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0" w14:textId="3FA8C4AB" w:rsidR="00885194" w:rsidRPr="006551C6" w:rsidRDefault="00885194" w:rsidP="006208AE">
            <w:pPr>
              <w:rPr>
                <w:rFonts w:ascii="Arial Narrow" w:hAnsi="Arial Narrow" w:cstheme="minorHAnsi"/>
                <w:color w:val="595959" w:themeColor="text1" w:themeTint="A6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Are any community-based organizations going to participate in the project?     </w:t>
            </w:r>
            <w:bookmarkStart w:id="17" w:name="yes"/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471A29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</w:r>
            <w:r w:rsidR="00471A29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7"/>
            <w:r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Yes   </w:t>
            </w:r>
            <w:bookmarkStart w:id="18" w:name="no"/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471A29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</w:r>
            <w:r w:rsidR="00471A29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8"/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No </w:t>
            </w:r>
          </w:p>
        </w:tc>
      </w:tr>
      <w:tr w:rsidR="00885194" w:rsidRPr="00EF2855" w14:paraId="516792A4" w14:textId="77777777" w:rsidTr="00A139E8">
        <w:trPr>
          <w:gridBefore w:val="1"/>
          <w:wBefore w:w="270" w:type="dxa"/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A2" w14:textId="77777777" w:rsidR="00885194" w:rsidRPr="006551C6" w:rsidRDefault="00885194" w:rsidP="008851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6792A3" w14:textId="77777777" w:rsidR="00885194" w:rsidRPr="006551C6" w:rsidRDefault="00885194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If yes, specify:</w:t>
            </w:r>
            <w:r w:rsidRPr="006551C6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 </w:t>
            </w:r>
            <w:bookmarkStart w:id="19" w:name="Text6a"/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6a"/>
                  <w:enabled/>
                  <w:calcOnExit w:val="0"/>
                  <w:textInput/>
                </w:ffData>
              </w:fldChar>
            </w:r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9"/>
          </w:p>
        </w:tc>
      </w:tr>
      <w:tr w:rsidR="00FB6E74" w:rsidRPr="00EF2855" w14:paraId="516792A7" w14:textId="77777777" w:rsidTr="00A139E8">
        <w:trPr>
          <w:gridBefore w:val="1"/>
          <w:wBefore w:w="270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5" w14:textId="77777777" w:rsidR="00FB6E74" w:rsidRPr="006551C6" w:rsidRDefault="00FB6E74" w:rsidP="00FB6E7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(b)</w:t>
            </w: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6" w14:textId="77777777" w:rsidR="00FB6E74" w:rsidRPr="006551C6" w:rsidRDefault="00FB6E74" w:rsidP="00FB6E7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How does the chapter(s), Service Center Council, or UniServ unit plan to sustain this community engagement effort? </w:t>
            </w:r>
          </w:p>
        </w:tc>
      </w:tr>
      <w:tr w:rsidR="00FB6E74" w:rsidRPr="001F479C" w14:paraId="516792AA" w14:textId="77777777" w:rsidTr="0082167F">
        <w:trPr>
          <w:gridBefore w:val="1"/>
          <w:wBefore w:w="270" w:type="dxa"/>
          <w:trHeight w:val="4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A8" w14:textId="77777777" w:rsidR="00FB6E74" w:rsidRPr="006551C6" w:rsidRDefault="00FB6E74" w:rsidP="002B293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20" w:name="Text6b"/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6792A9" w14:textId="77777777" w:rsidR="00FB6E7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6b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0"/>
          </w:p>
        </w:tc>
      </w:tr>
      <w:tr w:rsidR="00FB6E74" w:rsidRPr="00EF2855" w14:paraId="516792AD" w14:textId="77777777" w:rsidTr="00A139E8">
        <w:trPr>
          <w:gridBefore w:val="1"/>
          <w:wBefore w:w="270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B" w14:textId="77777777" w:rsidR="00FB6E74" w:rsidRPr="006551C6" w:rsidRDefault="00FB6E74" w:rsidP="00FB6E7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(c)</w:t>
            </w: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C" w14:textId="77777777" w:rsidR="00FB6E74" w:rsidRPr="006551C6" w:rsidRDefault="00FB6E74" w:rsidP="002B293B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What will be the source of funds for this or other community outreach projects for the following years?</w:t>
            </w:r>
          </w:p>
        </w:tc>
      </w:tr>
      <w:tr w:rsidR="00FB6E74" w:rsidRPr="001F479C" w14:paraId="516792B0" w14:textId="77777777" w:rsidTr="00A139E8">
        <w:trPr>
          <w:gridBefore w:val="1"/>
          <w:wBefore w:w="270" w:type="dxa"/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AE" w14:textId="77777777" w:rsidR="00FB6E74" w:rsidRPr="006551C6" w:rsidRDefault="00FB6E74" w:rsidP="002B293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21" w:name="Text6c"/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6792AF" w14:textId="77777777" w:rsidR="00FB6E7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6c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1"/>
          </w:p>
        </w:tc>
      </w:tr>
      <w:tr w:rsidR="00FB6E74" w:rsidRPr="00EF2855" w14:paraId="516792B3" w14:textId="77777777" w:rsidTr="001A27EB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6792B1" w14:textId="77777777" w:rsidR="00FB6E74" w:rsidRPr="006551C6" w:rsidRDefault="00FB6E74" w:rsidP="00FB6E7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7.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6792B2" w14:textId="77777777" w:rsidR="00FB6E74" w:rsidRPr="006551C6" w:rsidRDefault="00FB6E74" w:rsidP="001A27EB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Additional Comments:</w:t>
            </w:r>
            <w:r w:rsidR="001A27EB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 </w:t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16792B4" w14:textId="77777777" w:rsidR="00A444CF" w:rsidRPr="0033664E" w:rsidRDefault="00A444CF">
      <w:pPr>
        <w:rPr>
          <w:rFonts w:ascii="Arial Narrow" w:hAnsi="Arial Narrow"/>
          <w:sz w:val="10"/>
          <w:szCs w:val="10"/>
        </w:rPr>
      </w:pPr>
    </w:p>
    <w:p w14:paraId="516792B5" w14:textId="77777777" w:rsidR="0033664E" w:rsidRPr="000B0A50" w:rsidRDefault="000B0A50" w:rsidP="000B0A50">
      <w:pPr>
        <w:jc w:val="center"/>
        <w:rPr>
          <w:rFonts w:cstheme="minorHAnsi"/>
          <w:b/>
        </w:rPr>
      </w:pPr>
      <w:r w:rsidRPr="000B0A50">
        <w:rPr>
          <w:rFonts w:cstheme="minorHAnsi"/>
          <w:b/>
        </w:rPr>
        <w:sym w:font="Webdings" w:char="F034"/>
      </w:r>
      <w:r w:rsidRPr="000B0A50">
        <w:rPr>
          <w:rFonts w:cstheme="minorHAnsi"/>
          <w:b/>
        </w:rPr>
        <w:t xml:space="preserve"> Community Engagement Grants are to be submitted for approval and funding on an annual basis.  </w:t>
      </w:r>
      <w:r w:rsidRPr="000B0A50">
        <w:rPr>
          <w:rFonts w:cstheme="minorHAnsi"/>
          <w:b/>
        </w:rPr>
        <w:sym w:font="Webdings" w:char="F033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  <w:gridCol w:w="1890"/>
      </w:tblGrid>
      <w:tr w:rsidR="000A5FB4" w:rsidRPr="00062018" w14:paraId="516792B7" w14:textId="77777777" w:rsidTr="0082167F">
        <w:tc>
          <w:tcPr>
            <w:tcW w:w="11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 w:themeFill="text2"/>
          </w:tcPr>
          <w:p w14:paraId="516792B6" w14:textId="77777777" w:rsidR="000A5FB4" w:rsidRPr="00237752" w:rsidRDefault="00D27D55" w:rsidP="009A6661">
            <w:pPr>
              <w:keepNext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SIGNATURES:</w:t>
            </w:r>
          </w:p>
        </w:tc>
      </w:tr>
      <w:tr w:rsidR="000138FC" w:rsidRPr="0067520F" w14:paraId="516792BD" w14:textId="77777777" w:rsidTr="0082167F">
        <w:tc>
          <w:tcPr>
            <w:tcW w:w="9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6792B8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B9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6792D3" wp14:editId="516792D4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125095</wp:posOffset>
                      </wp:positionV>
                      <wp:extent cx="4114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14F932" id="Straight Connector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9.85pt" to="37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" strokecolor="black [3040]"/>
                  </w:pict>
                </mc:Fallback>
              </mc:AlternateContent>
            </w:r>
            <w:r w:rsidRPr="0067520F">
              <w:rPr>
                <w:rFonts w:ascii="Arial Narrow" w:hAnsi="Arial Narrow"/>
                <w:sz w:val="18"/>
                <w:szCs w:val="18"/>
              </w:rPr>
              <w:t xml:space="preserve">APPROVAL: </w:t>
            </w:r>
          </w:p>
          <w:p w14:paraId="516792BA" w14:textId="77777777" w:rsidR="000138FC" w:rsidRPr="0067520F" w:rsidRDefault="000138FC" w:rsidP="009A6661">
            <w:pPr>
              <w:keepNext/>
              <w:rPr>
                <w:rFonts w:ascii="Arial Narrow" w:hAnsi="Arial Narrow"/>
                <w:bCs/>
                <w:sz w:val="18"/>
                <w:szCs w:val="18"/>
              </w:rPr>
            </w:pP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</w:t>
            </w:r>
            <w:r w:rsidR="00853111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="00F85F07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="0085311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Chapter President / SCC Chair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6792BB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BC" w14:textId="77777777" w:rsidR="000138FC" w:rsidRPr="0067520F" w:rsidRDefault="000138FC" w:rsidP="007E203C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sz w:val="18"/>
                <w:szCs w:val="18"/>
              </w:rPr>
              <w:t xml:space="preserve">DATE:  </w:t>
            </w:r>
            <w:bookmarkStart w:id="22" w:name="date1"/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date1"/>
                  <w:enabled/>
                  <w:calcOnExit w:val="0"/>
                  <w:textInput/>
                </w:ffData>
              </w:fldCha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end"/>
            </w:r>
            <w:bookmarkEnd w:id="22"/>
          </w:p>
        </w:tc>
      </w:tr>
      <w:tr w:rsidR="000138FC" w:rsidRPr="0067520F" w14:paraId="516792C3" w14:textId="77777777" w:rsidTr="0082167F">
        <w:tc>
          <w:tcPr>
            <w:tcW w:w="9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6792BE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BF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6792D5" wp14:editId="516792D6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125095</wp:posOffset>
                      </wp:positionV>
                      <wp:extent cx="41148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CE66CA" id="Straight Connector 8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9.85pt" to="37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" strokecolor="black [3040]"/>
                  </w:pict>
                </mc:Fallback>
              </mc:AlternateContent>
            </w:r>
            <w:r w:rsidRPr="0067520F">
              <w:rPr>
                <w:rFonts w:ascii="Arial Narrow" w:hAnsi="Arial Narrow"/>
                <w:sz w:val="18"/>
                <w:szCs w:val="18"/>
              </w:rPr>
              <w:t xml:space="preserve">APPROVAL: </w:t>
            </w:r>
          </w:p>
          <w:p w14:paraId="516792C0" w14:textId="77777777" w:rsidR="000138FC" w:rsidRPr="0067520F" w:rsidRDefault="000138FC" w:rsidP="009A6661">
            <w:pPr>
              <w:keepNext/>
              <w:rPr>
                <w:rFonts w:ascii="Arial Narrow" w:hAnsi="Arial Narrow"/>
                <w:bCs/>
                <w:sz w:val="18"/>
                <w:szCs w:val="18"/>
              </w:rPr>
            </w:pP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                </w:t>
            </w:r>
            <w:r w:rsidR="00F85F07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="00853111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Primary Contact Staff / SCC Staff Consultant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6792C1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C2" w14:textId="77777777" w:rsidR="000138FC" w:rsidRPr="0067520F" w:rsidRDefault="000138FC" w:rsidP="007E203C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sz w:val="18"/>
                <w:szCs w:val="18"/>
              </w:rPr>
              <w:t xml:space="preserve">DATE:  </w:t>
            </w:r>
            <w:bookmarkStart w:id="23" w:name="date2"/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date2"/>
                  <w:enabled/>
                  <w:calcOnExit w:val="0"/>
                  <w:textInput/>
                </w:ffData>
              </w:fldCha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end"/>
            </w:r>
            <w:bookmarkEnd w:id="23"/>
          </w:p>
        </w:tc>
      </w:tr>
      <w:tr w:rsidR="000138FC" w:rsidRPr="0067520F" w14:paraId="516792C9" w14:textId="77777777" w:rsidTr="0082167F"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6792C4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C5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16792D7" wp14:editId="516792D8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125095</wp:posOffset>
                      </wp:positionV>
                      <wp:extent cx="41148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4D8575" id="Straight Connector 9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9.85pt" to="37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" strokecolor="black [3040]"/>
                  </w:pict>
                </mc:Fallback>
              </mc:AlternateContent>
            </w:r>
            <w:r w:rsidRPr="0067520F">
              <w:rPr>
                <w:rFonts w:ascii="Arial Narrow" w:hAnsi="Arial Narrow"/>
                <w:sz w:val="18"/>
                <w:szCs w:val="18"/>
              </w:rPr>
              <w:t xml:space="preserve">APPROVAL: </w:t>
            </w:r>
          </w:p>
          <w:p w14:paraId="516792C6" w14:textId="77777777" w:rsidR="000138FC" w:rsidRPr="0067520F" w:rsidRDefault="000138FC" w:rsidP="009A6661">
            <w:pPr>
              <w:keepNext/>
              <w:rPr>
                <w:rFonts w:ascii="Arial Narrow" w:hAnsi="Arial Narrow"/>
                <w:bCs/>
                <w:sz w:val="18"/>
                <w:szCs w:val="18"/>
              </w:rPr>
            </w:pP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              </w:t>
            </w:r>
            <w:r w:rsidR="00F85F07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  </w:t>
            </w:r>
            <w:r w:rsidR="00853111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Regional Management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792C7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C8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sz w:val="18"/>
                <w:szCs w:val="18"/>
              </w:rPr>
              <w:t xml:space="preserve">DATE:  </w:t>
            </w:r>
            <w:bookmarkStart w:id="24" w:name="date3"/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date3"/>
                  <w:enabled/>
                  <w:calcOnExit w:val="0"/>
                  <w:textInput/>
                </w:ffData>
              </w:fldCha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end"/>
            </w:r>
            <w:bookmarkEnd w:id="24"/>
          </w:p>
        </w:tc>
      </w:tr>
    </w:tbl>
    <w:p w14:paraId="516792D2" w14:textId="77777777" w:rsidR="00DA2CDC" w:rsidRPr="00062018" w:rsidRDefault="00DA2CDC" w:rsidP="00ED0045">
      <w:pPr>
        <w:rPr>
          <w:rFonts w:ascii="Arial Narrow" w:hAnsi="Arial Narrow"/>
        </w:rPr>
      </w:pPr>
    </w:p>
    <w:sectPr w:rsidR="00DA2CDC" w:rsidRPr="00062018" w:rsidSect="006752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360" w:bottom="245" w:left="360" w:header="274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F93A" w14:textId="77777777" w:rsidR="007E485E" w:rsidRDefault="007E485E" w:rsidP="0075012A">
      <w:pPr>
        <w:spacing w:line="240" w:lineRule="auto"/>
      </w:pPr>
      <w:r>
        <w:separator/>
      </w:r>
    </w:p>
  </w:endnote>
  <w:endnote w:type="continuationSeparator" w:id="0">
    <w:p w14:paraId="651F6EC7" w14:textId="77777777" w:rsidR="007E485E" w:rsidRDefault="007E485E" w:rsidP="0075012A">
      <w:pPr>
        <w:spacing w:line="240" w:lineRule="auto"/>
      </w:pPr>
      <w:r>
        <w:continuationSeparator/>
      </w:r>
    </w:p>
  </w:endnote>
  <w:endnote w:type="continuationNotice" w:id="1">
    <w:p w14:paraId="7D5C48BB" w14:textId="77777777" w:rsidR="007E485E" w:rsidRDefault="007E48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4BC3" w14:textId="77777777" w:rsidR="00610B44" w:rsidRDefault="00610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16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326"/>
    </w:tblGrid>
    <w:tr w:rsidR="00617233" w14:paraId="516792E7" w14:textId="77777777" w:rsidTr="00A139E8">
      <w:tc>
        <w:tcPr>
          <w:tcW w:w="11538" w:type="dxa"/>
        </w:tcPr>
        <w:p w14:paraId="516792E6" w14:textId="6729A64E" w:rsidR="00617233" w:rsidRPr="002742DF" w:rsidRDefault="00617233" w:rsidP="00A139E8">
          <w:pPr>
            <w:pStyle w:val="Foo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Page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PAGE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061816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 of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NUMPAGES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061816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A139E8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    </w:t>
          </w:r>
          <w:r w:rsidR="00A139E8">
            <w:rPr>
              <w:rFonts w:ascii="Times New Roman" w:hAnsi="Times New Roman" w:cs="Times New Roman"/>
              <w:i/>
              <w:sz w:val="16"/>
              <w:szCs w:val="16"/>
            </w:rPr>
            <w:t xml:space="preserve">Rev. </w:t>
          </w:r>
          <w:r w:rsidR="00610B44">
            <w:rPr>
              <w:rFonts w:ascii="Times New Roman" w:hAnsi="Times New Roman" w:cs="Times New Roman"/>
              <w:i/>
              <w:sz w:val="16"/>
              <w:szCs w:val="16"/>
            </w:rPr>
            <w:t>03/2021</w:t>
          </w:r>
        </w:p>
      </w:tc>
    </w:tr>
  </w:tbl>
  <w:p w14:paraId="516792E8" w14:textId="77777777" w:rsidR="00617233" w:rsidRPr="0082167F" w:rsidRDefault="00617233" w:rsidP="0082167F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B290" w14:textId="77777777" w:rsidR="00610B44" w:rsidRDefault="00610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7967" w14:textId="77777777" w:rsidR="007E485E" w:rsidRDefault="007E485E" w:rsidP="0075012A">
      <w:pPr>
        <w:spacing w:line="240" w:lineRule="auto"/>
      </w:pPr>
      <w:r>
        <w:separator/>
      </w:r>
    </w:p>
  </w:footnote>
  <w:footnote w:type="continuationSeparator" w:id="0">
    <w:p w14:paraId="76254B1C" w14:textId="77777777" w:rsidR="007E485E" w:rsidRDefault="007E485E" w:rsidP="0075012A">
      <w:pPr>
        <w:spacing w:line="240" w:lineRule="auto"/>
      </w:pPr>
      <w:r>
        <w:continuationSeparator/>
      </w:r>
    </w:p>
  </w:footnote>
  <w:footnote w:type="continuationNotice" w:id="1">
    <w:p w14:paraId="3B0C08A0" w14:textId="77777777" w:rsidR="007E485E" w:rsidRDefault="007E48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BC56" w14:textId="77777777" w:rsidR="00610B44" w:rsidRDefault="00610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4" w:type="pct"/>
      <w:tblInd w:w="115" w:type="dxa"/>
      <w:tblBorders>
        <w:top w:val="single" w:sz="18" w:space="0" w:color="808080" w:themeColor="background1" w:themeShade="80"/>
        <w:bottom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22"/>
      <w:gridCol w:w="5385"/>
    </w:tblGrid>
    <w:tr w:rsidR="00617233" w14:paraId="516792E4" w14:textId="77777777" w:rsidTr="00A139E8">
      <w:trPr>
        <w:trHeight w:val="288"/>
      </w:trPr>
      <w:tc>
        <w:tcPr>
          <w:tcW w:w="5940" w:type="dxa"/>
        </w:tcPr>
        <w:p w14:paraId="516792DF" w14:textId="77777777" w:rsidR="00617233" w:rsidRDefault="00617233" w:rsidP="00EC2297">
          <w:pPr>
            <w:pStyle w:val="Head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  <w:r>
            <w:rPr>
              <w:rFonts w:asciiTheme="majorHAnsi" w:hAnsiTheme="majorHAnsi"/>
              <w:b/>
              <w:noProof/>
              <w:color w:val="1F497D" w:themeColor="text2"/>
              <w:sz w:val="32"/>
              <w:szCs w:val="32"/>
            </w:rPr>
            <w:drawing>
              <wp:anchor distT="0" distB="0" distL="114300" distR="114300" simplePos="0" relativeHeight="251664384" behindDoc="0" locked="0" layoutInCell="1" allowOverlap="1" wp14:anchorId="516792E9" wp14:editId="516792E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815340" cy="309223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A LOGO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40" cy="309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 xml:space="preserve">  </w:t>
          </w:r>
        </w:p>
        <w:p w14:paraId="516792E0" w14:textId="77777777" w:rsidR="00617233" w:rsidRPr="00EC2297" w:rsidRDefault="00617233" w:rsidP="00EC2297">
          <w:pPr>
            <w:pStyle w:val="Header"/>
            <w:rPr>
              <w:rFonts w:asciiTheme="majorHAnsi" w:hAnsiTheme="majorHAnsi"/>
              <w:b/>
              <w:color w:val="17365D" w:themeColor="text2" w:themeShade="BF"/>
              <w:sz w:val="10"/>
              <w:szCs w:val="10"/>
            </w:rPr>
          </w:pPr>
        </w:p>
        <w:p w14:paraId="516792E1" w14:textId="77777777" w:rsidR="00617233" w:rsidRPr="00EC2297" w:rsidRDefault="00617233" w:rsidP="00EC2297">
          <w:pPr>
            <w:pStyle w:val="Head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  <w:r w:rsidRPr="00EC2297"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COMMUNITY ENGAGEMENT</w:t>
          </w:r>
        </w:p>
      </w:tc>
      <w:tc>
        <w:tcPr>
          <w:tcW w:w="5490" w:type="dxa"/>
        </w:tcPr>
        <w:p w14:paraId="516792E2" w14:textId="6F49B26A" w:rsidR="00617233" w:rsidRDefault="00617233" w:rsidP="00EC2297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</w:pPr>
          <w:r w:rsidRPr="00EC2297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  <w:t>20</w:t>
          </w:r>
          <w:r w:rsidR="005B3615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  <w:t>___</w:t>
          </w:r>
          <w:r w:rsidR="00AD5683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  <w:t>-20</w:t>
          </w:r>
          <w:r w:rsidR="005B3615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  <w:t>___</w:t>
          </w:r>
        </w:p>
        <w:p w14:paraId="516792E3" w14:textId="77777777" w:rsidR="00617233" w:rsidRDefault="00617233" w:rsidP="000F3E89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EC2297"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 xml:space="preserve">PROJECT GRANT </w:t>
          </w: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APPLICATION</w:t>
          </w:r>
        </w:p>
      </w:tc>
    </w:tr>
  </w:tbl>
  <w:p w14:paraId="516792E5" w14:textId="77777777" w:rsidR="00617233" w:rsidRPr="00DA2CDC" w:rsidRDefault="00617233" w:rsidP="0075012A">
    <w:pPr>
      <w:pStyle w:val="Header"/>
      <w:jc w:val="center"/>
      <w:rPr>
        <w:rFonts w:ascii="Arial Narrow" w:hAnsi="Arial Narrow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D6BE" w14:textId="77777777" w:rsidR="00610B44" w:rsidRDefault="0061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D3E"/>
    <w:multiLevelType w:val="hybridMultilevel"/>
    <w:tmpl w:val="AB32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624"/>
    <w:multiLevelType w:val="hybridMultilevel"/>
    <w:tmpl w:val="195A0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05EF"/>
    <w:multiLevelType w:val="hybridMultilevel"/>
    <w:tmpl w:val="DF5C4A58"/>
    <w:lvl w:ilvl="0" w:tplc="1DD01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120"/>
    <w:multiLevelType w:val="hybridMultilevel"/>
    <w:tmpl w:val="9CF4D7A0"/>
    <w:lvl w:ilvl="0" w:tplc="F6942C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56249">
    <w:abstractNumId w:val="2"/>
  </w:num>
  <w:num w:numId="2" w16cid:durableId="1603688383">
    <w:abstractNumId w:val="1"/>
  </w:num>
  <w:num w:numId="3" w16cid:durableId="554391383">
    <w:abstractNumId w:val="0"/>
  </w:num>
  <w:num w:numId="4" w16cid:durableId="660044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1"/>
    <w:rsid w:val="000138FC"/>
    <w:rsid w:val="00034861"/>
    <w:rsid w:val="00061816"/>
    <w:rsid w:val="00062018"/>
    <w:rsid w:val="00071481"/>
    <w:rsid w:val="00074D1B"/>
    <w:rsid w:val="00081A40"/>
    <w:rsid w:val="000A3DFA"/>
    <w:rsid w:val="000A5FB4"/>
    <w:rsid w:val="000B0A50"/>
    <w:rsid w:val="000B3148"/>
    <w:rsid w:val="000D0465"/>
    <w:rsid w:val="000D22AC"/>
    <w:rsid w:val="000F3E89"/>
    <w:rsid w:val="001A27EB"/>
    <w:rsid w:val="001C3D0D"/>
    <w:rsid w:val="001F1CEC"/>
    <w:rsid w:val="001F479C"/>
    <w:rsid w:val="00231797"/>
    <w:rsid w:val="00237752"/>
    <w:rsid w:val="00253AFB"/>
    <w:rsid w:val="002649B3"/>
    <w:rsid w:val="002742DF"/>
    <w:rsid w:val="00277B65"/>
    <w:rsid w:val="002869AA"/>
    <w:rsid w:val="002B293B"/>
    <w:rsid w:val="002B5A10"/>
    <w:rsid w:val="002D197B"/>
    <w:rsid w:val="003276CA"/>
    <w:rsid w:val="00331D91"/>
    <w:rsid w:val="0033664E"/>
    <w:rsid w:val="003D127C"/>
    <w:rsid w:val="003D71F7"/>
    <w:rsid w:val="003F2ED0"/>
    <w:rsid w:val="00427C51"/>
    <w:rsid w:val="00441D0A"/>
    <w:rsid w:val="00471A29"/>
    <w:rsid w:val="004C007F"/>
    <w:rsid w:val="00502E59"/>
    <w:rsid w:val="0051236D"/>
    <w:rsid w:val="005243A0"/>
    <w:rsid w:val="00531F5A"/>
    <w:rsid w:val="0056042F"/>
    <w:rsid w:val="005B3615"/>
    <w:rsid w:val="005B3FBB"/>
    <w:rsid w:val="00610B44"/>
    <w:rsid w:val="00611805"/>
    <w:rsid w:val="00612C0A"/>
    <w:rsid w:val="00617233"/>
    <w:rsid w:val="006208AE"/>
    <w:rsid w:val="00634F43"/>
    <w:rsid w:val="00637A44"/>
    <w:rsid w:val="006551C6"/>
    <w:rsid w:val="00666123"/>
    <w:rsid w:val="0067520F"/>
    <w:rsid w:val="00695559"/>
    <w:rsid w:val="006C7AD1"/>
    <w:rsid w:val="006D3B39"/>
    <w:rsid w:val="0071507F"/>
    <w:rsid w:val="00727065"/>
    <w:rsid w:val="00727CE3"/>
    <w:rsid w:val="0073153E"/>
    <w:rsid w:val="0075012A"/>
    <w:rsid w:val="00794B11"/>
    <w:rsid w:val="0079500E"/>
    <w:rsid w:val="007A1F2E"/>
    <w:rsid w:val="007D2643"/>
    <w:rsid w:val="007E203C"/>
    <w:rsid w:val="007E485E"/>
    <w:rsid w:val="007F1691"/>
    <w:rsid w:val="00815EDD"/>
    <w:rsid w:val="0082167F"/>
    <w:rsid w:val="00853111"/>
    <w:rsid w:val="0086022A"/>
    <w:rsid w:val="00885194"/>
    <w:rsid w:val="008900B7"/>
    <w:rsid w:val="008A1BE8"/>
    <w:rsid w:val="008A3AD3"/>
    <w:rsid w:val="008C0ED4"/>
    <w:rsid w:val="009018D4"/>
    <w:rsid w:val="00913343"/>
    <w:rsid w:val="0092306F"/>
    <w:rsid w:val="00941463"/>
    <w:rsid w:val="00945B0E"/>
    <w:rsid w:val="00946CC3"/>
    <w:rsid w:val="00955E7D"/>
    <w:rsid w:val="00964E1F"/>
    <w:rsid w:val="00970ED8"/>
    <w:rsid w:val="009760D9"/>
    <w:rsid w:val="00986C44"/>
    <w:rsid w:val="009A6661"/>
    <w:rsid w:val="009B0EEC"/>
    <w:rsid w:val="009E1BE3"/>
    <w:rsid w:val="009E2325"/>
    <w:rsid w:val="009F2F45"/>
    <w:rsid w:val="00A139E8"/>
    <w:rsid w:val="00A2276F"/>
    <w:rsid w:val="00A2667D"/>
    <w:rsid w:val="00A30B25"/>
    <w:rsid w:val="00A3465C"/>
    <w:rsid w:val="00A444CF"/>
    <w:rsid w:val="00A562DE"/>
    <w:rsid w:val="00A62C49"/>
    <w:rsid w:val="00A7237A"/>
    <w:rsid w:val="00A803FB"/>
    <w:rsid w:val="00A82AF4"/>
    <w:rsid w:val="00A90C04"/>
    <w:rsid w:val="00AC7425"/>
    <w:rsid w:val="00AD5683"/>
    <w:rsid w:val="00B1000A"/>
    <w:rsid w:val="00B156D8"/>
    <w:rsid w:val="00B16B7D"/>
    <w:rsid w:val="00B416D5"/>
    <w:rsid w:val="00B61A10"/>
    <w:rsid w:val="00B81E2F"/>
    <w:rsid w:val="00B975E7"/>
    <w:rsid w:val="00BC7FF7"/>
    <w:rsid w:val="00BF2987"/>
    <w:rsid w:val="00C53D0A"/>
    <w:rsid w:val="00C568CC"/>
    <w:rsid w:val="00C5777C"/>
    <w:rsid w:val="00C579FF"/>
    <w:rsid w:val="00C82DE9"/>
    <w:rsid w:val="00C83496"/>
    <w:rsid w:val="00C840E6"/>
    <w:rsid w:val="00C87959"/>
    <w:rsid w:val="00CA6C71"/>
    <w:rsid w:val="00CB089E"/>
    <w:rsid w:val="00CD20C4"/>
    <w:rsid w:val="00CE56FE"/>
    <w:rsid w:val="00CF015E"/>
    <w:rsid w:val="00D02395"/>
    <w:rsid w:val="00D27D55"/>
    <w:rsid w:val="00D30614"/>
    <w:rsid w:val="00D82B53"/>
    <w:rsid w:val="00D97EFD"/>
    <w:rsid w:val="00DA2CDC"/>
    <w:rsid w:val="00DC2C06"/>
    <w:rsid w:val="00DC346D"/>
    <w:rsid w:val="00DC5B3C"/>
    <w:rsid w:val="00DC6AFC"/>
    <w:rsid w:val="00DF0705"/>
    <w:rsid w:val="00E50CD5"/>
    <w:rsid w:val="00E51621"/>
    <w:rsid w:val="00E561ED"/>
    <w:rsid w:val="00E6358A"/>
    <w:rsid w:val="00E66E6B"/>
    <w:rsid w:val="00E86702"/>
    <w:rsid w:val="00EA0020"/>
    <w:rsid w:val="00EA76D1"/>
    <w:rsid w:val="00EB426D"/>
    <w:rsid w:val="00EB65DD"/>
    <w:rsid w:val="00EC2297"/>
    <w:rsid w:val="00ED0045"/>
    <w:rsid w:val="00ED7811"/>
    <w:rsid w:val="00ED7D60"/>
    <w:rsid w:val="00EE4993"/>
    <w:rsid w:val="00EF2855"/>
    <w:rsid w:val="00F1335F"/>
    <w:rsid w:val="00F44329"/>
    <w:rsid w:val="00F47616"/>
    <w:rsid w:val="00F53FEA"/>
    <w:rsid w:val="00F85F07"/>
    <w:rsid w:val="00FB4478"/>
    <w:rsid w:val="00FB6E74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79263"/>
  <w15:docId w15:val="{92729A68-5F0F-4DBE-9060-A6C45367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Lechuga\Documents\Community%20Outreach\CO%20Event%20Application%20Intera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1CF86905850498CBE5A60D4890F72" ma:contentTypeVersion="20" ma:contentTypeDescription="Create a new document." ma:contentTypeScope="" ma:versionID="c3716b77287d83b3be949ca6a6776f44">
  <xsd:schema xmlns:xsd="http://www.w3.org/2001/XMLSchema" xmlns:xs="http://www.w3.org/2001/XMLSchema" xmlns:p="http://schemas.microsoft.com/office/2006/metadata/properties" xmlns:ns2="ff34a1e6-eb07-44f8-ae70-aec54c089c3c" xmlns:ns3="55c11213-eab3-48b0-a291-138d5d9dd916" targetNamespace="http://schemas.microsoft.com/office/2006/metadata/properties" ma:root="true" ma:fieldsID="e5cb937bf6511a044846236d22878ee8" ns2:_="" ns3:_="">
    <xsd:import namespace="ff34a1e6-eb07-44f8-ae70-aec54c089c3c"/>
    <xsd:import namespace="55c11213-eab3-48b0-a291-138d5d9dd91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4a1e6-eb07-44f8-ae70-aec54c089c3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5ebd1ce-891f-45e1-bf2a-e572716ac533}" ma:internalName="TaxCatchAll" ma:showField="CatchAllData" ma:web="ff34a1e6-eb07-44f8-ae70-aec54c089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11213-eab3-48b0-a291-138d5d9dd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f9bba2e-55e2-4ded-9a4c-4ef1a3ead4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34a1e6-eb07-44f8-ae70-aec54c089c3c" xsi:nil="true"/>
    <TaxKeywordTaxHTField xmlns="ff34a1e6-eb07-44f8-ae70-aec54c089c3c">
      <Terms xmlns="http://schemas.microsoft.com/office/infopath/2007/PartnerControls"/>
    </TaxKeywordTaxHTField>
    <lcf76f155ced4ddcb4097134ff3c332f xmlns="55c11213-eab3-48b0-a291-138d5d9dd91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F8E1B9-9E1C-4C8C-9F56-129FD52CC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4a1e6-eb07-44f8-ae70-aec54c089c3c"/>
    <ds:schemaRef ds:uri="55c11213-eab3-48b0-a291-138d5d9d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A963C-1E7C-47E6-9097-BF6E53956CFF}">
  <ds:schemaRefs>
    <ds:schemaRef ds:uri="http://schemas.microsoft.com/office/2006/metadata/properties"/>
    <ds:schemaRef ds:uri="http://schemas.microsoft.com/office/infopath/2007/PartnerControls"/>
    <ds:schemaRef ds:uri="ff34a1e6-eb07-44f8-ae70-aec54c089c3c"/>
    <ds:schemaRef ds:uri="55c11213-eab3-48b0-a291-138d5d9dd916"/>
  </ds:schemaRefs>
</ds:datastoreItem>
</file>

<file path=customXml/itemProps4.xml><?xml version="1.0" encoding="utf-8"?>
<ds:datastoreItem xmlns:ds="http://schemas.openxmlformats.org/officeDocument/2006/customXml" ds:itemID="{E81F6D42-9EEE-4CFA-94BE-276ED18525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AEF8EE-C430-4695-868C-359BED586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 Event Application Interactive</Template>
  <TotalTime>145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Madison, Dawn</cp:lastModifiedBy>
  <cp:revision>8</cp:revision>
  <cp:lastPrinted>2023-11-13T18:48:00Z</cp:lastPrinted>
  <dcterms:created xsi:type="dcterms:W3CDTF">2021-09-10T17:46:00Z</dcterms:created>
  <dcterms:modified xsi:type="dcterms:W3CDTF">2023-11-13T22:39:00Z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0x01010012B1CF86905850498CBE5A60D4890F72</vt:lpwstr>
  </property>
  <property fmtid="{D5CDD505-2E9C-101B-9397-08002B2CF9AE}" pid="3" name="TaxKeyword">
    <vt:lpwstr/>
  </property>
</Properties>
</file>