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250"/>
        <w:gridCol w:w="6750"/>
        <w:gridCol w:w="2250"/>
      </w:tblGrid>
      <w:tr w:rsidR="001C7330" w:rsidRPr="001C7330" w14:paraId="5C075633" w14:textId="77777777" w:rsidTr="00677132">
        <w:trPr>
          <w:trHeight w:val="610"/>
        </w:trPr>
        <w:tc>
          <w:tcPr>
            <w:tcW w:w="9270" w:type="dxa"/>
            <w:gridSpan w:val="3"/>
            <w:tcBorders>
              <w:top w:val="threeDEmboss" w:sz="6" w:space="0" w:color="auto"/>
              <w:left w:val="nil"/>
              <w:bottom w:val="nil"/>
              <w:right w:val="nil"/>
            </w:tcBorders>
            <w:vAlign w:val="center"/>
          </w:tcPr>
          <w:p w14:paraId="22A29F8C" w14:textId="77777777" w:rsidR="00E50CD5" w:rsidRPr="001C7330" w:rsidRDefault="001C7330" w:rsidP="0059604E">
            <w:pPr>
              <w:spacing w:before="200" w:after="120"/>
              <w:rPr>
                <w:rFonts w:ascii="Arial Narrow" w:hAnsi="Arial Narrow"/>
                <w:color w:val="000000" w:themeColor="text1"/>
              </w:rPr>
            </w:pPr>
            <w:r w:rsidRPr="001C7330">
              <w:rPr>
                <w:rFonts w:ascii="Arial Narrow" w:hAnsi="Arial Narrow" w:cstheme="minorHAnsi"/>
                <w:b/>
                <w:color w:val="000000" w:themeColor="text1"/>
              </w:rPr>
              <w:t>EVENT NAME</w:t>
            </w:r>
            <w:r w:rsidR="00071481" w:rsidRPr="001C7330">
              <w:rPr>
                <w:rFonts w:ascii="Arial Narrow" w:hAnsi="Arial Narrow" w:cstheme="minorHAnsi"/>
                <w:b/>
                <w:color w:val="000000" w:themeColor="text1"/>
              </w:rPr>
              <w:t>:</w:t>
            </w:r>
            <w:r w:rsidR="00071481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92306F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50CD5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0" w:name="Projecttitle"/>
            <w:r w:rsidR="004F3ADC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1" w:name="EventName"/>
            <w:bookmarkEnd w:id="0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EventName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50" w:type="dxa"/>
            <w:tcBorders>
              <w:top w:val="threeDEmboss" w:sz="6" w:space="0" w:color="auto"/>
              <w:left w:val="nil"/>
              <w:bottom w:val="nil"/>
              <w:right w:val="nil"/>
            </w:tcBorders>
            <w:vAlign w:val="center"/>
          </w:tcPr>
          <w:p w14:paraId="53CF8AA9" w14:textId="77777777" w:rsidR="00E50CD5" w:rsidRPr="001C7330" w:rsidRDefault="003F2ED0" w:rsidP="0059604E">
            <w:pPr>
              <w:spacing w:before="200" w:after="120"/>
              <w:jc w:val="right"/>
              <w:rPr>
                <w:rFonts w:ascii="Arial Narrow" w:hAnsi="Arial Narrow"/>
                <w:color w:val="000000" w:themeColor="text1"/>
              </w:rPr>
            </w:pPr>
            <w:r w:rsidRPr="001C7330">
              <w:rPr>
                <w:rFonts w:ascii="Arial Narrow" w:hAnsi="Arial Narrow" w:cstheme="minorHAnsi"/>
                <w:b/>
                <w:color w:val="000000" w:themeColor="text1"/>
              </w:rPr>
              <w:t>REGION</w:t>
            </w:r>
            <w:r w:rsidR="00071481" w:rsidRPr="001C7330">
              <w:rPr>
                <w:rFonts w:ascii="Arial Narrow" w:hAnsi="Arial Narrow" w:cstheme="minorHAnsi"/>
                <w:b/>
                <w:color w:val="000000" w:themeColor="text1"/>
              </w:rPr>
              <w:t>:</w:t>
            </w:r>
            <w:r w:rsidR="00062018" w:rsidRPr="001C7330">
              <w:rPr>
                <w:rFonts w:ascii="Arial Narrow" w:hAnsi="Arial Narrow" w:cstheme="minorHAnsi"/>
                <w:b/>
                <w:color w:val="000000" w:themeColor="text1"/>
              </w:rPr>
              <w:t xml:space="preserve"> </w:t>
            </w:r>
            <w:r w:rsidR="0092306F" w:rsidRPr="001C7330">
              <w:rPr>
                <w:rFonts w:ascii="Arial Narrow" w:hAnsi="Arial Narrow" w:cstheme="minorHAnsi"/>
                <w:b/>
                <w:color w:val="000000" w:themeColor="text1"/>
              </w:rPr>
              <w:t xml:space="preserve"> </w:t>
            </w:r>
            <w:bookmarkStart w:id="2" w:name="Region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Region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1C7330" w:rsidRPr="001C7330" w14:paraId="2965CAA2" w14:textId="77777777" w:rsidTr="00677132">
        <w:trPr>
          <w:trHeight w:val="547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2D672" w14:textId="77777777" w:rsidR="00F44329" w:rsidRPr="001C7330" w:rsidRDefault="001C7330" w:rsidP="0059604E">
            <w:pPr>
              <w:spacing w:before="120"/>
              <w:rPr>
                <w:rFonts w:ascii="Arial Narrow" w:hAnsi="Arial Narrow"/>
                <w:bCs/>
                <w:color w:val="000000" w:themeColor="text1"/>
              </w:rPr>
            </w:pPr>
            <w:r w:rsidRPr="004F3ADC">
              <w:rPr>
                <w:rFonts w:ascii="Arial Narrow" w:hAnsi="Arial Narrow" w:cstheme="minorHAnsi"/>
                <w:b/>
                <w:color w:val="000000" w:themeColor="text1"/>
              </w:rPr>
              <w:t>EVENT DATE</w:t>
            </w:r>
            <w:r w:rsidR="00F44329" w:rsidRPr="001C7330">
              <w:rPr>
                <w:rFonts w:ascii="Arial Narrow" w:hAnsi="Arial Narrow" w:cstheme="minorHAnsi"/>
                <w:color w:val="000000" w:themeColor="text1"/>
              </w:rPr>
              <w:t>:</w:t>
            </w:r>
            <w:r w:rsidR="0092306F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4F3ADC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F44329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3" w:name="EventDate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EventDate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986D0" w14:textId="77777777" w:rsidR="00F44329" w:rsidRPr="001C7330" w:rsidRDefault="001C7330" w:rsidP="0059604E">
            <w:pPr>
              <w:spacing w:before="120"/>
              <w:rPr>
                <w:rFonts w:ascii="Arial Narrow" w:hAnsi="Arial Narrow"/>
                <w:color w:val="000000" w:themeColor="text1"/>
              </w:rPr>
            </w:pPr>
            <w:r w:rsidRPr="004F3ADC">
              <w:rPr>
                <w:rFonts w:ascii="Arial Narrow" w:hAnsi="Arial Narrow" w:cstheme="minorHAnsi"/>
                <w:b/>
                <w:color w:val="000000" w:themeColor="text1"/>
              </w:rPr>
              <w:t>LOCATION</w:t>
            </w:r>
            <w:r w:rsidR="009760D9" w:rsidRPr="004F3ADC">
              <w:rPr>
                <w:rFonts w:ascii="Arial Narrow" w:hAnsi="Arial Narrow" w:cstheme="minorHAnsi"/>
                <w:b/>
                <w:color w:val="000000" w:themeColor="text1"/>
              </w:rPr>
              <w:t>:</w:t>
            </w:r>
            <w:r w:rsidR="009760D9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C5777C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4" w:name="Location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Location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C87959" w:rsidRPr="00C87959" w14:paraId="523EADDA" w14:textId="77777777" w:rsidTr="00677132">
        <w:trPr>
          <w:trHeight w:val="99"/>
        </w:trPr>
        <w:tc>
          <w:tcPr>
            <w:tcW w:w="11520" w:type="dxa"/>
            <w:gridSpan w:val="4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411B6000" w14:textId="77777777" w:rsidR="00C87959" w:rsidRPr="00C87959" w:rsidRDefault="00C87959" w:rsidP="0033664E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87959" w:rsidRPr="00C87959" w14:paraId="26AF032E" w14:textId="77777777" w:rsidTr="00677132">
        <w:trPr>
          <w:trHeight w:val="99"/>
        </w:trPr>
        <w:tc>
          <w:tcPr>
            <w:tcW w:w="11520" w:type="dxa"/>
            <w:gridSpan w:val="4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14:paraId="49A05378" w14:textId="77777777" w:rsidR="00C87959" w:rsidRPr="00C87959" w:rsidRDefault="00C87959" w:rsidP="0033664E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C7330" w:rsidRPr="001C7330" w14:paraId="2C28ED30" w14:textId="77777777" w:rsidTr="001C7330">
        <w:trPr>
          <w:trHeight w:val="288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9B45C" w14:textId="77777777" w:rsidR="001C7330" w:rsidRPr="001C7330" w:rsidRDefault="001C7330" w:rsidP="00677132">
            <w:pPr>
              <w:spacing w:after="120"/>
              <w:rPr>
                <w:rFonts w:ascii="Arial Narrow" w:hAnsi="Arial Narrow" w:cstheme="minorHAnsi"/>
                <w:color w:val="000000" w:themeColor="text1"/>
              </w:rPr>
            </w:pPr>
            <w:r w:rsidRPr="001C7330">
              <w:rPr>
                <w:rFonts w:ascii="Arial Narrow" w:hAnsi="Arial Narrow" w:cstheme="minorHAnsi"/>
                <w:color w:val="000000" w:themeColor="text1"/>
              </w:rPr>
              <w:t xml:space="preserve">  Names of guests who attended:  </w:t>
            </w:r>
          </w:p>
        </w:tc>
      </w:tr>
      <w:tr w:rsidR="00885194" w:rsidRPr="001F479C" w14:paraId="0F66536E" w14:textId="77777777" w:rsidTr="00677132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9201405" w14:textId="77777777" w:rsidR="00885194" w:rsidRDefault="00885194" w:rsidP="0086022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5" w:name="Guests"/>
        <w:tc>
          <w:tcPr>
            <w:tcW w:w="1125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EACC588" w14:textId="77777777" w:rsidR="00885194" w:rsidRPr="00D32096" w:rsidRDefault="006A3839" w:rsidP="007E203C">
            <w:pPr>
              <w:rPr>
                <w:rFonts w:ascii="Arial Narrow" w:hAnsi="Arial Narrow"/>
                <w:color w:val="000000" w:themeColor="text1"/>
              </w:rPr>
            </w:pPr>
            <w:r w:rsidRPr="00D32096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Guests"/>
                  <w:enabled/>
                  <w:calcOnExit w:val="0"/>
                  <w:textInput/>
                </w:ffData>
              </w:fldChar>
            </w:r>
            <w:r w:rsidRPr="00D32096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D32096">
              <w:rPr>
                <w:rFonts w:ascii="Arial Narrow" w:hAnsi="Arial Narrow"/>
                <w:color w:val="000000" w:themeColor="text1"/>
              </w:rPr>
            </w:r>
            <w:r w:rsidRPr="00D32096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5"/>
          </w:p>
          <w:p w14:paraId="6522B158" w14:textId="77777777"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7EFA6CFC" w14:textId="77777777"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6833EE97" w14:textId="77777777"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2B54F830" w14:textId="77777777"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75C22166" w14:textId="77777777"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33884FB3" w14:textId="77777777" w:rsidR="004F3ADC" w:rsidRPr="001C7330" w:rsidRDefault="004F3ADC" w:rsidP="007E203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C7330" w:rsidRPr="00EF2855" w14:paraId="5CF60E54" w14:textId="77777777" w:rsidTr="00677132">
        <w:trPr>
          <w:trHeight w:val="288"/>
        </w:trPr>
        <w:tc>
          <w:tcPr>
            <w:tcW w:w="1152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39B6EC9" w14:textId="77777777" w:rsidR="001C7330" w:rsidRPr="001C7330" w:rsidRDefault="001C7330" w:rsidP="00D32096">
            <w:pPr>
              <w:spacing w:before="120" w:after="120"/>
              <w:rPr>
                <w:rFonts w:ascii="Arial Narrow" w:hAnsi="Arial Narrow" w:cstheme="minorHAnsi"/>
                <w:color w:val="000000" w:themeColor="text1"/>
              </w:rPr>
            </w:pPr>
            <w:r w:rsidRPr="001C7330">
              <w:rPr>
                <w:rFonts w:ascii="Arial Narrow" w:hAnsi="Arial Narrow" w:cstheme="minorHAnsi"/>
                <w:color w:val="000000" w:themeColor="text1"/>
              </w:rPr>
              <w:t xml:space="preserve">  Comments:</w:t>
            </w:r>
          </w:p>
        </w:tc>
      </w:tr>
      <w:tr w:rsidR="00885194" w:rsidRPr="001F479C" w14:paraId="561B1DA6" w14:textId="77777777" w:rsidTr="00677132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908946" w14:textId="77777777" w:rsidR="00885194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6" w:name="Comments"/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F3DB0" w14:textId="77777777" w:rsidR="00885194" w:rsidRDefault="006A3839" w:rsidP="007E203C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6"/>
          </w:p>
          <w:p w14:paraId="621E5B0F" w14:textId="77777777"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14:paraId="41982B49" w14:textId="77777777"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14:paraId="05C16B63" w14:textId="77777777"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14:paraId="68415C9A" w14:textId="77777777"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14:paraId="2E8A5D28" w14:textId="77777777"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14:paraId="0D249FE0" w14:textId="77777777"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14:paraId="51160DC5" w14:textId="77777777" w:rsidR="004F3ADC" w:rsidRDefault="004F3ADC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F3ADC" w:rsidRPr="00C87959" w14:paraId="56F872E0" w14:textId="77777777" w:rsidTr="00677132">
        <w:trPr>
          <w:trHeight w:val="99"/>
        </w:trPr>
        <w:tc>
          <w:tcPr>
            <w:tcW w:w="11520" w:type="dxa"/>
            <w:gridSpan w:val="4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694D5666" w14:textId="77777777" w:rsidR="004F3ADC" w:rsidRPr="00C87959" w:rsidRDefault="004F3ADC" w:rsidP="0067713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3ADC" w:rsidRPr="00C87959" w14:paraId="243FF770" w14:textId="77777777" w:rsidTr="00677132">
        <w:trPr>
          <w:trHeight w:val="99"/>
        </w:trPr>
        <w:tc>
          <w:tcPr>
            <w:tcW w:w="11520" w:type="dxa"/>
            <w:gridSpan w:val="4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14:paraId="145BE3D4" w14:textId="77777777" w:rsidR="004F3ADC" w:rsidRPr="00C87959" w:rsidRDefault="004F3ADC" w:rsidP="0067713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</w:tbl>
    <w:p w14:paraId="450438BD" w14:textId="77777777" w:rsidR="00A444CF" w:rsidRPr="0033664E" w:rsidRDefault="00A444CF">
      <w:pPr>
        <w:rPr>
          <w:rFonts w:ascii="Arial Narrow" w:hAnsi="Arial Narrow"/>
          <w:sz w:val="10"/>
          <w:szCs w:val="10"/>
        </w:rPr>
      </w:pPr>
    </w:p>
    <w:p w14:paraId="4E017537" w14:textId="77777777" w:rsidR="004F3ADC" w:rsidRDefault="004F3ADC" w:rsidP="000B0A50">
      <w:pPr>
        <w:jc w:val="center"/>
        <w:rPr>
          <w:rFonts w:cstheme="minorHAnsi"/>
          <w:b/>
        </w:rPr>
      </w:pPr>
    </w:p>
    <w:p w14:paraId="28FA8E8E" w14:textId="77777777" w:rsidR="0033664E" w:rsidRPr="000B0A50" w:rsidRDefault="000B0A50" w:rsidP="000B0A50">
      <w:pPr>
        <w:jc w:val="center"/>
        <w:rPr>
          <w:rFonts w:cstheme="minorHAnsi"/>
          <w:b/>
        </w:rPr>
      </w:pPr>
      <w:r w:rsidRPr="000B0A50">
        <w:rPr>
          <w:rFonts w:cstheme="minorHAnsi"/>
          <w:b/>
        </w:rPr>
        <w:sym w:font="Webdings" w:char="F034"/>
      </w:r>
      <w:r w:rsidRPr="000B0A50">
        <w:rPr>
          <w:rFonts w:cstheme="minorHAnsi"/>
          <w:b/>
        </w:rPr>
        <w:t xml:space="preserve"> </w:t>
      </w:r>
      <w:r w:rsidR="004F3ADC">
        <w:rPr>
          <w:rFonts w:cstheme="minorHAnsi"/>
          <w:b/>
        </w:rPr>
        <w:t>NAME OF PERSON COMPLETING THIS FORM</w:t>
      </w:r>
      <w:r w:rsidRPr="000B0A50">
        <w:rPr>
          <w:rFonts w:cstheme="minorHAnsi"/>
          <w:b/>
        </w:rPr>
        <w:sym w:font="Webdings" w:char="F033"/>
      </w:r>
    </w:p>
    <w:p w14:paraId="2F3BB3AE" w14:textId="77777777" w:rsidR="00DA2CDC" w:rsidRDefault="00DA2CDC" w:rsidP="00ED0045">
      <w:pPr>
        <w:rPr>
          <w:rFonts w:ascii="Arial Narrow" w:hAnsi="Arial Narrow"/>
        </w:rPr>
      </w:pPr>
    </w:p>
    <w:p w14:paraId="2068E8BD" w14:textId="77777777" w:rsidR="004F3ADC" w:rsidRDefault="004F3ADC" w:rsidP="00ED0045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4277"/>
        <w:gridCol w:w="265"/>
        <w:gridCol w:w="4370"/>
        <w:gridCol w:w="279"/>
        <w:gridCol w:w="2222"/>
      </w:tblGrid>
      <w:tr w:rsidR="004F3ADC" w14:paraId="3079B699" w14:textId="77777777" w:rsidTr="00C43733">
        <w:trPr>
          <w:gridBefore w:val="1"/>
          <w:wBefore w:w="108" w:type="dxa"/>
        </w:trPr>
        <w:tc>
          <w:tcPr>
            <w:tcW w:w="4320" w:type="dxa"/>
            <w:tcBorders>
              <w:bottom w:val="single" w:sz="4" w:space="0" w:color="7F7F7F" w:themeColor="text1" w:themeTint="80"/>
            </w:tcBorders>
          </w:tcPr>
          <w:bookmarkStart w:id="7" w:name="Name"/>
          <w:p w14:paraId="73B55BEB" w14:textId="77777777" w:rsidR="004F3ADC" w:rsidRDefault="006A3839" w:rsidP="006A38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266" w:type="dxa"/>
          </w:tcPr>
          <w:p w14:paraId="0F944E98" w14:textId="77777777" w:rsidR="004F3ADC" w:rsidRDefault="004F3ADC" w:rsidP="006A3839">
            <w:pPr>
              <w:jc w:val="center"/>
              <w:rPr>
                <w:rFonts w:ascii="Arial Narrow" w:hAnsi="Arial Narrow"/>
              </w:rPr>
            </w:pPr>
          </w:p>
        </w:tc>
        <w:bookmarkStart w:id="8" w:name="Title"/>
        <w:tc>
          <w:tcPr>
            <w:tcW w:w="4414" w:type="dxa"/>
            <w:tcBorders>
              <w:bottom w:val="single" w:sz="4" w:space="0" w:color="7F7F7F" w:themeColor="text1" w:themeTint="80"/>
            </w:tcBorders>
          </w:tcPr>
          <w:p w14:paraId="4797D963" w14:textId="77777777" w:rsidR="004F3ADC" w:rsidRDefault="006A3839" w:rsidP="006A38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280" w:type="dxa"/>
          </w:tcPr>
          <w:p w14:paraId="277B7F56" w14:textId="77777777" w:rsidR="004F3ADC" w:rsidRDefault="004F3ADC" w:rsidP="006A3839">
            <w:pPr>
              <w:jc w:val="center"/>
              <w:rPr>
                <w:rFonts w:ascii="Arial Narrow" w:hAnsi="Arial Narrow"/>
              </w:rPr>
            </w:pPr>
          </w:p>
        </w:tc>
        <w:bookmarkStart w:id="9" w:name="Date"/>
        <w:tc>
          <w:tcPr>
            <w:tcW w:w="2240" w:type="dxa"/>
            <w:tcBorders>
              <w:bottom w:val="single" w:sz="4" w:space="0" w:color="7F7F7F" w:themeColor="text1" w:themeTint="80"/>
            </w:tcBorders>
          </w:tcPr>
          <w:p w14:paraId="47D0CDF3" w14:textId="77777777" w:rsidR="004F3ADC" w:rsidRDefault="006A3839" w:rsidP="006A38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9"/>
          </w:p>
        </w:tc>
      </w:tr>
      <w:tr w:rsidR="004F3ADC" w:rsidRPr="006A3839" w14:paraId="142DFCA2" w14:textId="77777777" w:rsidTr="00C43733">
        <w:tc>
          <w:tcPr>
            <w:tcW w:w="4428" w:type="dxa"/>
            <w:gridSpan w:val="2"/>
            <w:tcBorders>
              <w:top w:val="single" w:sz="4" w:space="0" w:color="7F7F7F" w:themeColor="text1" w:themeTint="80"/>
            </w:tcBorders>
          </w:tcPr>
          <w:p w14:paraId="485EE4D2" w14:textId="77777777"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66" w:type="dxa"/>
          </w:tcPr>
          <w:p w14:paraId="7B7D32F0" w14:textId="77777777"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7F7F7F" w:themeColor="text1" w:themeTint="80"/>
            </w:tcBorders>
          </w:tcPr>
          <w:p w14:paraId="0D181B8D" w14:textId="77777777"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280" w:type="dxa"/>
          </w:tcPr>
          <w:p w14:paraId="70E59529" w14:textId="77777777"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7F7F7F" w:themeColor="text1" w:themeTint="80"/>
            </w:tcBorders>
          </w:tcPr>
          <w:p w14:paraId="329834CA" w14:textId="77777777"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</w:tbl>
    <w:p w14:paraId="43417EC2" w14:textId="77777777" w:rsidR="004F3ADC" w:rsidRDefault="004F3ADC" w:rsidP="00ED0045">
      <w:pPr>
        <w:rPr>
          <w:rFonts w:ascii="Arial Narrow" w:hAnsi="Arial Narrow"/>
        </w:rPr>
      </w:pPr>
    </w:p>
    <w:sectPr w:rsidR="004F3ADC" w:rsidSect="00ED0045">
      <w:headerReference w:type="default" r:id="rId12"/>
      <w:footerReference w:type="default" r:id="rId13"/>
      <w:pgSz w:w="12240" w:h="15840"/>
      <w:pgMar w:top="245" w:right="360" w:bottom="446" w:left="36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9B38" w14:textId="77777777" w:rsidR="00D32096" w:rsidRDefault="00D32096" w:rsidP="0075012A">
      <w:pPr>
        <w:spacing w:line="240" w:lineRule="auto"/>
      </w:pPr>
      <w:r>
        <w:separator/>
      </w:r>
    </w:p>
  </w:endnote>
  <w:endnote w:type="continuationSeparator" w:id="0">
    <w:p w14:paraId="1794E511" w14:textId="77777777" w:rsidR="00D32096" w:rsidRDefault="00D32096" w:rsidP="0075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308"/>
    </w:tblGrid>
    <w:tr w:rsidR="00D32096" w14:paraId="3D7D601A" w14:textId="77777777" w:rsidTr="00C43733">
      <w:tc>
        <w:tcPr>
          <w:tcW w:w="11520" w:type="dxa"/>
        </w:tcPr>
        <w:p w14:paraId="2D6CAEDF" w14:textId="77777777" w:rsidR="00D32096" w:rsidRPr="002742DF" w:rsidRDefault="00D32096" w:rsidP="00EE23D0">
          <w:pPr>
            <w:pStyle w:val="Foo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Page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PAGE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DD15A8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 of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NUMPAGES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DD15A8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2742DF">
            <w:rPr>
              <w:rFonts w:ascii="Times New Roman" w:hAnsi="Times New Roman" w:cs="Times New Roman"/>
              <w:i/>
              <w:sz w:val="16"/>
              <w:szCs w:val="16"/>
            </w:rPr>
            <w:t>Rev. 02/2014</w:t>
          </w:r>
        </w:p>
      </w:tc>
    </w:tr>
  </w:tbl>
  <w:p w14:paraId="0DDC9D0A" w14:textId="77777777" w:rsidR="00D32096" w:rsidRDefault="00D32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C340" w14:textId="77777777" w:rsidR="00D32096" w:rsidRDefault="00D32096" w:rsidP="0075012A">
      <w:pPr>
        <w:spacing w:line="240" w:lineRule="auto"/>
      </w:pPr>
      <w:r>
        <w:separator/>
      </w:r>
    </w:p>
  </w:footnote>
  <w:footnote w:type="continuationSeparator" w:id="0">
    <w:p w14:paraId="3186D6C3" w14:textId="77777777" w:rsidR="00D32096" w:rsidRDefault="00D32096" w:rsidP="00750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2" w:type="pct"/>
      <w:tblInd w:w="115" w:type="dxa"/>
      <w:tblBorders>
        <w:top w:val="single" w:sz="18" w:space="0" w:color="808080" w:themeColor="background1" w:themeShade="80"/>
        <w:bottom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94"/>
    </w:tblGrid>
    <w:tr w:rsidR="00D32096" w14:paraId="7B1B4636" w14:textId="77777777" w:rsidTr="00C43733">
      <w:trPr>
        <w:trHeight w:val="288"/>
      </w:trPr>
      <w:tc>
        <w:tcPr>
          <w:tcW w:w="11520" w:type="dxa"/>
        </w:tcPr>
        <w:p w14:paraId="7FC31FAC" w14:textId="77777777" w:rsidR="00D32096" w:rsidRPr="00EC2297" w:rsidRDefault="00D32096" w:rsidP="00C43733">
          <w:pPr>
            <w:pStyle w:val="Header"/>
            <w:ind w:right="90"/>
            <w:rPr>
              <w:rFonts w:asciiTheme="majorHAnsi" w:hAnsiTheme="majorHAnsi"/>
              <w:b/>
              <w:color w:val="17365D" w:themeColor="text2" w:themeShade="BF"/>
              <w:sz w:val="10"/>
              <w:szCs w:val="10"/>
            </w:rPr>
          </w:pPr>
          <w:r>
            <w:rPr>
              <w:rFonts w:asciiTheme="majorHAnsi" w:hAnsiTheme="majorHAnsi"/>
              <w:b/>
              <w:noProof/>
              <w:color w:val="1F497D" w:themeColor="text2"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4A26F9F1" wp14:editId="544F7B60">
                <wp:simplePos x="0" y="0"/>
                <wp:positionH relativeFrom="column">
                  <wp:posOffset>3192780</wp:posOffset>
                </wp:positionH>
                <wp:positionV relativeFrom="paragraph">
                  <wp:posOffset>-11430</wp:posOffset>
                </wp:positionV>
                <wp:extent cx="815340" cy="309223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A LOGO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40" cy="309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 xml:space="preserve">  </w:t>
          </w:r>
        </w:p>
        <w:p w14:paraId="7BA301AB" w14:textId="77777777" w:rsidR="00D32096" w:rsidRDefault="00D32096" w:rsidP="00203AB1">
          <w:pPr>
            <w:pStyle w:val="Header"/>
            <w:jc w:val="cent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</w:p>
        <w:p w14:paraId="3783E473" w14:textId="77777777" w:rsidR="00D32096" w:rsidRPr="00EC2297" w:rsidRDefault="00D32096" w:rsidP="00203AB1">
          <w:pPr>
            <w:pStyle w:val="Header"/>
            <w:jc w:val="cent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  <w:r w:rsidRPr="00EC2297"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COMMUNITY ENGAGEMENT</w:t>
          </w:r>
        </w:p>
        <w:p w14:paraId="59DFD5D6" w14:textId="77777777" w:rsidR="00D32096" w:rsidRDefault="00D32096" w:rsidP="00203AB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Local Event Participation Form</w:t>
          </w:r>
        </w:p>
      </w:tc>
    </w:tr>
  </w:tbl>
  <w:p w14:paraId="60616CCB" w14:textId="77777777" w:rsidR="00D32096" w:rsidRPr="00DA2CDC" w:rsidRDefault="00D32096" w:rsidP="0075012A">
    <w:pPr>
      <w:pStyle w:val="Header"/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D3E"/>
    <w:multiLevelType w:val="hybridMultilevel"/>
    <w:tmpl w:val="AB32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624"/>
    <w:multiLevelType w:val="hybridMultilevel"/>
    <w:tmpl w:val="195A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05EF"/>
    <w:multiLevelType w:val="hybridMultilevel"/>
    <w:tmpl w:val="DF5C4A58"/>
    <w:lvl w:ilvl="0" w:tplc="1DD01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120"/>
    <w:multiLevelType w:val="hybridMultilevel"/>
    <w:tmpl w:val="9CF4D7A0"/>
    <w:lvl w:ilvl="0" w:tplc="F6942C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772996">
    <w:abstractNumId w:val="2"/>
  </w:num>
  <w:num w:numId="2" w16cid:durableId="509098732">
    <w:abstractNumId w:val="1"/>
  </w:num>
  <w:num w:numId="3" w16cid:durableId="1292981778">
    <w:abstractNumId w:val="0"/>
  </w:num>
  <w:num w:numId="4" w16cid:durableId="127480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1"/>
    <w:rsid w:val="000138FC"/>
    <w:rsid w:val="00034861"/>
    <w:rsid w:val="00062018"/>
    <w:rsid w:val="00071481"/>
    <w:rsid w:val="00081A40"/>
    <w:rsid w:val="000A3DFA"/>
    <w:rsid w:val="000A5FB4"/>
    <w:rsid w:val="000B0A50"/>
    <w:rsid w:val="000B3148"/>
    <w:rsid w:val="000D0465"/>
    <w:rsid w:val="000F3E89"/>
    <w:rsid w:val="000F5BCB"/>
    <w:rsid w:val="001C3D0D"/>
    <w:rsid w:val="001C7330"/>
    <w:rsid w:val="001F479C"/>
    <w:rsid w:val="00203AB1"/>
    <w:rsid w:val="00237752"/>
    <w:rsid w:val="002742DF"/>
    <w:rsid w:val="002869AA"/>
    <w:rsid w:val="002B293B"/>
    <w:rsid w:val="002B5A10"/>
    <w:rsid w:val="00331D91"/>
    <w:rsid w:val="0033664E"/>
    <w:rsid w:val="003A2175"/>
    <w:rsid w:val="003F2ED0"/>
    <w:rsid w:val="00441D0A"/>
    <w:rsid w:val="004F3ADC"/>
    <w:rsid w:val="00502E59"/>
    <w:rsid w:val="0051236D"/>
    <w:rsid w:val="00531F5A"/>
    <w:rsid w:val="0059604E"/>
    <w:rsid w:val="005B3FBB"/>
    <w:rsid w:val="00611805"/>
    <w:rsid w:val="00612C0A"/>
    <w:rsid w:val="00617233"/>
    <w:rsid w:val="006208AE"/>
    <w:rsid w:val="00634F43"/>
    <w:rsid w:val="00677132"/>
    <w:rsid w:val="00695559"/>
    <w:rsid w:val="006A3839"/>
    <w:rsid w:val="006C7AD1"/>
    <w:rsid w:val="00727065"/>
    <w:rsid w:val="0073153E"/>
    <w:rsid w:val="0075012A"/>
    <w:rsid w:val="0079500E"/>
    <w:rsid w:val="007D2643"/>
    <w:rsid w:val="007E203C"/>
    <w:rsid w:val="007F1691"/>
    <w:rsid w:val="00815EDD"/>
    <w:rsid w:val="00832BAB"/>
    <w:rsid w:val="0086022A"/>
    <w:rsid w:val="00885194"/>
    <w:rsid w:val="008900B7"/>
    <w:rsid w:val="008A3AD3"/>
    <w:rsid w:val="008C0ED4"/>
    <w:rsid w:val="009018D4"/>
    <w:rsid w:val="009034BF"/>
    <w:rsid w:val="0092306F"/>
    <w:rsid w:val="00941463"/>
    <w:rsid w:val="00945B0E"/>
    <w:rsid w:val="00955E7D"/>
    <w:rsid w:val="00964E1F"/>
    <w:rsid w:val="009760D9"/>
    <w:rsid w:val="00986C44"/>
    <w:rsid w:val="009A6661"/>
    <w:rsid w:val="009B0EEC"/>
    <w:rsid w:val="00A30B25"/>
    <w:rsid w:val="00A3465C"/>
    <w:rsid w:val="00A444CF"/>
    <w:rsid w:val="00A51D7C"/>
    <w:rsid w:val="00A562DE"/>
    <w:rsid w:val="00A62C49"/>
    <w:rsid w:val="00A7237A"/>
    <w:rsid w:val="00A803FB"/>
    <w:rsid w:val="00A82AF4"/>
    <w:rsid w:val="00A90C04"/>
    <w:rsid w:val="00AC7425"/>
    <w:rsid w:val="00B156D8"/>
    <w:rsid w:val="00B61A10"/>
    <w:rsid w:val="00B81E2F"/>
    <w:rsid w:val="00B975E7"/>
    <w:rsid w:val="00BC7FF7"/>
    <w:rsid w:val="00C43733"/>
    <w:rsid w:val="00C53D0A"/>
    <w:rsid w:val="00C568CC"/>
    <w:rsid w:val="00C5777C"/>
    <w:rsid w:val="00C83496"/>
    <w:rsid w:val="00C840E6"/>
    <w:rsid w:val="00C87959"/>
    <w:rsid w:val="00CA6C71"/>
    <w:rsid w:val="00CB089E"/>
    <w:rsid w:val="00CE56FE"/>
    <w:rsid w:val="00D02395"/>
    <w:rsid w:val="00D27D55"/>
    <w:rsid w:val="00D30614"/>
    <w:rsid w:val="00D32096"/>
    <w:rsid w:val="00D82B53"/>
    <w:rsid w:val="00DA2CDC"/>
    <w:rsid w:val="00DC346D"/>
    <w:rsid w:val="00DC6AFC"/>
    <w:rsid w:val="00DD15A8"/>
    <w:rsid w:val="00E50CD5"/>
    <w:rsid w:val="00E53600"/>
    <w:rsid w:val="00E561ED"/>
    <w:rsid w:val="00E631A3"/>
    <w:rsid w:val="00E6358A"/>
    <w:rsid w:val="00E86702"/>
    <w:rsid w:val="00EA76D1"/>
    <w:rsid w:val="00EB426D"/>
    <w:rsid w:val="00EB65DD"/>
    <w:rsid w:val="00EC2297"/>
    <w:rsid w:val="00ED0045"/>
    <w:rsid w:val="00ED7D60"/>
    <w:rsid w:val="00EE23D0"/>
    <w:rsid w:val="00EE4993"/>
    <w:rsid w:val="00EF2855"/>
    <w:rsid w:val="00F44329"/>
    <w:rsid w:val="00FB6E74"/>
    <w:rsid w:val="00FC780B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D53586"/>
  <w15:docId w15:val="{D6785D8F-5087-4FE3-AB84-DEB34B8D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Lechuga\Documents\Community%20Outreach\CO%20Event%20Application%20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34a1e6-eb07-44f8-ae70-aec54c089c3c" xsi:nil="true"/>
    <TaxKeywordTaxHTField xmlns="ff34a1e6-eb07-44f8-ae70-aec54c089c3c">
      <Terms xmlns="http://schemas.microsoft.com/office/infopath/2007/PartnerControls"/>
    </TaxKeywordTaxHTField>
    <lcf76f155ced4ddcb4097134ff3c332f xmlns="55c11213-eab3-48b0-a291-138d5d9dd91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1CF86905850498CBE5A60D4890F72" ma:contentTypeVersion="20" ma:contentTypeDescription="Create a new document." ma:contentTypeScope="" ma:versionID="c3716b77287d83b3be949ca6a6776f44">
  <xsd:schema xmlns:xsd="http://www.w3.org/2001/XMLSchema" xmlns:xs="http://www.w3.org/2001/XMLSchema" xmlns:p="http://schemas.microsoft.com/office/2006/metadata/properties" xmlns:ns2="ff34a1e6-eb07-44f8-ae70-aec54c089c3c" xmlns:ns3="55c11213-eab3-48b0-a291-138d5d9dd916" targetNamespace="http://schemas.microsoft.com/office/2006/metadata/properties" ma:root="true" ma:fieldsID="e5cb937bf6511a044846236d22878ee8" ns2:_="" ns3:_="">
    <xsd:import namespace="ff34a1e6-eb07-44f8-ae70-aec54c089c3c"/>
    <xsd:import namespace="55c11213-eab3-48b0-a291-138d5d9dd91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4a1e6-eb07-44f8-ae70-aec54c089c3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5ebd1ce-891f-45e1-bf2a-e572716ac533}" ma:internalName="TaxCatchAll" ma:showField="CatchAllData" ma:web="ff34a1e6-eb07-44f8-ae70-aec54c089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11213-eab3-48b0-a291-138d5d9dd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f9bba2e-55e2-4ded-9a4c-4ef1a3ead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1789E5-5596-4295-B7C7-537BB9886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22D38-2DFB-414C-9FF4-088F9D468DA1}">
  <ds:schemaRefs>
    <ds:schemaRef ds:uri="http://schemas.microsoft.com/office/2006/metadata/properties"/>
    <ds:schemaRef ds:uri="http://schemas.microsoft.com/office/infopath/2007/PartnerControls"/>
    <ds:schemaRef ds:uri="bff37643-240b-4141-84e9-ae36adcd9072"/>
    <ds:schemaRef ds:uri="http://schemas.microsoft.com/sharepoint/v3"/>
    <ds:schemaRef ds:uri="ff34a1e6-eb07-44f8-ae70-aec54c089c3c"/>
    <ds:schemaRef ds:uri="55c11213-eab3-48b0-a291-138d5d9dd916"/>
  </ds:schemaRefs>
</ds:datastoreItem>
</file>

<file path=customXml/itemProps4.xml><?xml version="1.0" encoding="utf-8"?>
<ds:datastoreItem xmlns:ds="http://schemas.openxmlformats.org/officeDocument/2006/customXml" ds:itemID="{D53904C0-CDC1-4F10-B892-A482F27C82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6E82DF-43DC-46EC-BD89-C2AA2B261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4a1e6-eb07-44f8-ae70-aec54c089c3c"/>
    <ds:schemaRef ds:uri="55c11213-eab3-48b0-a291-138d5d9d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 Event Application Interactive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Madison, Dawn</cp:lastModifiedBy>
  <cp:revision>4</cp:revision>
  <cp:lastPrinted>2014-02-25T20:09:00Z</cp:lastPrinted>
  <dcterms:created xsi:type="dcterms:W3CDTF">2021-09-10T17:55:00Z</dcterms:created>
  <dcterms:modified xsi:type="dcterms:W3CDTF">2023-11-13T22:35:00Z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0x01010012B1CF86905850498CBE5A60D4890F72</vt:lpwstr>
  </property>
  <property fmtid="{D5CDD505-2E9C-101B-9397-08002B2CF9AE}" pid="3" name="TaxKeyword">
    <vt:lpwstr/>
  </property>
</Properties>
</file>